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1199E" w14:textId="77777777" w:rsidR="00461379" w:rsidRDefault="00007424" w:rsidP="00007424">
      <w:pPr>
        <w:pStyle w:val="berschrift1"/>
        <w:numPr>
          <w:ilvl w:val="0"/>
          <w:numId w:val="0"/>
        </w:numPr>
        <w:spacing w:before="0"/>
        <w:ind w:left="705" w:hanging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Anlage 1:</w:t>
      </w:r>
      <w:r>
        <w:rPr>
          <w:rFonts w:ascii="Arial" w:hAnsi="Arial" w:cs="Arial"/>
          <w:sz w:val="22"/>
          <w:szCs w:val="22"/>
        </w:rPr>
        <w:tab/>
      </w:r>
      <w:r w:rsidR="000D5DC6" w:rsidRPr="001D2B9D">
        <w:rPr>
          <w:rFonts w:ascii="Arial" w:hAnsi="Arial" w:cs="Arial"/>
          <w:sz w:val="22"/>
          <w:szCs w:val="22"/>
        </w:rPr>
        <w:t>Fragen zur Zertifizierung nach EN 1090-1</w:t>
      </w:r>
    </w:p>
    <w:p w14:paraId="771092F1" w14:textId="77777777" w:rsidR="00F03728" w:rsidRPr="000C351F" w:rsidRDefault="005B422C" w:rsidP="00007424">
      <w:pPr>
        <w:pStyle w:val="berschrift1"/>
        <w:numPr>
          <w:ilvl w:val="0"/>
          <w:numId w:val="0"/>
        </w:numPr>
        <w:spacing w:before="0"/>
        <w:ind w:left="1414" w:firstLine="4"/>
        <w:rPr>
          <w:rFonts w:ascii="Arial" w:hAnsi="Arial" w:cs="Arial"/>
          <w:sz w:val="18"/>
          <w:szCs w:val="18"/>
        </w:rPr>
      </w:pPr>
      <w:r w:rsidRPr="000C351F">
        <w:rPr>
          <w:rFonts w:ascii="Arial" w:hAnsi="Arial" w:cs="Arial"/>
          <w:sz w:val="18"/>
          <w:szCs w:val="18"/>
        </w:rPr>
        <w:t>und/oder weiterer beantragter Produktnormen nach Bau</w:t>
      </w:r>
      <w:r w:rsidR="00461379" w:rsidRPr="000C351F">
        <w:rPr>
          <w:rFonts w:ascii="Arial" w:hAnsi="Arial" w:cs="Arial"/>
          <w:sz w:val="18"/>
          <w:szCs w:val="18"/>
        </w:rPr>
        <w:t>P</w:t>
      </w:r>
      <w:r w:rsidRPr="000C351F">
        <w:rPr>
          <w:rFonts w:ascii="Arial" w:hAnsi="Arial" w:cs="Arial"/>
          <w:sz w:val="18"/>
          <w:szCs w:val="18"/>
        </w:rPr>
        <w:t>VO</w:t>
      </w:r>
    </w:p>
    <w:p w14:paraId="51E231DE" w14:textId="77777777" w:rsidR="00A47C8B" w:rsidRPr="001D2B9D" w:rsidRDefault="006E1F92" w:rsidP="00837729">
      <w:pPr>
        <w:pStyle w:val="berschrift5"/>
        <w:keepNext w:val="0"/>
        <w:tabs>
          <w:tab w:val="clear" w:pos="1702"/>
          <w:tab w:val="clear" w:pos="9072"/>
        </w:tabs>
        <w:spacing w:before="120" w:after="0"/>
        <w:rPr>
          <w:rFonts w:ascii="Arial" w:hAnsi="Arial" w:cs="Arial"/>
          <w:sz w:val="20"/>
        </w:rPr>
      </w:pPr>
      <w:r w:rsidRPr="001D2B9D">
        <w:rPr>
          <w:rFonts w:ascii="Arial" w:hAnsi="Arial" w:cs="Arial"/>
          <w:sz w:val="20"/>
        </w:rPr>
        <w:t>Welche speziellen Prozesse werden angewendet:</w:t>
      </w:r>
    </w:p>
    <w:p w14:paraId="6D9FF779" w14:textId="77777777" w:rsidR="004D2430" w:rsidRPr="001D2B9D" w:rsidRDefault="004D2430" w:rsidP="00A47C8B">
      <w:pPr>
        <w:pStyle w:val="berschrift5"/>
        <w:keepNext w:val="0"/>
        <w:tabs>
          <w:tab w:val="clear" w:pos="1702"/>
          <w:tab w:val="clear" w:pos="9072"/>
        </w:tabs>
        <w:spacing w:before="0" w:after="0" w:line="240" w:lineRule="auto"/>
        <w:rPr>
          <w:rFonts w:ascii="Arial" w:hAnsi="Arial" w:cs="Arial"/>
          <w:sz w:val="20"/>
        </w:rPr>
      </w:pPr>
    </w:p>
    <w:tbl>
      <w:tblPr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4063"/>
        <w:gridCol w:w="2063"/>
        <w:gridCol w:w="3071"/>
      </w:tblGrid>
      <w:tr w:rsidR="00E40B36" w:rsidRPr="001D2B9D" w14:paraId="5ED64991" w14:textId="77777777" w:rsidTr="00E40B36">
        <w:tc>
          <w:tcPr>
            <w:tcW w:w="4063" w:type="dxa"/>
            <w:shd w:val="clear" w:color="auto" w:fill="auto"/>
            <w:vAlign w:val="center"/>
          </w:tcPr>
          <w:p w14:paraId="2CE5D764" w14:textId="60241672" w:rsidR="00E40B36" w:rsidRPr="00661C66" w:rsidRDefault="006E2F27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021856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89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E40B36" w:rsidRPr="00661C66">
              <w:rPr>
                <w:rStyle w:val="SC2448"/>
                <w:rFonts w:ascii="Arial" w:hAnsi="Arial" w:cs="Arial"/>
                <w:b/>
                <w:sz w:val="20"/>
                <w:szCs w:val="20"/>
              </w:rPr>
              <w:t xml:space="preserve"> Bemessung</w:t>
            </w:r>
          </w:p>
        </w:tc>
        <w:tc>
          <w:tcPr>
            <w:tcW w:w="2063" w:type="dxa"/>
            <w:shd w:val="clear" w:color="auto" w:fill="auto"/>
            <w:vAlign w:val="center"/>
          </w:tcPr>
          <w:p w14:paraId="0884E9AE" w14:textId="6B29562D" w:rsidR="00E40B36" w:rsidRPr="001D2B9D" w:rsidRDefault="006E2F27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65920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5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C75D6" w:rsidRPr="00661C66">
              <w:rPr>
                <w:rStyle w:val="SC2448"/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40B36" w:rsidRPr="001D2B9D">
              <w:rPr>
                <w:rFonts w:ascii="Arial" w:hAnsi="Arial" w:cs="Arial"/>
                <w:sz w:val="20"/>
              </w:rPr>
              <w:t>intern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6E055D39" w14:textId="1D1BFC49" w:rsidR="00E40B36" w:rsidRPr="001D2B9D" w:rsidRDefault="006E2F27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20730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5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C75D6" w:rsidRPr="00661C66">
              <w:rPr>
                <w:rStyle w:val="SC2448"/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40B36" w:rsidRPr="001D2B9D">
              <w:rPr>
                <w:rFonts w:ascii="Arial" w:hAnsi="Arial" w:cs="Arial"/>
                <w:sz w:val="20"/>
              </w:rPr>
              <w:t>Untervergabe</w:t>
            </w:r>
          </w:p>
        </w:tc>
      </w:tr>
    </w:tbl>
    <w:p w14:paraId="5DD1353D" w14:textId="77777777" w:rsidR="009E76E5" w:rsidRPr="001D2B9D" w:rsidRDefault="009E76E5" w:rsidP="009E76E5">
      <w:pPr>
        <w:spacing w:after="0" w:line="240" w:lineRule="auto"/>
        <w:rPr>
          <w:rFonts w:ascii="Arial" w:hAnsi="Arial" w:cs="Arial"/>
          <w:sz w:val="4"/>
        </w:rPr>
      </w:pPr>
    </w:p>
    <w:tbl>
      <w:tblPr>
        <w:tblW w:w="0" w:type="auto"/>
        <w:tblInd w:w="76" w:type="dxa"/>
        <w:tblLayout w:type="fixed"/>
        <w:tblLook w:val="01E0" w:firstRow="1" w:lastRow="1" w:firstColumn="1" w:lastColumn="1" w:noHBand="0" w:noVBand="0"/>
      </w:tblPr>
      <w:tblGrid>
        <w:gridCol w:w="236"/>
        <w:gridCol w:w="567"/>
        <w:gridCol w:w="567"/>
        <w:gridCol w:w="5323"/>
        <w:gridCol w:w="236"/>
        <w:gridCol w:w="2835"/>
      </w:tblGrid>
      <w:tr w:rsidR="002C75D6" w:rsidRPr="001D2B9D" w14:paraId="0F8B964B" w14:textId="77777777" w:rsidTr="002C75D6">
        <w:tc>
          <w:tcPr>
            <w:tcW w:w="236" w:type="dxa"/>
            <w:shd w:val="clear" w:color="auto" w:fill="auto"/>
            <w:vAlign w:val="center"/>
          </w:tcPr>
          <w:p w14:paraId="3DF43EC6" w14:textId="77777777" w:rsidR="002C75D6" w:rsidRPr="001D2B9D" w:rsidRDefault="002C75D6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3261C268" w14:textId="77777777" w:rsidR="002C75D6" w:rsidRPr="001D2B9D" w:rsidRDefault="002C75D6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E19150F" w14:textId="35DE7601" w:rsidR="002C75D6" w:rsidRPr="001D2B9D" w:rsidRDefault="002C75D6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3" w:type="dxa"/>
            <w:shd w:val="clear" w:color="auto" w:fill="auto"/>
            <w:vAlign w:val="center"/>
          </w:tcPr>
          <w:p w14:paraId="0349C635" w14:textId="719BF42A" w:rsidR="002C75D6" w:rsidRPr="001D2B9D" w:rsidRDefault="006E2F27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-174933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5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C75D6" w:rsidRPr="00661C66">
              <w:rPr>
                <w:rStyle w:val="SC2448"/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C75D6" w:rsidRPr="001D2B9D">
              <w:rPr>
                <w:rStyle w:val="SC2448"/>
                <w:rFonts w:ascii="Arial" w:hAnsi="Arial" w:cs="Arial"/>
                <w:sz w:val="20"/>
                <w:szCs w:val="20"/>
              </w:rPr>
              <w:t>DIN EN 1993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404585FE" w14:textId="77777777" w:rsidR="002C75D6" w:rsidRPr="001D2B9D" w:rsidRDefault="002C75D6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6323798" w14:textId="77777777" w:rsidR="002C75D6" w:rsidRPr="001D2B9D" w:rsidRDefault="002C75D6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2C75D6" w:rsidRPr="001D2B9D" w14:paraId="21CEA9E5" w14:textId="77777777" w:rsidTr="002C75D6">
        <w:tc>
          <w:tcPr>
            <w:tcW w:w="236" w:type="dxa"/>
            <w:shd w:val="clear" w:color="auto" w:fill="auto"/>
            <w:vAlign w:val="center"/>
          </w:tcPr>
          <w:p w14:paraId="79116713" w14:textId="77777777" w:rsidR="002C75D6" w:rsidRPr="001D2B9D" w:rsidRDefault="002C75D6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24A0D970" w14:textId="77777777" w:rsidR="002C75D6" w:rsidRPr="001D2B9D" w:rsidRDefault="002C75D6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BAC4E12" w14:textId="6B6BE0ED" w:rsidR="002C75D6" w:rsidRPr="001D2B9D" w:rsidRDefault="002C75D6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3" w:type="dxa"/>
            <w:shd w:val="clear" w:color="auto" w:fill="auto"/>
            <w:vAlign w:val="center"/>
          </w:tcPr>
          <w:p w14:paraId="0C3BE049" w14:textId="158D6850" w:rsidR="002C75D6" w:rsidRPr="001D2B9D" w:rsidRDefault="006E2F27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711849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5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C75D6" w:rsidRPr="00661C66">
              <w:rPr>
                <w:rStyle w:val="SC2448"/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C75D6" w:rsidRPr="001D2B9D">
              <w:rPr>
                <w:rStyle w:val="SC2448"/>
                <w:rFonts w:ascii="Arial" w:hAnsi="Arial" w:cs="Arial"/>
                <w:sz w:val="20"/>
                <w:szCs w:val="20"/>
              </w:rPr>
              <w:t>DIN EN 1994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7017F887" w14:textId="77777777" w:rsidR="002C75D6" w:rsidRPr="001D2B9D" w:rsidRDefault="002C75D6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2A65318" w14:textId="77777777" w:rsidR="002C75D6" w:rsidRPr="001D2B9D" w:rsidRDefault="002C75D6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2C75D6" w:rsidRPr="001D2B9D" w14:paraId="60BDB8C0" w14:textId="77777777" w:rsidTr="002C75D6">
        <w:tc>
          <w:tcPr>
            <w:tcW w:w="236" w:type="dxa"/>
            <w:shd w:val="clear" w:color="auto" w:fill="auto"/>
            <w:vAlign w:val="center"/>
          </w:tcPr>
          <w:p w14:paraId="1058786E" w14:textId="77777777" w:rsidR="002C75D6" w:rsidRPr="001D2B9D" w:rsidRDefault="002C75D6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414B6BED" w14:textId="77777777" w:rsidR="002C75D6" w:rsidRPr="001D2B9D" w:rsidRDefault="002C75D6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10DD51" w14:textId="49C2628C" w:rsidR="002C75D6" w:rsidRPr="001D2B9D" w:rsidRDefault="002C75D6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3" w:type="dxa"/>
            <w:shd w:val="clear" w:color="auto" w:fill="auto"/>
            <w:vAlign w:val="center"/>
          </w:tcPr>
          <w:p w14:paraId="7B073F98" w14:textId="13FF00B9" w:rsidR="002C75D6" w:rsidRPr="001D2B9D" w:rsidRDefault="006E2F27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1264422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5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C75D6" w:rsidRPr="00661C66">
              <w:rPr>
                <w:rStyle w:val="SC2448"/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C75D6" w:rsidRPr="001D2B9D">
              <w:rPr>
                <w:rStyle w:val="SC2448"/>
                <w:rFonts w:ascii="Arial" w:hAnsi="Arial" w:cs="Arial"/>
                <w:sz w:val="20"/>
                <w:szCs w:val="20"/>
              </w:rPr>
              <w:t>DIN EN 1999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601F9BE2" w14:textId="77777777" w:rsidR="002C75D6" w:rsidRPr="001D2B9D" w:rsidRDefault="002C75D6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7AC1C12" w14:textId="77777777" w:rsidR="002C75D6" w:rsidRPr="001D2B9D" w:rsidRDefault="002C75D6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14:paraId="69659243" w14:textId="77777777" w:rsidR="00151F53" w:rsidRPr="001D2B9D" w:rsidRDefault="00151F53" w:rsidP="00F17953">
      <w:pPr>
        <w:pStyle w:val="Default"/>
        <w:jc w:val="both"/>
        <w:rPr>
          <w:rStyle w:val="SC2448"/>
          <w:rFonts w:ascii="Arial" w:hAnsi="Arial" w:cs="Arial"/>
          <w:sz w:val="20"/>
          <w:szCs w:val="20"/>
        </w:rPr>
      </w:pPr>
    </w:p>
    <w:tbl>
      <w:tblPr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4063"/>
        <w:gridCol w:w="2063"/>
        <w:gridCol w:w="3071"/>
      </w:tblGrid>
      <w:tr w:rsidR="00E40B36" w:rsidRPr="001D2B9D" w14:paraId="1D571136" w14:textId="77777777" w:rsidTr="00E40B36">
        <w:tc>
          <w:tcPr>
            <w:tcW w:w="4063" w:type="dxa"/>
            <w:shd w:val="clear" w:color="auto" w:fill="auto"/>
            <w:vAlign w:val="center"/>
          </w:tcPr>
          <w:p w14:paraId="78A8FF7C" w14:textId="571C8BAC" w:rsidR="00E40B36" w:rsidRPr="001D2B9D" w:rsidRDefault="006E2F27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1363471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5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C75D6" w:rsidRPr="00661C66">
              <w:rPr>
                <w:rStyle w:val="SC2448"/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40B36" w:rsidRPr="001D2B9D">
              <w:rPr>
                <w:rFonts w:ascii="Arial" w:hAnsi="Arial" w:cs="Arial"/>
                <w:b/>
                <w:sz w:val="20"/>
              </w:rPr>
              <w:t xml:space="preserve">Zuschnitt/Anarbeitung </w:t>
            </w:r>
          </w:p>
        </w:tc>
        <w:tc>
          <w:tcPr>
            <w:tcW w:w="2063" w:type="dxa"/>
            <w:shd w:val="clear" w:color="auto" w:fill="auto"/>
            <w:vAlign w:val="center"/>
          </w:tcPr>
          <w:p w14:paraId="065E2E83" w14:textId="05B7FE53" w:rsidR="00E40B36" w:rsidRPr="001D2B9D" w:rsidRDefault="006E2F27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5846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5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C75D6" w:rsidRPr="00661C66">
              <w:rPr>
                <w:rStyle w:val="SC2448"/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40B36" w:rsidRPr="001D2B9D">
              <w:rPr>
                <w:rFonts w:ascii="Arial" w:hAnsi="Arial" w:cs="Arial"/>
                <w:sz w:val="20"/>
              </w:rPr>
              <w:t>intern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662B11CF" w14:textId="74DE5016" w:rsidR="00E40B36" w:rsidRPr="001D2B9D" w:rsidRDefault="006E2F27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04353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5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C75D6" w:rsidRPr="00661C66">
              <w:rPr>
                <w:rStyle w:val="SC2448"/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40B36" w:rsidRPr="001D2B9D">
              <w:rPr>
                <w:rFonts w:ascii="Arial" w:hAnsi="Arial" w:cs="Arial"/>
                <w:sz w:val="20"/>
              </w:rPr>
              <w:t>Untervergabe</w:t>
            </w:r>
          </w:p>
        </w:tc>
      </w:tr>
    </w:tbl>
    <w:p w14:paraId="303C0462" w14:textId="77777777" w:rsidR="009E76E5" w:rsidRPr="001D2B9D" w:rsidRDefault="009E76E5" w:rsidP="009E76E5">
      <w:pPr>
        <w:spacing w:after="0" w:line="240" w:lineRule="auto"/>
        <w:rPr>
          <w:rFonts w:ascii="Arial" w:hAnsi="Arial" w:cs="Arial"/>
          <w:sz w:val="4"/>
        </w:rPr>
      </w:pPr>
    </w:p>
    <w:tbl>
      <w:tblPr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236"/>
        <w:gridCol w:w="567"/>
        <w:gridCol w:w="5323"/>
        <w:gridCol w:w="236"/>
        <w:gridCol w:w="2835"/>
      </w:tblGrid>
      <w:tr w:rsidR="00E40B36" w:rsidRPr="001D2B9D" w14:paraId="7904DBEB" w14:textId="77777777" w:rsidTr="00E40B36">
        <w:tc>
          <w:tcPr>
            <w:tcW w:w="236" w:type="dxa"/>
            <w:shd w:val="clear" w:color="auto" w:fill="auto"/>
            <w:vAlign w:val="center"/>
          </w:tcPr>
          <w:p w14:paraId="0980ED2F" w14:textId="77777777" w:rsidR="00E40B36" w:rsidRPr="001D2B9D" w:rsidRDefault="00E40B36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17E5CA" w14:textId="77777777" w:rsidR="00E40B36" w:rsidRPr="001D2B9D" w:rsidRDefault="00E40B36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3" w:type="dxa"/>
            <w:shd w:val="clear" w:color="auto" w:fill="auto"/>
            <w:vAlign w:val="center"/>
          </w:tcPr>
          <w:p w14:paraId="59D73552" w14:textId="5F0AA5B0" w:rsidR="00E40B36" w:rsidRPr="001D2B9D" w:rsidRDefault="006E2F27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-428342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5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C75D6" w:rsidRPr="00661C66">
              <w:rPr>
                <w:rStyle w:val="SC2448"/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40B36" w:rsidRPr="001D2B9D">
              <w:rPr>
                <w:rFonts w:ascii="Arial" w:hAnsi="Arial" w:cs="Arial"/>
                <w:sz w:val="20"/>
              </w:rPr>
              <w:t>Thermisches Trennen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30257ACF" w14:textId="77777777" w:rsidR="00E40B36" w:rsidRPr="001D2B9D" w:rsidRDefault="00E40B36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8E51FE2" w14:textId="77777777" w:rsidR="00E40B36" w:rsidRPr="001D2B9D" w:rsidRDefault="00E40B36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E40B36" w:rsidRPr="001D2B9D" w14:paraId="68D999D5" w14:textId="77777777" w:rsidTr="00E40B36">
        <w:tc>
          <w:tcPr>
            <w:tcW w:w="236" w:type="dxa"/>
            <w:shd w:val="clear" w:color="auto" w:fill="auto"/>
            <w:vAlign w:val="center"/>
          </w:tcPr>
          <w:p w14:paraId="4A75B6C3" w14:textId="77777777" w:rsidR="00E40B36" w:rsidRPr="001D2B9D" w:rsidRDefault="00E40B36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0F1425D" w14:textId="77777777" w:rsidR="00E40B36" w:rsidRPr="001D2B9D" w:rsidRDefault="00E40B36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3" w:type="dxa"/>
            <w:shd w:val="clear" w:color="auto" w:fill="auto"/>
            <w:vAlign w:val="center"/>
          </w:tcPr>
          <w:p w14:paraId="628BB65C" w14:textId="22D6394A" w:rsidR="00E40B36" w:rsidRPr="001D2B9D" w:rsidRDefault="006E2F27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909808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5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C75D6" w:rsidRPr="00661C66">
              <w:rPr>
                <w:rStyle w:val="SC2448"/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40B36" w:rsidRPr="001D2B9D">
              <w:rPr>
                <w:rFonts w:ascii="Arial" w:hAnsi="Arial" w:cs="Arial"/>
                <w:sz w:val="20"/>
              </w:rPr>
              <w:t>Kaltumformen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24DFD9B1" w14:textId="77777777" w:rsidR="00E40B36" w:rsidRPr="001D2B9D" w:rsidRDefault="00E40B36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AAF0EDA" w14:textId="77777777" w:rsidR="00E40B36" w:rsidRPr="001D2B9D" w:rsidRDefault="00E40B36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E40B36" w:rsidRPr="001D2B9D" w14:paraId="40B7C9DB" w14:textId="77777777" w:rsidTr="00E40B36">
        <w:tc>
          <w:tcPr>
            <w:tcW w:w="236" w:type="dxa"/>
            <w:shd w:val="clear" w:color="auto" w:fill="auto"/>
            <w:vAlign w:val="center"/>
          </w:tcPr>
          <w:p w14:paraId="7EEF7C02" w14:textId="77777777" w:rsidR="00E40B36" w:rsidRPr="001D2B9D" w:rsidRDefault="00E40B36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754DB1" w14:textId="77777777" w:rsidR="00E40B36" w:rsidRPr="001D2B9D" w:rsidRDefault="00E40B36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3" w:type="dxa"/>
            <w:shd w:val="clear" w:color="auto" w:fill="auto"/>
            <w:vAlign w:val="center"/>
          </w:tcPr>
          <w:p w14:paraId="6332479B" w14:textId="3688AE80" w:rsidR="00E40B36" w:rsidRPr="001D2B9D" w:rsidRDefault="006E2F27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635756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5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C75D6" w:rsidRPr="00661C66">
              <w:rPr>
                <w:rStyle w:val="SC2448"/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40B36" w:rsidRPr="001D2B9D">
              <w:rPr>
                <w:rFonts w:ascii="Arial" w:hAnsi="Arial" w:cs="Arial"/>
                <w:sz w:val="20"/>
              </w:rPr>
              <w:t>Warmumformen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1AF1EA04" w14:textId="77777777" w:rsidR="00E40B36" w:rsidRPr="001D2B9D" w:rsidRDefault="00E40B36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DAB53B9" w14:textId="77777777" w:rsidR="00E40B36" w:rsidRPr="001D2B9D" w:rsidRDefault="00E40B36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E40B36" w:rsidRPr="001D2B9D" w14:paraId="6F445401" w14:textId="77777777" w:rsidTr="00E40B36">
        <w:tc>
          <w:tcPr>
            <w:tcW w:w="236" w:type="dxa"/>
            <w:shd w:val="clear" w:color="auto" w:fill="auto"/>
            <w:vAlign w:val="center"/>
          </w:tcPr>
          <w:p w14:paraId="65C7B4BE" w14:textId="77777777" w:rsidR="00E40B36" w:rsidRPr="001D2B9D" w:rsidRDefault="00E40B36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96DC33A" w14:textId="77777777" w:rsidR="00E40B36" w:rsidRPr="001D2B9D" w:rsidRDefault="00E40B36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3" w:type="dxa"/>
            <w:shd w:val="clear" w:color="auto" w:fill="auto"/>
            <w:vAlign w:val="center"/>
          </w:tcPr>
          <w:p w14:paraId="42E7589E" w14:textId="48BEEC52" w:rsidR="00E40B36" w:rsidRPr="001D2B9D" w:rsidRDefault="006E2F27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2117866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5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C75D6" w:rsidRPr="00661C66">
              <w:rPr>
                <w:rStyle w:val="SC2448"/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40B36" w:rsidRPr="001D2B9D">
              <w:rPr>
                <w:rFonts w:ascii="Arial" w:hAnsi="Arial" w:cs="Arial"/>
                <w:sz w:val="20"/>
              </w:rPr>
              <w:t>Stanzen / Lochen / Bohren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403F895A" w14:textId="77777777" w:rsidR="00E40B36" w:rsidRPr="001D2B9D" w:rsidRDefault="00E40B36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085275F" w14:textId="77777777" w:rsidR="00E40B36" w:rsidRPr="001D2B9D" w:rsidRDefault="00E40B36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14:paraId="2B57AB2B" w14:textId="77777777" w:rsidR="00C771C1" w:rsidRPr="001D2B9D" w:rsidRDefault="00C771C1" w:rsidP="00C771C1">
      <w:pPr>
        <w:pStyle w:val="Default"/>
        <w:jc w:val="both"/>
        <w:rPr>
          <w:rStyle w:val="SC2448"/>
          <w:rFonts w:ascii="Arial" w:hAnsi="Arial" w:cs="Arial"/>
          <w:sz w:val="20"/>
          <w:szCs w:val="20"/>
        </w:rPr>
      </w:pPr>
    </w:p>
    <w:tbl>
      <w:tblPr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4063"/>
        <w:gridCol w:w="2063"/>
        <w:gridCol w:w="3071"/>
      </w:tblGrid>
      <w:tr w:rsidR="00E40B36" w:rsidRPr="001D2B9D" w14:paraId="3379F13C" w14:textId="77777777" w:rsidTr="00E40B36">
        <w:tc>
          <w:tcPr>
            <w:tcW w:w="4063" w:type="dxa"/>
            <w:shd w:val="clear" w:color="auto" w:fill="auto"/>
            <w:vAlign w:val="center"/>
          </w:tcPr>
          <w:p w14:paraId="5D4E4D63" w14:textId="54379385" w:rsidR="00E40B36" w:rsidRPr="001D2B9D" w:rsidRDefault="006E2F27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468255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1F4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2C75D6" w:rsidRPr="00661C66">
              <w:rPr>
                <w:rStyle w:val="SC2448"/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40B36" w:rsidRPr="001D2B9D">
              <w:rPr>
                <w:rStyle w:val="SC2448"/>
                <w:rFonts w:ascii="Arial" w:hAnsi="Arial" w:cs="Arial"/>
                <w:b/>
                <w:sz w:val="20"/>
                <w:szCs w:val="20"/>
              </w:rPr>
              <w:t>Schweißen</w:t>
            </w:r>
          </w:p>
        </w:tc>
        <w:tc>
          <w:tcPr>
            <w:tcW w:w="2063" w:type="dxa"/>
            <w:shd w:val="clear" w:color="auto" w:fill="auto"/>
            <w:vAlign w:val="center"/>
          </w:tcPr>
          <w:p w14:paraId="1FFBB4B8" w14:textId="6857B2E2" w:rsidR="00E40B36" w:rsidRPr="001D2B9D" w:rsidRDefault="006E2F27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474640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5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C75D6" w:rsidRPr="00661C66">
              <w:rPr>
                <w:rStyle w:val="SC2448"/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40B36" w:rsidRPr="001D2B9D">
              <w:rPr>
                <w:rFonts w:ascii="Arial" w:hAnsi="Arial" w:cs="Arial"/>
                <w:sz w:val="20"/>
              </w:rPr>
              <w:t>intern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1650C3F3" w14:textId="4FB908A2" w:rsidR="00E40B36" w:rsidRPr="001D2B9D" w:rsidRDefault="006E2F27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726334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5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C75D6" w:rsidRPr="00661C66">
              <w:rPr>
                <w:rStyle w:val="SC2448"/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40B36" w:rsidRPr="001D2B9D">
              <w:rPr>
                <w:rFonts w:ascii="Arial" w:hAnsi="Arial" w:cs="Arial"/>
                <w:sz w:val="20"/>
              </w:rPr>
              <w:t>Untervergabe</w:t>
            </w:r>
          </w:p>
        </w:tc>
      </w:tr>
    </w:tbl>
    <w:p w14:paraId="682847DC" w14:textId="77777777" w:rsidR="006E1F92" w:rsidRPr="001D2B9D" w:rsidRDefault="006E1F92" w:rsidP="007B6F86">
      <w:pPr>
        <w:pStyle w:val="Default"/>
        <w:jc w:val="both"/>
        <w:rPr>
          <w:rFonts w:ascii="Arial" w:hAnsi="Arial" w:cs="Arial"/>
          <w:sz w:val="20"/>
        </w:rPr>
      </w:pPr>
    </w:p>
    <w:p w14:paraId="6C59C48C" w14:textId="77777777" w:rsidR="00F74601" w:rsidRPr="001D2B9D" w:rsidRDefault="00F74601" w:rsidP="00F74601">
      <w:pPr>
        <w:pStyle w:val="AbsatzmitTab"/>
        <w:tabs>
          <w:tab w:val="clear" w:pos="1701"/>
          <w:tab w:val="clear" w:pos="1843"/>
          <w:tab w:val="left" w:pos="0"/>
          <w:tab w:val="left" w:leader="underscore" w:pos="9630"/>
        </w:tabs>
        <w:spacing w:before="240" w:after="240" w:line="360" w:lineRule="auto"/>
        <w:rPr>
          <w:rFonts w:ascii="Arial" w:hAnsi="Arial" w:cs="Arial"/>
          <w:sz w:val="20"/>
        </w:rPr>
      </w:pPr>
      <w:r w:rsidRPr="001D2B9D">
        <w:rPr>
          <w:rFonts w:ascii="Arial" w:hAnsi="Arial" w:cs="Arial"/>
          <w:sz w:val="20"/>
        </w:rPr>
        <w:t>Hauptsächlich eingesetzte Schweiß- und/oder verwandte Prozesse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4"/>
        <w:gridCol w:w="3118"/>
        <w:gridCol w:w="3052"/>
      </w:tblGrid>
      <w:tr w:rsidR="00F74601" w:rsidRPr="001D2B9D" w14:paraId="1354E1BA" w14:textId="77777777" w:rsidTr="005873E8">
        <w:tc>
          <w:tcPr>
            <w:tcW w:w="3044" w:type="dxa"/>
          </w:tcPr>
          <w:p w14:paraId="4AD611D7" w14:textId="77777777" w:rsidR="00F74601" w:rsidRPr="001D2B9D" w:rsidRDefault="00F74601" w:rsidP="009E76E5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780"/>
                <w:tab w:val="left" w:leader="underscore" w:pos="7372"/>
              </w:tabs>
              <w:spacing w:before="60" w:after="60" w:line="240" w:lineRule="auto"/>
              <w:rPr>
                <w:rFonts w:ascii="Arial" w:hAnsi="Arial" w:cs="Arial"/>
                <w:sz w:val="20"/>
              </w:rPr>
            </w:pPr>
            <w:r w:rsidRPr="001D2B9D">
              <w:rPr>
                <w:rFonts w:ascii="Arial" w:hAnsi="Arial" w:cs="Arial"/>
                <w:sz w:val="20"/>
              </w:rPr>
              <w:t>Ordnungsnummern nach DIN EN ISO 4063</w:t>
            </w:r>
          </w:p>
        </w:tc>
        <w:tc>
          <w:tcPr>
            <w:tcW w:w="3118" w:type="dxa"/>
          </w:tcPr>
          <w:p w14:paraId="11773D00" w14:textId="77777777" w:rsidR="00F74601" w:rsidRPr="001D2B9D" w:rsidRDefault="00F74601" w:rsidP="009E76E5">
            <w:pPr>
              <w:tabs>
                <w:tab w:val="left" w:pos="0"/>
                <w:tab w:val="left" w:pos="3780"/>
                <w:tab w:val="left" w:leader="underscore" w:pos="7372"/>
              </w:tabs>
              <w:spacing w:before="60" w:after="60" w:line="240" w:lineRule="auto"/>
              <w:rPr>
                <w:rFonts w:ascii="Arial" w:hAnsi="Arial" w:cs="Arial"/>
                <w:sz w:val="20"/>
              </w:rPr>
            </w:pPr>
            <w:r w:rsidRPr="001D2B9D">
              <w:rPr>
                <w:rFonts w:ascii="Arial" w:hAnsi="Arial" w:cs="Arial"/>
                <w:sz w:val="20"/>
              </w:rPr>
              <w:t>Mechanisierungsgrad</w:t>
            </w:r>
          </w:p>
        </w:tc>
        <w:tc>
          <w:tcPr>
            <w:tcW w:w="3052" w:type="dxa"/>
          </w:tcPr>
          <w:p w14:paraId="266BDEF3" w14:textId="77777777" w:rsidR="00F74601" w:rsidRPr="001D2B9D" w:rsidRDefault="00F74601" w:rsidP="009E76E5">
            <w:pPr>
              <w:tabs>
                <w:tab w:val="left" w:pos="0"/>
                <w:tab w:val="left" w:pos="3780"/>
                <w:tab w:val="left" w:leader="underscore" w:pos="7372"/>
              </w:tabs>
              <w:spacing w:before="60" w:after="60" w:line="240" w:lineRule="auto"/>
              <w:rPr>
                <w:rFonts w:ascii="Arial" w:hAnsi="Arial" w:cs="Arial"/>
                <w:sz w:val="20"/>
              </w:rPr>
            </w:pPr>
            <w:r w:rsidRPr="001D2B9D">
              <w:rPr>
                <w:rFonts w:ascii="Arial" w:hAnsi="Arial" w:cs="Arial"/>
                <w:sz w:val="20"/>
              </w:rPr>
              <w:t>Qualifizierung des Verfahrens nach</w:t>
            </w:r>
          </w:p>
        </w:tc>
      </w:tr>
      <w:tr w:rsidR="008F186E" w:rsidRPr="001D2B9D" w14:paraId="4F3B49DD" w14:textId="77777777" w:rsidTr="005873E8">
        <w:tc>
          <w:tcPr>
            <w:tcW w:w="3044" w:type="dxa"/>
          </w:tcPr>
          <w:sdt>
            <w:sdtPr>
              <w:rPr>
                <w:rStyle w:val="Formatvorlage1"/>
              </w:rPr>
              <w:id w:val="-791595047"/>
              <w:placeholder>
                <w:docPart w:val="2B5DC01E53484381AAFA825119C32483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0"/>
              </w:rPr>
            </w:sdtEndPr>
            <w:sdtContent>
              <w:p w14:paraId="3A64610E" w14:textId="6F9374EE" w:rsidR="008F186E" w:rsidRPr="000E0464" w:rsidRDefault="008F186E" w:rsidP="008F186E">
                <w:pPr>
                  <w:tabs>
                    <w:tab w:val="left" w:pos="1134"/>
                  </w:tabs>
                  <w:spacing w:before="40" w:after="40" w:line="240" w:lineRule="auto"/>
                  <w:outlineLvl w:val="0"/>
                  <w:rPr>
                    <w:rFonts w:ascii="Arial" w:hAnsi="Arial"/>
                    <w:color w:val="2E74B5" w:themeColor="accent1" w:themeShade="BF"/>
                    <w:sz w:val="18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Klicken </w:t>
                </w:r>
                <w:r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Sie hier, um Text einzugeben</w:t>
                </w:r>
                <w:r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.</w:t>
                </w:r>
              </w:p>
            </w:sdtContent>
          </w:sdt>
        </w:tc>
        <w:tc>
          <w:tcPr>
            <w:tcW w:w="3118" w:type="dxa"/>
          </w:tcPr>
          <w:sdt>
            <w:sdtPr>
              <w:rPr>
                <w:rStyle w:val="Formatvorlage1"/>
              </w:rPr>
              <w:id w:val="-1114892800"/>
              <w:placeholder>
                <w:docPart w:val="5B987A23890A4E0B90EB43F54DDEC8FD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0"/>
              </w:rPr>
            </w:sdtEndPr>
            <w:sdtContent>
              <w:p w14:paraId="37EC30AD" w14:textId="16E7624B" w:rsidR="008F186E" w:rsidRPr="001D2B9D" w:rsidRDefault="008F186E" w:rsidP="008F186E">
                <w:pPr>
                  <w:tabs>
                    <w:tab w:val="left" w:pos="0"/>
                    <w:tab w:val="left" w:pos="3780"/>
                    <w:tab w:val="left" w:leader="underscore" w:pos="7372"/>
                  </w:tabs>
                  <w:spacing w:before="40" w:after="40" w:line="240" w:lineRule="auto"/>
                  <w:rPr>
                    <w:rFonts w:ascii="Arial" w:hAnsi="Arial" w:cs="Arial"/>
                    <w:sz w:val="23"/>
                    <w:szCs w:val="23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Klicken </w:t>
                </w:r>
                <w:r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Sie hier, um Text einzugeben</w:t>
                </w:r>
                <w:r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.</w:t>
                </w:r>
              </w:p>
            </w:sdtContent>
          </w:sdt>
        </w:tc>
        <w:tc>
          <w:tcPr>
            <w:tcW w:w="3052" w:type="dxa"/>
          </w:tcPr>
          <w:sdt>
            <w:sdtPr>
              <w:rPr>
                <w:rStyle w:val="Formatvorlage1"/>
              </w:rPr>
              <w:id w:val="-1370749411"/>
              <w:placeholder>
                <w:docPart w:val="0E3A62410BCB43FA80CA68552BC1E851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0"/>
              </w:rPr>
            </w:sdtEndPr>
            <w:sdtContent>
              <w:p w14:paraId="7B142779" w14:textId="71238C3A" w:rsidR="008F186E" w:rsidRPr="001D2B9D" w:rsidRDefault="008F186E" w:rsidP="008F186E">
                <w:pPr>
                  <w:tabs>
                    <w:tab w:val="left" w:pos="0"/>
                    <w:tab w:val="left" w:pos="3780"/>
                    <w:tab w:val="left" w:leader="underscore" w:pos="7372"/>
                  </w:tabs>
                  <w:spacing w:before="40" w:after="40" w:line="240" w:lineRule="auto"/>
                  <w:rPr>
                    <w:rFonts w:ascii="Arial" w:hAnsi="Arial" w:cs="Arial"/>
                    <w:sz w:val="23"/>
                    <w:szCs w:val="23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Klicken </w:t>
                </w:r>
                <w:r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Sie hier, um Text einzugeben</w:t>
                </w:r>
                <w:r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.</w:t>
                </w:r>
              </w:p>
            </w:sdtContent>
          </w:sdt>
        </w:tc>
      </w:tr>
      <w:tr w:rsidR="008F186E" w:rsidRPr="001D2B9D" w14:paraId="1D111824" w14:textId="77777777" w:rsidTr="005873E8">
        <w:tc>
          <w:tcPr>
            <w:tcW w:w="3044" w:type="dxa"/>
          </w:tcPr>
          <w:sdt>
            <w:sdtPr>
              <w:rPr>
                <w:rStyle w:val="Formatvorlage1"/>
              </w:rPr>
              <w:id w:val="1461541141"/>
              <w:placeholder>
                <w:docPart w:val="80CBD8A6EF6243D293B955CA725176AF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0"/>
              </w:rPr>
            </w:sdtEndPr>
            <w:sdtContent>
              <w:p w14:paraId="308D7555" w14:textId="648018EE" w:rsidR="008F186E" w:rsidRPr="000E0464" w:rsidRDefault="008F186E" w:rsidP="008F186E">
                <w:pPr>
                  <w:tabs>
                    <w:tab w:val="left" w:pos="1134"/>
                  </w:tabs>
                  <w:spacing w:before="40" w:after="40" w:line="240" w:lineRule="auto"/>
                  <w:outlineLvl w:val="0"/>
                  <w:rPr>
                    <w:rFonts w:ascii="Arial" w:hAnsi="Arial"/>
                    <w:color w:val="2E74B5" w:themeColor="accent1" w:themeShade="BF"/>
                    <w:sz w:val="18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Klicken </w:t>
                </w:r>
                <w:r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Sie hier, um Text einzugeben</w:t>
                </w:r>
                <w:r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.</w:t>
                </w:r>
              </w:p>
            </w:sdtContent>
          </w:sdt>
        </w:tc>
        <w:tc>
          <w:tcPr>
            <w:tcW w:w="3118" w:type="dxa"/>
          </w:tcPr>
          <w:sdt>
            <w:sdtPr>
              <w:rPr>
                <w:rStyle w:val="Formatvorlage1"/>
              </w:rPr>
              <w:id w:val="-613828994"/>
              <w:placeholder>
                <w:docPart w:val="F82821B3F1FC48FF93F142C1AEA9D702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0"/>
              </w:rPr>
            </w:sdtEndPr>
            <w:sdtContent>
              <w:p w14:paraId="3DDB13BF" w14:textId="04B7E5B1" w:rsidR="008F186E" w:rsidRPr="001D2B9D" w:rsidRDefault="008F186E" w:rsidP="008F186E">
                <w:pPr>
                  <w:tabs>
                    <w:tab w:val="left" w:pos="0"/>
                    <w:tab w:val="left" w:pos="3780"/>
                    <w:tab w:val="left" w:leader="underscore" w:pos="7372"/>
                  </w:tabs>
                  <w:spacing w:before="40" w:after="40" w:line="240" w:lineRule="auto"/>
                  <w:rPr>
                    <w:rFonts w:ascii="Arial" w:hAnsi="Arial" w:cs="Arial"/>
                    <w:sz w:val="23"/>
                    <w:szCs w:val="23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Klicken </w:t>
                </w:r>
                <w:r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Sie hier, um Text einzugeben</w:t>
                </w:r>
                <w:r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.</w:t>
                </w:r>
              </w:p>
            </w:sdtContent>
          </w:sdt>
        </w:tc>
        <w:tc>
          <w:tcPr>
            <w:tcW w:w="3052" w:type="dxa"/>
          </w:tcPr>
          <w:sdt>
            <w:sdtPr>
              <w:rPr>
                <w:rStyle w:val="Formatvorlage1"/>
              </w:rPr>
              <w:id w:val="1536541698"/>
              <w:placeholder>
                <w:docPart w:val="2E2DEA932A3F4C528545FB197D8E2B0A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0"/>
              </w:rPr>
            </w:sdtEndPr>
            <w:sdtContent>
              <w:p w14:paraId="1891665F" w14:textId="75304414" w:rsidR="008F186E" w:rsidRPr="001D2B9D" w:rsidRDefault="008F186E" w:rsidP="008F186E">
                <w:pPr>
                  <w:tabs>
                    <w:tab w:val="left" w:pos="0"/>
                    <w:tab w:val="left" w:pos="3780"/>
                    <w:tab w:val="left" w:leader="underscore" w:pos="7372"/>
                  </w:tabs>
                  <w:spacing w:before="40" w:after="40" w:line="240" w:lineRule="auto"/>
                  <w:rPr>
                    <w:rFonts w:ascii="Arial" w:hAnsi="Arial" w:cs="Arial"/>
                    <w:sz w:val="23"/>
                    <w:szCs w:val="23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Klicken </w:t>
                </w:r>
                <w:r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Sie hier, um Text einzugeben</w:t>
                </w:r>
                <w:r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.</w:t>
                </w:r>
              </w:p>
            </w:sdtContent>
          </w:sdt>
        </w:tc>
      </w:tr>
      <w:tr w:rsidR="008F186E" w:rsidRPr="001D2B9D" w14:paraId="30CA111B" w14:textId="77777777" w:rsidTr="005873E8">
        <w:tc>
          <w:tcPr>
            <w:tcW w:w="3044" w:type="dxa"/>
          </w:tcPr>
          <w:sdt>
            <w:sdtPr>
              <w:rPr>
                <w:rStyle w:val="Formatvorlage1"/>
              </w:rPr>
              <w:id w:val="-1323956331"/>
              <w:placeholder>
                <w:docPart w:val="C303D3CB6C844E6491D04B8B45E6363B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0"/>
              </w:rPr>
            </w:sdtEndPr>
            <w:sdtContent>
              <w:p w14:paraId="33D7D773" w14:textId="18E56949" w:rsidR="008F186E" w:rsidRPr="000E0464" w:rsidRDefault="008F186E" w:rsidP="008F186E">
                <w:pPr>
                  <w:tabs>
                    <w:tab w:val="left" w:pos="1134"/>
                  </w:tabs>
                  <w:spacing w:before="40" w:after="40" w:line="240" w:lineRule="auto"/>
                  <w:outlineLvl w:val="0"/>
                  <w:rPr>
                    <w:rFonts w:ascii="Arial" w:hAnsi="Arial"/>
                    <w:color w:val="2E74B5" w:themeColor="accent1" w:themeShade="BF"/>
                    <w:sz w:val="18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Klicken </w:t>
                </w:r>
                <w:r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Sie hier, um Text einzugeben</w:t>
                </w:r>
                <w:r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.</w:t>
                </w:r>
              </w:p>
            </w:sdtContent>
          </w:sdt>
        </w:tc>
        <w:tc>
          <w:tcPr>
            <w:tcW w:w="3118" w:type="dxa"/>
          </w:tcPr>
          <w:sdt>
            <w:sdtPr>
              <w:rPr>
                <w:rStyle w:val="Formatvorlage1"/>
              </w:rPr>
              <w:id w:val="-1468503919"/>
              <w:placeholder>
                <w:docPart w:val="2C4080BA419547E5889C2281E16C7A6B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0"/>
              </w:rPr>
            </w:sdtEndPr>
            <w:sdtContent>
              <w:p w14:paraId="7A711D5B" w14:textId="5C041BF1" w:rsidR="008F186E" w:rsidRPr="001D2B9D" w:rsidRDefault="008F186E" w:rsidP="008F186E">
                <w:pPr>
                  <w:tabs>
                    <w:tab w:val="left" w:pos="0"/>
                    <w:tab w:val="left" w:pos="3780"/>
                    <w:tab w:val="left" w:leader="underscore" w:pos="7372"/>
                  </w:tabs>
                  <w:spacing w:before="40" w:after="40" w:line="240" w:lineRule="auto"/>
                  <w:rPr>
                    <w:rFonts w:ascii="Arial" w:hAnsi="Arial" w:cs="Arial"/>
                    <w:sz w:val="23"/>
                    <w:szCs w:val="23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Klicken </w:t>
                </w:r>
                <w:r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Sie hier, um Text einzugeben</w:t>
                </w:r>
                <w:r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.</w:t>
                </w:r>
              </w:p>
            </w:sdtContent>
          </w:sdt>
        </w:tc>
        <w:tc>
          <w:tcPr>
            <w:tcW w:w="3052" w:type="dxa"/>
          </w:tcPr>
          <w:sdt>
            <w:sdtPr>
              <w:rPr>
                <w:rStyle w:val="Formatvorlage1"/>
              </w:rPr>
              <w:id w:val="-925954673"/>
              <w:placeholder>
                <w:docPart w:val="3EA7B567F6D840F5828DE155F1B053F6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0"/>
              </w:rPr>
            </w:sdtEndPr>
            <w:sdtContent>
              <w:p w14:paraId="6080304E" w14:textId="37B12AB6" w:rsidR="008F186E" w:rsidRPr="001D2B9D" w:rsidRDefault="008F186E" w:rsidP="008F186E">
                <w:pPr>
                  <w:tabs>
                    <w:tab w:val="left" w:pos="0"/>
                    <w:tab w:val="left" w:pos="3780"/>
                    <w:tab w:val="left" w:leader="underscore" w:pos="7372"/>
                  </w:tabs>
                  <w:spacing w:before="40" w:after="40" w:line="240" w:lineRule="auto"/>
                  <w:rPr>
                    <w:rFonts w:ascii="Arial" w:hAnsi="Arial" w:cs="Arial"/>
                    <w:sz w:val="23"/>
                    <w:szCs w:val="23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Klicken </w:t>
                </w:r>
                <w:r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Sie hier, um Text einzugeben</w:t>
                </w:r>
                <w:r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.</w:t>
                </w:r>
              </w:p>
            </w:sdtContent>
          </w:sdt>
        </w:tc>
      </w:tr>
    </w:tbl>
    <w:p w14:paraId="52FEFA72" w14:textId="77777777" w:rsidR="008E25E6" w:rsidRPr="001D2B9D" w:rsidRDefault="008E25E6" w:rsidP="007B6F86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1ADAC5C0" w14:textId="77777777" w:rsidR="002C2033" w:rsidRDefault="00E0545F" w:rsidP="002C2033">
      <w:pPr>
        <w:pStyle w:val="AbsatzmitTab"/>
        <w:tabs>
          <w:tab w:val="clear" w:pos="1701"/>
          <w:tab w:val="clear" w:pos="1843"/>
          <w:tab w:val="left" w:pos="0"/>
          <w:tab w:val="left" w:pos="3780"/>
          <w:tab w:val="left" w:leader="underscore" w:pos="7372"/>
        </w:tabs>
        <w:spacing w:after="0" w:line="240" w:lineRule="auto"/>
        <w:outlineLvl w:val="1"/>
        <w:rPr>
          <w:rFonts w:ascii="Arial" w:hAnsi="Arial" w:cs="Arial"/>
          <w:sz w:val="20"/>
        </w:rPr>
      </w:pPr>
      <w:r w:rsidRPr="001D2B9D">
        <w:rPr>
          <w:rFonts w:ascii="Arial" w:hAnsi="Arial" w:cs="Arial"/>
          <w:sz w:val="20"/>
        </w:rPr>
        <w:t xml:space="preserve">Verwendete Grundwerkstoffe (Dickenbereich) </w:t>
      </w:r>
      <w:r w:rsidR="00055E8A" w:rsidRPr="001D2B9D">
        <w:rPr>
          <w:rFonts w:ascii="Arial" w:hAnsi="Arial" w:cs="Arial"/>
          <w:sz w:val="20"/>
        </w:rPr>
        <w:t xml:space="preserve">gemäß Tabellen 3 und 4 gemäß DIN EN 1090-2 bzw. </w:t>
      </w:r>
    </w:p>
    <w:p w14:paraId="55E12486" w14:textId="77777777" w:rsidR="00E0545F" w:rsidRPr="001D2B9D" w:rsidRDefault="00055E8A" w:rsidP="002C2033">
      <w:pPr>
        <w:pStyle w:val="AbsatzmitTab"/>
        <w:tabs>
          <w:tab w:val="clear" w:pos="1701"/>
          <w:tab w:val="clear" w:pos="1843"/>
          <w:tab w:val="left" w:pos="0"/>
          <w:tab w:val="left" w:pos="3780"/>
          <w:tab w:val="left" w:leader="underscore" w:pos="7372"/>
        </w:tabs>
        <w:spacing w:after="240" w:line="240" w:lineRule="auto"/>
        <w:outlineLvl w:val="1"/>
        <w:rPr>
          <w:rFonts w:ascii="Arial" w:hAnsi="Arial" w:cs="Arial"/>
          <w:sz w:val="20"/>
        </w:rPr>
      </w:pPr>
      <w:r w:rsidRPr="001D2B9D">
        <w:rPr>
          <w:rFonts w:ascii="Arial" w:hAnsi="Arial" w:cs="Arial"/>
          <w:sz w:val="20"/>
        </w:rPr>
        <w:t>Tabellen 1 bis 3 gemäß DIN EN 1090-3</w:t>
      </w:r>
      <w:r w:rsidR="00451351" w:rsidRPr="001D2B9D">
        <w:rPr>
          <w:rFonts w:ascii="Arial" w:hAnsi="Arial" w:cs="Arial"/>
          <w:sz w:val="20"/>
        </w:rPr>
        <w:t xml:space="preserve"> sowie </w:t>
      </w:r>
      <w:r w:rsidR="00E0545F" w:rsidRPr="001D2B9D">
        <w:rPr>
          <w:rFonts w:ascii="Arial" w:hAnsi="Arial" w:cs="Arial"/>
          <w:sz w:val="20"/>
        </w:rPr>
        <w:t>Zusatzwerkstoffe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4"/>
        <w:gridCol w:w="3118"/>
        <w:gridCol w:w="3052"/>
      </w:tblGrid>
      <w:tr w:rsidR="00E0545F" w:rsidRPr="001D2B9D" w14:paraId="32F24891" w14:textId="77777777" w:rsidTr="005873E8">
        <w:tc>
          <w:tcPr>
            <w:tcW w:w="3044" w:type="dxa"/>
          </w:tcPr>
          <w:p w14:paraId="39431759" w14:textId="77777777" w:rsidR="00E0545F" w:rsidRPr="001D2B9D" w:rsidRDefault="00E0545F" w:rsidP="00BC312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780"/>
                <w:tab w:val="left" w:leader="underscore" w:pos="7372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1D2B9D">
              <w:rPr>
                <w:rFonts w:ascii="Arial" w:hAnsi="Arial" w:cs="Arial"/>
                <w:sz w:val="20"/>
              </w:rPr>
              <w:t>Grundwerkstoffe</w:t>
            </w:r>
          </w:p>
        </w:tc>
        <w:tc>
          <w:tcPr>
            <w:tcW w:w="3118" w:type="dxa"/>
          </w:tcPr>
          <w:p w14:paraId="5DE39609" w14:textId="77777777" w:rsidR="00E0545F" w:rsidRPr="001D2B9D" w:rsidRDefault="00E0545F" w:rsidP="00BC3120">
            <w:pPr>
              <w:tabs>
                <w:tab w:val="left" w:pos="0"/>
                <w:tab w:val="left" w:pos="3780"/>
                <w:tab w:val="left" w:leader="underscore" w:pos="7372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1D2B9D">
              <w:rPr>
                <w:rFonts w:ascii="Arial" w:hAnsi="Arial" w:cs="Arial"/>
                <w:sz w:val="20"/>
              </w:rPr>
              <w:t>Dickenbereich</w:t>
            </w:r>
          </w:p>
        </w:tc>
        <w:tc>
          <w:tcPr>
            <w:tcW w:w="3052" w:type="dxa"/>
          </w:tcPr>
          <w:p w14:paraId="7EFFB5E7" w14:textId="77777777" w:rsidR="00E0545F" w:rsidRPr="001D2B9D" w:rsidRDefault="00E0545F" w:rsidP="00BC3120">
            <w:pPr>
              <w:tabs>
                <w:tab w:val="left" w:pos="0"/>
                <w:tab w:val="left" w:pos="3780"/>
                <w:tab w:val="left" w:leader="underscore" w:pos="7372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1D2B9D">
              <w:rPr>
                <w:rFonts w:ascii="Arial" w:hAnsi="Arial" w:cs="Arial"/>
                <w:sz w:val="20"/>
              </w:rPr>
              <w:t>Zusatzwerkstoffe</w:t>
            </w:r>
          </w:p>
        </w:tc>
      </w:tr>
      <w:tr w:rsidR="000E0464" w:rsidRPr="001D2B9D" w14:paraId="5354D658" w14:textId="77777777" w:rsidTr="005873E8">
        <w:tc>
          <w:tcPr>
            <w:tcW w:w="3044" w:type="dxa"/>
          </w:tcPr>
          <w:sdt>
            <w:sdtPr>
              <w:rPr>
                <w:rStyle w:val="Formatvorlage1"/>
              </w:rPr>
              <w:id w:val="1210226011"/>
              <w:placeholder>
                <w:docPart w:val="8452183A292D4B79B7FA0CCC2E573880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0"/>
              </w:rPr>
            </w:sdtEndPr>
            <w:sdtContent>
              <w:p w14:paraId="13D6C103" w14:textId="777659D2" w:rsidR="000E0464" w:rsidRPr="001D2B9D" w:rsidRDefault="000E0464" w:rsidP="008F186E">
                <w:pPr>
                  <w:tabs>
                    <w:tab w:val="left" w:pos="0"/>
                    <w:tab w:val="left" w:pos="3780"/>
                    <w:tab w:val="left" w:leader="underscore" w:pos="7372"/>
                  </w:tabs>
                  <w:spacing w:before="40" w:after="40" w:line="240" w:lineRule="auto"/>
                  <w:rPr>
                    <w:rFonts w:ascii="Arial" w:hAnsi="Arial" w:cs="Arial"/>
                    <w:sz w:val="23"/>
                    <w:szCs w:val="23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Klicken </w:t>
                </w:r>
                <w:r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Sie hier, um Text einzugeben</w:t>
                </w:r>
                <w:r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.</w:t>
                </w:r>
              </w:p>
            </w:sdtContent>
          </w:sdt>
        </w:tc>
        <w:tc>
          <w:tcPr>
            <w:tcW w:w="3118" w:type="dxa"/>
          </w:tcPr>
          <w:sdt>
            <w:sdtPr>
              <w:rPr>
                <w:rStyle w:val="Formatvorlage1"/>
              </w:rPr>
              <w:id w:val="-1348009362"/>
              <w:placeholder>
                <w:docPart w:val="3C04ABAE9CD8405BB3A698EA0A53F0E2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0"/>
              </w:rPr>
            </w:sdtEndPr>
            <w:sdtContent>
              <w:p w14:paraId="30B75DDE" w14:textId="0CC0A267" w:rsidR="000E0464" w:rsidRPr="001D2B9D" w:rsidRDefault="000E0464" w:rsidP="008F186E">
                <w:pPr>
                  <w:tabs>
                    <w:tab w:val="left" w:pos="0"/>
                    <w:tab w:val="left" w:pos="3780"/>
                    <w:tab w:val="left" w:leader="underscore" w:pos="7372"/>
                  </w:tabs>
                  <w:spacing w:before="40" w:after="40" w:line="240" w:lineRule="auto"/>
                  <w:rPr>
                    <w:rFonts w:ascii="Arial" w:hAnsi="Arial" w:cs="Arial"/>
                    <w:sz w:val="23"/>
                    <w:szCs w:val="23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Klicken </w:t>
                </w:r>
                <w:r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Sie hier, um Text einzugeben</w:t>
                </w:r>
                <w:r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.</w:t>
                </w:r>
              </w:p>
            </w:sdtContent>
          </w:sdt>
        </w:tc>
        <w:tc>
          <w:tcPr>
            <w:tcW w:w="3052" w:type="dxa"/>
          </w:tcPr>
          <w:sdt>
            <w:sdtPr>
              <w:rPr>
                <w:rStyle w:val="Formatvorlage1"/>
              </w:rPr>
              <w:id w:val="1140152256"/>
              <w:placeholder>
                <w:docPart w:val="126CC14C3787421FA95DD04B917B7266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0"/>
              </w:rPr>
            </w:sdtEndPr>
            <w:sdtContent>
              <w:p w14:paraId="0598D5F5" w14:textId="6FEFD48E" w:rsidR="000E0464" w:rsidRPr="001D2B9D" w:rsidRDefault="000E0464" w:rsidP="008F186E">
                <w:pPr>
                  <w:tabs>
                    <w:tab w:val="left" w:pos="0"/>
                    <w:tab w:val="left" w:pos="3780"/>
                    <w:tab w:val="left" w:leader="underscore" w:pos="7372"/>
                  </w:tabs>
                  <w:spacing w:before="40" w:after="40" w:line="240" w:lineRule="auto"/>
                  <w:rPr>
                    <w:rFonts w:ascii="Arial" w:hAnsi="Arial" w:cs="Arial"/>
                    <w:sz w:val="23"/>
                    <w:szCs w:val="23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Klicken </w:t>
                </w:r>
                <w:r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Sie hier, um Text einzugeben</w:t>
                </w:r>
                <w:r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.</w:t>
                </w:r>
              </w:p>
            </w:sdtContent>
          </w:sdt>
        </w:tc>
      </w:tr>
      <w:tr w:rsidR="000E0464" w:rsidRPr="001D2B9D" w14:paraId="3C6CA75D" w14:textId="77777777" w:rsidTr="005873E8">
        <w:tc>
          <w:tcPr>
            <w:tcW w:w="3044" w:type="dxa"/>
          </w:tcPr>
          <w:sdt>
            <w:sdtPr>
              <w:rPr>
                <w:rStyle w:val="Formatvorlage1"/>
              </w:rPr>
              <w:id w:val="300272059"/>
              <w:placeholder>
                <w:docPart w:val="070863CB713C4950B29F5CFB2B450443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0"/>
              </w:rPr>
            </w:sdtEndPr>
            <w:sdtContent>
              <w:p w14:paraId="78AFCC9A" w14:textId="36793C1F" w:rsidR="000E0464" w:rsidRPr="001D2B9D" w:rsidRDefault="000E0464" w:rsidP="008F186E">
                <w:pPr>
                  <w:tabs>
                    <w:tab w:val="left" w:pos="0"/>
                    <w:tab w:val="left" w:pos="3780"/>
                    <w:tab w:val="left" w:leader="underscore" w:pos="7372"/>
                  </w:tabs>
                  <w:spacing w:before="40" w:after="40" w:line="240" w:lineRule="auto"/>
                  <w:rPr>
                    <w:rFonts w:ascii="Arial" w:hAnsi="Arial" w:cs="Arial"/>
                    <w:sz w:val="23"/>
                    <w:szCs w:val="23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Klicken </w:t>
                </w:r>
                <w:r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Sie hier, um Text einzugeben</w:t>
                </w:r>
                <w:r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.</w:t>
                </w:r>
              </w:p>
            </w:sdtContent>
          </w:sdt>
        </w:tc>
        <w:tc>
          <w:tcPr>
            <w:tcW w:w="3118" w:type="dxa"/>
          </w:tcPr>
          <w:sdt>
            <w:sdtPr>
              <w:rPr>
                <w:rStyle w:val="Formatvorlage1"/>
              </w:rPr>
              <w:id w:val="2027595770"/>
              <w:placeholder>
                <w:docPart w:val="12CA1FB73A4740C9B8156C985993A557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0"/>
              </w:rPr>
            </w:sdtEndPr>
            <w:sdtContent>
              <w:p w14:paraId="0B491999" w14:textId="13F280F8" w:rsidR="000E0464" w:rsidRPr="001D2B9D" w:rsidRDefault="000E0464" w:rsidP="008F186E">
                <w:pPr>
                  <w:tabs>
                    <w:tab w:val="left" w:pos="0"/>
                    <w:tab w:val="left" w:pos="3780"/>
                    <w:tab w:val="left" w:leader="underscore" w:pos="7372"/>
                  </w:tabs>
                  <w:spacing w:before="40" w:after="40" w:line="240" w:lineRule="auto"/>
                  <w:rPr>
                    <w:rFonts w:ascii="Arial" w:hAnsi="Arial" w:cs="Arial"/>
                    <w:sz w:val="23"/>
                    <w:szCs w:val="23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Klicken </w:t>
                </w:r>
                <w:r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Sie hier, um Text einzugeben</w:t>
                </w:r>
                <w:r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.</w:t>
                </w:r>
              </w:p>
            </w:sdtContent>
          </w:sdt>
        </w:tc>
        <w:tc>
          <w:tcPr>
            <w:tcW w:w="3052" w:type="dxa"/>
          </w:tcPr>
          <w:sdt>
            <w:sdtPr>
              <w:rPr>
                <w:rStyle w:val="Formatvorlage1"/>
              </w:rPr>
              <w:id w:val="-978920756"/>
              <w:placeholder>
                <w:docPart w:val="579B9C515296459585FD2664DD4E7F56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0"/>
              </w:rPr>
            </w:sdtEndPr>
            <w:sdtContent>
              <w:p w14:paraId="0E67BA8F" w14:textId="685B4374" w:rsidR="000E0464" w:rsidRPr="001D2B9D" w:rsidRDefault="000E0464" w:rsidP="008F186E">
                <w:pPr>
                  <w:tabs>
                    <w:tab w:val="left" w:pos="0"/>
                    <w:tab w:val="left" w:pos="3780"/>
                    <w:tab w:val="left" w:leader="underscore" w:pos="7372"/>
                  </w:tabs>
                  <w:spacing w:before="40" w:after="40" w:line="240" w:lineRule="auto"/>
                  <w:rPr>
                    <w:rFonts w:ascii="Arial" w:hAnsi="Arial" w:cs="Arial"/>
                    <w:sz w:val="23"/>
                    <w:szCs w:val="23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Klicken </w:t>
                </w:r>
                <w:r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Sie hier, um Text einzugeben</w:t>
                </w:r>
                <w:r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.</w:t>
                </w:r>
              </w:p>
            </w:sdtContent>
          </w:sdt>
        </w:tc>
      </w:tr>
      <w:tr w:rsidR="000E0464" w:rsidRPr="001D2B9D" w14:paraId="623C3347" w14:textId="77777777" w:rsidTr="005873E8">
        <w:tc>
          <w:tcPr>
            <w:tcW w:w="3044" w:type="dxa"/>
          </w:tcPr>
          <w:sdt>
            <w:sdtPr>
              <w:rPr>
                <w:rStyle w:val="Formatvorlage1"/>
              </w:rPr>
              <w:id w:val="1807748197"/>
              <w:placeholder>
                <w:docPart w:val="AA0A71D3851E43B488828C84236AF5CE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0"/>
              </w:rPr>
            </w:sdtEndPr>
            <w:sdtContent>
              <w:p w14:paraId="2F5D6318" w14:textId="010EC033" w:rsidR="000E0464" w:rsidRPr="001D2B9D" w:rsidRDefault="000E0464" w:rsidP="008F186E">
                <w:pPr>
                  <w:tabs>
                    <w:tab w:val="left" w:pos="0"/>
                    <w:tab w:val="left" w:pos="3780"/>
                    <w:tab w:val="left" w:leader="underscore" w:pos="7372"/>
                  </w:tabs>
                  <w:spacing w:before="40" w:after="40" w:line="240" w:lineRule="auto"/>
                  <w:rPr>
                    <w:rFonts w:ascii="Arial" w:hAnsi="Arial" w:cs="Arial"/>
                    <w:sz w:val="23"/>
                    <w:szCs w:val="23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Klicken </w:t>
                </w:r>
                <w:r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Sie hier, um Text einzugeben</w:t>
                </w:r>
                <w:r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.</w:t>
                </w:r>
              </w:p>
            </w:sdtContent>
          </w:sdt>
        </w:tc>
        <w:tc>
          <w:tcPr>
            <w:tcW w:w="3118" w:type="dxa"/>
          </w:tcPr>
          <w:sdt>
            <w:sdtPr>
              <w:rPr>
                <w:rStyle w:val="Formatvorlage1"/>
              </w:rPr>
              <w:id w:val="-1875849196"/>
              <w:placeholder>
                <w:docPart w:val="4884540179E24CAC9BF912B12792489A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0"/>
              </w:rPr>
            </w:sdtEndPr>
            <w:sdtContent>
              <w:p w14:paraId="2CAF4E10" w14:textId="1E3A00E7" w:rsidR="000E0464" w:rsidRPr="001D2B9D" w:rsidRDefault="000E0464" w:rsidP="008F186E">
                <w:pPr>
                  <w:tabs>
                    <w:tab w:val="left" w:pos="0"/>
                    <w:tab w:val="left" w:pos="3780"/>
                    <w:tab w:val="left" w:leader="underscore" w:pos="7372"/>
                  </w:tabs>
                  <w:spacing w:before="40" w:after="40" w:line="240" w:lineRule="auto"/>
                  <w:rPr>
                    <w:rFonts w:ascii="Arial" w:hAnsi="Arial" w:cs="Arial"/>
                    <w:sz w:val="23"/>
                    <w:szCs w:val="23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Klicken </w:t>
                </w:r>
                <w:r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Sie hier, um Text einzugeben</w:t>
                </w:r>
                <w:r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.</w:t>
                </w:r>
              </w:p>
            </w:sdtContent>
          </w:sdt>
        </w:tc>
        <w:tc>
          <w:tcPr>
            <w:tcW w:w="3052" w:type="dxa"/>
          </w:tcPr>
          <w:sdt>
            <w:sdtPr>
              <w:rPr>
                <w:rStyle w:val="Formatvorlage1"/>
              </w:rPr>
              <w:id w:val="539793218"/>
              <w:placeholder>
                <w:docPart w:val="AE46D904B98F4841B0103167336E8555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0"/>
              </w:rPr>
            </w:sdtEndPr>
            <w:sdtContent>
              <w:p w14:paraId="5C527415" w14:textId="7CFE5D85" w:rsidR="000E0464" w:rsidRPr="001D2B9D" w:rsidRDefault="000E0464" w:rsidP="008F186E">
                <w:pPr>
                  <w:tabs>
                    <w:tab w:val="left" w:pos="0"/>
                    <w:tab w:val="left" w:pos="3780"/>
                    <w:tab w:val="left" w:leader="underscore" w:pos="7372"/>
                  </w:tabs>
                  <w:spacing w:before="40" w:after="40" w:line="240" w:lineRule="auto"/>
                  <w:rPr>
                    <w:rFonts w:ascii="Arial" w:hAnsi="Arial" w:cs="Arial"/>
                    <w:sz w:val="23"/>
                    <w:szCs w:val="23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Klicken </w:t>
                </w:r>
                <w:r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Sie hier, um Text einzugeben</w:t>
                </w:r>
                <w:r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.</w:t>
                </w:r>
              </w:p>
            </w:sdtContent>
          </w:sdt>
        </w:tc>
      </w:tr>
    </w:tbl>
    <w:p w14:paraId="39D81FBF" w14:textId="58EAE1D5" w:rsidR="000206CD" w:rsidRDefault="000206CD" w:rsidP="007B6F86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1184C7C6" w14:textId="72ADD67D" w:rsidR="00561B04" w:rsidRDefault="00561B04">
      <w:pPr>
        <w:spacing w:after="0" w:line="24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120A6742" w14:textId="77777777" w:rsidR="000206CD" w:rsidRPr="001D2B9D" w:rsidRDefault="000206CD" w:rsidP="007B6F86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4063"/>
        <w:gridCol w:w="2063"/>
        <w:gridCol w:w="3071"/>
      </w:tblGrid>
      <w:tr w:rsidR="00E40B36" w:rsidRPr="001D2B9D" w14:paraId="38EE105C" w14:textId="77777777" w:rsidTr="00E40B36">
        <w:tc>
          <w:tcPr>
            <w:tcW w:w="4063" w:type="dxa"/>
            <w:shd w:val="clear" w:color="auto" w:fill="auto"/>
            <w:vAlign w:val="center"/>
          </w:tcPr>
          <w:p w14:paraId="0FCD4507" w14:textId="46F57EB1" w:rsidR="00E40B36" w:rsidRPr="001D2B9D" w:rsidRDefault="006E2F27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58460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5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C75D6" w:rsidRPr="00661C66">
              <w:rPr>
                <w:rStyle w:val="SC2448"/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40B36" w:rsidRPr="00E40B36">
              <w:rPr>
                <w:rStyle w:val="SC2448"/>
                <w:rFonts w:ascii="Arial" w:hAnsi="Arial" w:cs="Arial"/>
                <w:b/>
                <w:sz w:val="20"/>
                <w:szCs w:val="20"/>
              </w:rPr>
              <w:t>zerstörungsfreie Prüfung:</w:t>
            </w:r>
          </w:p>
        </w:tc>
        <w:tc>
          <w:tcPr>
            <w:tcW w:w="2063" w:type="dxa"/>
            <w:shd w:val="clear" w:color="auto" w:fill="auto"/>
            <w:vAlign w:val="center"/>
          </w:tcPr>
          <w:p w14:paraId="50DDC7BA" w14:textId="7AE13ECC" w:rsidR="00E40B36" w:rsidRPr="001D2B9D" w:rsidRDefault="006E2F27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416377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AF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C75D6" w:rsidRPr="00661C66">
              <w:rPr>
                <w:rStyle w:val="SC2448"/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40B36" w:rsidRPr="001D2B9D">
              <w:rPr>
                <w:rFonts w:ascii="Arial" w:hAnsi="Arial" w:cs="Arial"/>
                <w:sz w:val="20"/>
              </w:rPr>
              <w:t>intern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67440E86" w14:textId="692C150C" w:rsidR="00E40B36" w:rsidRPr="001D2B9D" w:rsidRDefault="006E2F27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361586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5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C75D6" w:rsidRPr="00661C66">
              <w:rPr>
                <w:rStyle w:val="SC2448"/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40B36" w:rsidRPr="001D2B9D">
              <w:rPr>
                <w:rFonts w:ascii="Arial" w:hAnsi="Arial" w:cs="Arial"/>
                <w:sz w:val="20"/>
              </w:rPr>
              <w:t>Untervergabe</w:t>
            </w:r>
          </w:p>
        </w:tc>
      </w:tr>
    </w:tbl>
    <w:p w14:paraId="1FF65F8F" w14:textId="77777777" w:rsidR="009E76E5" w:rsidRPr="001D2B9D" w:rsidRDefault="009E76E5" w:rsidP="00712C02">
      <w:pPr>
        <w:spacing w:after="0" w:line="240" w:lineRule="auto"/>
        <w:rPr>
          <w:rFonts w:ascii="Arial" w:hAnsi="Arial" w:cs="Arial"/>
          <w:sz w:val="8"/>
        </w:rPr>
      </w:pPr>
    </w:p>
    <w:tbl>
      <w:tblPr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236"/>
        <w:gridCol w:w="567"/>
        <w:gridCol w:w="5323"/>
      </w:tblGrid>
      <w:tr w:rsidR="00E40B36" w:rsidRPr="001D2B9D" w14:paraId="638B1B59" w14:textId="77777777" w:rsidTr="00E40B36">
        <w:tc>
          <w:tcPr>
            <w:tcW w:w="236" w:type="dxa"/>
            <w:shd w:val="clear" w:color="auto" w:fill="auto"/>
            <w:vAlign w:val="center"/>
          </w:tcPr>
          <w:p w14:paraId="49BCA506" w14:textId="77777777" w:rsidR="00E40B36" w:rsidRPr="001D2B9D" w:rsidRDefault="00E40B36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513BA3C" w14:textId="77777777" w:rsidR="00E40B36" w:rsidRPr="001D2B9D" w:rsidRDefault="00E40B36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3" w:type="dxa"/>
            <w:shd w:val="clear" w:color="auto" w:fill="auto"/>
            <w:vAlign w:val="center"/>
          </w:tcPr>
          <w:p w14:paraId="40DC6E95" w14:textId="1576160C" w:rsidR="00E40B36" w:rsidRPr="001D2B9D" w:rsidRDefault="006E2F27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820779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AFB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2C75D6" w:rsidRPr="00661C66">
              <w:rPr>
                <w:rStyle w:val="SC2448"/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40B36" w:rsidRPr="001D2B9D">
              <w:rPr>
                <w:rFonts w:ascii="Arial" w:hAnsi="Arial" w:cs="Arial"/>
                <w:sz w:val="20"/>
              </w:rPr>
              <w:t>VT</w:t>
            </w:r>
          </w:p>
        </w:tc>
      </w:tr>
      <w:tr w:rsidR="00E40B36" w:rsidRPr="001D2B9D" w14:paraId="2124B4BC" w14:textId="77777777" w:rsidTr="00E40B36">
        <w:tc>
          <w:tcPr>
            <w:tcW w:w="236" w:type="dxa"/>
            <w:shd w:val="clear" w:color="auto" w:fill="auto"/>
            <w:vAlign w:val="center"/>
          </w:tcPr>
          <w:p w14:paraId="6AA521A3" w14:textId="77777777" w:rsidR="00E40B36" w:rsidRPr="001D2B9D" w:rsidRDefault="00E40B36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C08512A" w14:textId="77777777" w:rsidR="00E40B36" w:rsidRPr="001D2B9D" w:rsidRDefault="00E40B36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3" w:type="dxa"/>
            <w:shd w:val="clear" w:color="auto" w:fill="auto"/>
            <w:vAlign w:val="center"/>
          </w:tcPr>
          <w:p w14:paraId="461EA820" w14:textId="3AEA7888" w:rsidR="00E40B36" w:rsidRPr="001D2B9D" w:rsidRDefault="006E2F27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743842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5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C75D6" w:rsidRPr="00661C66">
              <w:rPr>
                <w:rStyle w:val="SC2448"/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40B36" w:rsidRPr="001D2B9D">
              <w:rPr>
                <w:rFonts w:ascii="Arial" w:hAnsi="Arial" w:cs="Arial"/>
                <w:sz w:val="20"/>
              </w:rPr>
              <w:t>PT</w:t>
            </w:r>
          </w:p>
        </w:tc>
      </w:tr>
      <w:tr w:rsidR="00E40B36" w:rsidRPr="001D2B9D" w14:paraId="066268B9" w14:textId="77777777" w:rsidTr="00E40B36">
        <w:tc>
          <w:tcPr>
            <w:tcW w:w="236" w:type="dxa"/>
            <w:shd w:val="clear" w:color="auto" w:fill="auto"/>
            <w:vAlign w:val="center"/>
          </w:tcPr>
          <w:p w14:paraId="1836535C" w14:textId="77777777" w:rsidR="00E40B36" w:rsidRPr="001D2B9D" w:rsidRDefault="00E40B36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28B9B3" w14:textId="77777777" w:rsidR="00E40B36" w:rsidRPr="001D2B9D" w:rsidRDefault="00E40B36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3" w:type="dxa"/>
            <w:shd w:val="clear" w:color="auto" w:fill="auto"/>
            <w:vAlign w:val="center"/>
          </w:tcPr>
          <w:p w14:paraId="7068FA97" w14:textId="64DD85D1" w:rsidR="00E40B36" w:rsidRPr="001D2B9D" w:rsidRDefault="006E2F27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-621307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5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C75D6" w:rsidRPr="00661C66">
              <w:rPr>
                <w:rStyle w:val="SC2448"/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40B36" w:rsidRPr="001D2B9D">
              <w:rPr>
                <w:rFonts w:ascii="Arial" w:hAnsi="Arial" w:cs="Arial"/>
                <w:sz w:val="20"/>
              </w:rPr>
              <w:t>MT</w:t>
            </w:r>
          </w:p>
        </w:tc>
      </w:tr>
      <w:tr w:rsidR="00E40B36" w:rsidRPr="001D2B9D" w14:paraId="34F77E3A" w14:textId="77777777" w:rsidTr="00E40B36">
        <w:tc>
          <w:tcPr>
            <w:tcW w:w="236" w:type="dxa"/>
            <w:shd w:val="clear" w:color="auto" w:fill="auto"/>
            <w:vAlign w:val="center"/>
          </w:tcPr>
          <w:p w14:paraId="08582A0C" w14:textId="77777777" w:rsidR="00E40B36" w:rsidRPr="001D2B9D" w:rsidRDefault="00E40B36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951C19C" w14:textId="77777777" w:rsidR="00E40B36" w:rsidRPr="001D2B9D" w:rsidRDefault="00E40B36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3" w:type="dxa"/>
            <w:shd w:val="clear" w:color="auto" w:fill="auto"/>
            <w:vAlign w:val="center"/>
          </w:tcPr>
          <w:p w14:paraId="107D60CE" w14:textId="74C3E0AA" w:rsidR="00E40B36" w:rsidRPr="001D2B9D" w:rsidRDefault="006E2F27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581023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5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C75D6" w:rsidRPr="00661C66">
              <w:rPr>
                <w:rStyle w:val="SC2448"/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40B36" w:rsidRPr="001D2B9D">
              <w:rPr>
                <w:rFonts w:ascii="Arial" w:hAnsi="Arial" w:cs="Arial"/>
                <w:sz w:val="20"/>
              </w:rPr>
              <w:t>ET</w:t>
            </w:r>
          </w:p>
        </w:tc>
      </w:tr>
      <w:tr w:rsidR="00E40B36" w:rsidRPr="001D2B9D" w14:paraId="7D3C95C1" w14:textId="77777777" w:rsidTr="00E40B36">
        <w:tc>
          <w:tcPr>
            <w:tcW w:w="236" w:type="dxa"/>
            <w:shd w:val="clear" w:color="auto" w:fill="auto"/>
            <w:vAlign w:val="center"/>
          </w:tcPr>
          <w:p w14:paraId="15B2442D" w14:textId="77777777" w:rsidR="00E40B36" w:rsidRPr="001D2B9D" w:rsidRDefault="00E40B36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EE224D" w14:textId="77777777" w:rsidR="00E40B36" w:rsidRPr="001D2B9D" w:rsidRDefault="00E40B36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3" w:type="dxa"/>
            <w:shd w:val="clear" w:color="auto" w:fill="auto"/>
            <w:vAlign w:val="center"/>
          </w:tcPr>
          <w:p w14:paraId="34A6C767" w14:textId="15FCFA9B" w:rsidR="00E40B36" w:rsidRPr="001D2B9D" w:rsidRDefault="006E2F27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1982959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5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C75D6" w:rsidRPr="00661C66">
              <w:rPr>
                <w:rStyle w:val="SC2448"/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40B36" w:rsidRPr="001D2B9D">
              <w:rPr>
                <w:rFonts w:ascii="Arial" w:hAnsi="Arial" w:cs="Arial"/>
                <w:sz w:val="20"/>
              </w:rPr>
              <w:t>RT</w:t>
            </w:r>
          </w:p>
        </w:tc>
      </w:tr>
      <w:tr w:rsidR="00E40B36" w:rsidRPr="001D2B9D" w14:paraId="78CD8DBD" w14:textId="77777777" w:rsidTr="00E40B36">
        <w:tc>
          <w:tcPr>
            <w:tcW w:w="236" w:type="dxa"/>
            <w:shd w:val="clear" w:color="auto" w:fill="auto"/>
            <w:vAlign w:val="center"/>
          </w:tcPr>
          <w:p w14:paraId="1849F711" w14:textId="77777777" w:rsidR="00E40B36" w:rsidRPr="001D2B9D" w:rsidRDefault="00E40B36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97F4A8" w14:textId="77777777" w:rsidR="00E40B36" w:rsidRPr="001D2B9D" w:rsidRDefault="00E40B36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3" w:type="dxa"/>
            <w:shd w:val="clear" w:color="auto" w:fill="auto"/>
            <w:vAlign w:val="center"/>
          </w:tcPr>
          <w:p w14:paraId="2891B4B0" w14:textId="2D151052" w:rsidR="00E40B36" w:rsidRPr="001D2B9D" w:rsidRDefault="006E2F27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-1557546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5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C75D6" w:rsidRPr="00661C66">
              <w:rPr>
                <w:rStyle w:val="SC2448"/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40B36" w:rsidRPr="001D2B9D">
              <w:rPr>
                <w:rFonts w:ascii="Arial" w:hAnsi="Arial" w:cs="Arial"/>
                <w:sz w:val="20"/>
              </w:rPr>
              <w:t>UT</w:t>
            </w:r>
          </w:p>
        </w:tc>
      </w:tr>
      <w:tr w:rsidR="00E40B36" w:rsidRPr="001D2B9D" w14:paraId="349931AA" w14:textId="77777777" w:rsidTr="00E40B36">
        <w:tc>
          <w:tcPr>
            <w:tcW w:w="236" w:type="dxa"/>
            <w:shd w:val="clear" w:color="auto" w:fill="auto"/>
            <w:vAlign w:val="center"/>
          </w:tcPr>
          <w:p w14:paraId="00C388A5" w14:textId="77777777" w:rsidR="00E40B36" w:rsidRPr="001D2B9D" w:rsidRDefault="00E40B36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5DD484" w14:textId="77777777" w:rsidR="00E40B36" w:rsidRPr="001D2B9D" w:rsidRDefault="00E40B36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3" w:type="dxa"/>
            <w:shd w:val="clear" w:color="auto" w:fill="auto"/>
            <w:vAlign w:val="center"/>
          </w:tcPr>
          <w:p w14:paraId="72AEBD18" w14:textId="150477A6" w:rsidR="00E40B36" w:rsidRPr="001D2B9D" w:rsidRDefault="006E2F27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-504747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5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C75D6" w:rsidRPr="00661C66">
              <w:rPr>
                <w:rStyle w:val="SC2448"/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40B36" w:rsidRPr="001D2B9D">
              <w:rPr>
                <w:rFonts w:ascii="Arial" w:hAnsi="Arial" w:cs="Arial"/>
                <w:sz w:val="20"/>
              </w:rPr>
              <w:t>LT</w:t>
            </w:r>
          </w:p>
        </w:tc>
      </w:tr>
    </w:tbl>
    <w:p w14:paraId="7413089E" w14:textId="77777777" w:rsidR="00712C02" w:rsidRPr="001D2B9D" w:rsidRDefault="00712C02" w:rsidP="00712C02">
      <w:pPr>
        <w:spacing w:after="0" w:line="240" w:lineRule="auto"/>
        <w:rPr>
          <w:rFonts w:ascii="Arial" w:hAnsi="Arial" w:cs="Arial"/>
          <w:sz w:val="20"/>
        </w:rPr>
      </w:pPr>
    </w:p>
    <w:p w14:paraId="193E88A4" w14:textId="7D7ECF19" w:rsidR="004A4A8E" w:rsidRPr="001D2B9D" w:rsidRDefault="004A4A8E" w:rsidP="00F03578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4063"/>
        <w:gridCol w:w="2063"/>
        <w:gridCol w:w="3071"/>
      </w:tblGrid>
      <w:tr w:rsidR="00E40B36" w:rsidRPr="001D2B9D" w14:paraId="66C47D11" w14:textId="77777777" w:rsidTr="00E40B36">
        <w:tc>
          <w:tcPr>
            <w:tcW w:w="4063" w:type="dxa"/>
            <w:shd w:val="clear" w:color="auto" w:fill="auto"/>
            <w:vAlign w:val="center"/>
          </w:tcPr>
          <w:p w14:paraId="0F0CBD25" w14:textId="5D2FBD27" w:rsidR="00E40B36" w:rsidRPr="00DC6FE4" w:rsidRDefault="006E2F27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108851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5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C75D6" w:rsidRPr="00DC6FE4">
              <w:rPr>
                <w:rFonts w:ascii="Arial" w:hAnsi="Arial" w:cs="Arial"/>
                <w:b/>
                <w:sz w:val="20"/>
              </w:rPr>
              <w:t xml:space="preserve"> </w:t>
            </w:r>
            <w:r w:rsidR="00E40B36" w:rsidRPr="00DC6FE4">
              <w:rPr>
                <w:rFonts w:ascii="Arial" w:hAnsi="Arial" w:cs="Arial"/>
                <w:b/>
                <w:sz w:val="20"/>
              </w:rPr>
              <w:t>Flammrichten</w:t>
            </w:r>
          </w:p>
        </w:tc>
        <w:tc>
          <w:tcPr>
            <w:tcW w:w="2063" w:type="dxa"/>
            <w:shd w:val="clear" w:color="auto" w:fill="auto"/>
            <w:vAlign w:val="center"/>
          </w:tcPr>
          <w:p w14:paraId="76C0E571" w14:textId="1C4A753C" w:rsidR="00E40B36" w:rsidRPr="00DC6FE4" w:rsidRDefault="006E2F27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545267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5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C75D6" w:rsidRPr="00DC6FE4">
              <w:rPr>
                <w:rFonts w:ascii="Arial" w:hAnsi="Arial" w:cs="Arial"/>
                <w:sz w:val="20"/>
              </w:rPr>
              <w:t xml:space="preserve"> </w:t>
            </w:r>
            <w:r w:rsidR="00E40B36" w:rsidRPr="00DC6FE4">
              <w:rPr>
                <w:rFonts w:ascii="Arial" w:hAnsi="Arial" w:cs="Arial"/>
                <w:sz w:val="20"/>
              </w:rPr>
              <w:t>intern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612F184F" w14:textId="2CD0A1A0" w:rsidR="00E40B36" w:rsidRPr="00DC6FE4" w:rsidRDefault="006E2F27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126534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5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C75D6" w:rsidRPr="00DC6FE4">
              <w:rPr>
                <w:rFonts w:ascii="Arial" w:hAnsi="Arial" w:cs="Arial"/>
                <w:sz w:val="20"/>
              </w:rPr>
              <w:t xml:space="preserve"> </w:t>
            </w:r>
            <w:r w:rsidR="00E40B36" w:rsidRPr="00DC6FE4">
              <w:rPr>
                <w:rFonts w:ascii="Arial" w:hAnsi="Arial" w:cs="Arial"/>
                <w:sz w:val="20"/>
              </w:rPr>
              <w:t>Untervergabe</w:t>
            </w:r>
          </w:p>
        </w:tc>
      </w:tr>
    </w:tbl>
    <w:p w14:paraId="1AFEE45F" w14:textId="67CD1AE5" w:rsidR="009C2A52" w:rsidRDefault="009C2A52" w:rsidP="00F03578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428DBBFA" w14:textId="77777777" w:rsidR="000206CD" w:rsidRPr="001D2B9D" w:rsidRDefault="000206CD" w:rsidP="00F03578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4063"/>
        <w:gridCol w:w="2063"/>
        <w:gridCol w:w="3248"/>
      </w:tblGrid>
      <w:tr w:rsidR="00E40B36" w:rsidRPr="001D2B9D" w14:paraId="5335B134" w14:textId="77777777" w:rsidTr="0028165D">
        <w:tc>
          <w:tcPr>
            <w:tcW w:w="4063" w:type="dxa"/>
            <w:shd w:val="clear" w:color="auto" w:fill="auto"/>
            <w:vAlign w:val="center"/>
          </w:tcPr>
          <w:p w14:paraId="3F8BD944" w14:textId="3345811B" w:rsidR="00E40B36" w:rsidRPr="001D2B9D" w:rsidRDefault="006E2F27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264914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5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C75D6" w:rsidRPr="001D2B9D">
              <w:rPr>
                <w:rFonts w:ascii="Arial" w:hAnsi="Arial" w:cs="Arial"/>
                <w:b/>
                <w:sz w:val="20"/>
              </w:rPr>
              <w:t xml:space="preserve"> </w:t>
            </w:r>
            <w:r w:rsidR="00E40B36" w:rsidRPr="001D2B9D">
              <w:rPr>
                <w:rFonts w:ascii="Arial" w:hAnsi="Arial" w:cs="Arial"/>
                <w:b/>
                <w:sz w:val="20"/>
              </w:rPr>
              <w:t>Wärmebehandlung</w:t>
            </w:r>
          </w:p>
        </w:tc>
        <w:tc>
          <w:tcPr>
            <w:tcW w:w="2063" w:type="dxa"/>
            <w:shd w:val="clear" w:color="auto" w:fill="auto"/>
            <w:vAlign w:val="center"/>
          </w:tcPr>
          <w:p w14:paraId="731AEDDA" w14:textId="11A204D8" w:rsidR="00E40B36" w:rsidRPr="001D2B9D" w:rsidRDefault="006E2F27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658340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5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C75D6" w:rsidRPr="001D2B9D">
              <w:rPr>
                <w:rFonts w:ascii="Arial" w:hAnsi="Arial" w:cs="Arial"/>
                <w:sz w:val="20"/>
              </w:rPr>
              <w:t xml:space="preserve"> </w:t>
            </w:r>
            <w:r w:rsidR="00E40B36" w:rsidRPr="001D2B9D">
              <w:rPr>
                <w:rFonts w:ascii="Arial" w:hAnsi="Arial" w:cs="Arial"/>
                <w:sz w:val="20"/>
              </w:rPr>
              <w:t>intern</w:t>
            </w:r>
          </w:p>
        </w:tc>
        <w:tc>
          <w:tcPr>
            <w:tcW w:w="3248" w:type="dxa"/>
            <w:shd w:val="clear" w:color="auto" w:fill="auto"/>
            <w:vAlign w:val="center"/>
          </w:tcPr>
          <w:p w14:paraId="6B23B077" w14:textId="7C8D0BAB" w:rsidR="00E40B36" w:rsidRPr="001D2B9D" w:rsidRDefault="006E2F27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700042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5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C75D6" w:rsidRPr="001D2B9D">
              <w:rPr>
                <w:rFonts w:ascii="Arial" w:hAnsi="Arial" w:cs="Arial"/>
                <w:sz w:val="20"/>
              </w:rPr>
              <w:t xml:space="preserve"> </w:t>
            </w:r>
            <w:r w:rsidR="00E40B36" w:rsidRPr="001D2B9D">
              <w:rPr>
                <w:rFonts w:ascii="Arial" w:hAnsi="Arial" w:cs="Arial"/>
                <w:sz w:val="20"/>
              </w:rPr>
              <w:t>Untervergabe</w:t>
            </w:r>
          </w:p>
        </w:tc>
      </w:tr>
    </w:tbl>
    <w:p w14:paraId="4DDBE7FD" w14:textId="0DB2FAC2" w:rsidR="009C2A52" w:rsidRDefault="009C2A52" w:rsidP="006F6059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264AA90A" w14:textId="77777777" w:rsidR="000206CD" w:rsidRPr="001D2B9D" w:rsidRDefault="000206CD" w:rsidP="006F6059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4063"/>
        <w:gridCol w:w="2063"/>
        <w:gridCol w:w="3071"/>
      </w:tblGrid>
      <w:tr w:rsidR="00E40B36" w:rsidRPr="001D2B9D" w14:paraId="7BAC1949" w14:textId="77777777" w:rsidTr="002C75D6">
        <w:tc>
          <w:tcPr>
            <w:tcW w:w="4063" w:type="dxa"/>
            <w:shd w:val="clear" w:color="auto" w:fill="auto"/>
          </w:tcPr>
          <w:p w14:paraId="085FB56C" w14:textId="1FD8C960" w:rsidR="00326DD9" w:rsidRDefault="006E2F27" w:rsidP="002C75D6">
            <w:pPr>
              <w:pStyle w:val="AbsatzmitTab"/>
              <w:tabs>
                <w:tab w:val="clear" w:pos="1701"/>
                <w:tab w:val="clear" w:pos="1843"/>
                <w:tab w:val="left" w:pos="336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202774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5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C75D6" w:rsidRPr="001D2B9D">
              <w:rPr>
                <w:rStyle w:val="SC2448"/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40B36" w:rsidRPr="001D2B9D">
              <w:rPr>
                <w:rStyle w:val="SC2448"/>
                <w:rFonts w:ascii="Arial" w:hAnsi="Arial" w:cs="Arial"/>
                <w:b/>
                <w:sz w:val="20"/>
                <w:szCs w:val="20"/>
              </w:rPr>
              <w:t>Fügen mit mech</w:t>
            </w:r>
            <w:r w:rsidR="009C2797">
              <w:rPr>
                <w:rStyle w:val="SC2448"/>
                <w:rFonts w:ascii="Arial" w:hAnsi="Arial" w:cs="Arial"/>
                <w:b/>
                <w:sz w:val="20"/>
                <w:szCs w:val="20"/>
              </w:rPr>
              <w:t>.</w:t>
            </w:r>
            <w:r w:rsidR="00E40B36" w:rsidRPr="001D2B9D">
              <w:rPr>
                <w:rStyle w:val="SC2448"/>
                <w:rFonts w:ascii="Arial" w:hAnsi="Arial" w:cs="Arial"/>
                <w:b/>
                <w:sz w:val="20"/>
                <w:szCs w:val="20"/>
              </w:rPr>
              <w:t xml:space="preserve"> Verbindungs</w:t>
            </w:r>
            <w:r w:rsidR="00326DD9">
              <w:rPr>
                <w:rStyle w:val="SC2448"/>
                <w:rFonts w:ascii="Arial" w:hAnsi="Arial" w:cs="Arial"/>
                <w:b/>
                <w:sz w:val="20"/>
                <w:szCs w:val="20"/>
              </w:rPr>
              <w:t>-</w:t>
            </w:r>
          </w:p>
          <w:p w14:paraId="5ABFA1E9" w14:textId="68B37844" w:rsidR="00E40B36" w:rsidRPr="001D2B9D" w:rsidRDefault="005873E8" w:rsidP="002C75D6">
            <w:pPr>
              <w:pStyle w:val="AbsatzmitTab"/>
              <w:tabs>
                <w:tab w:val="clear" w:pos="1701"/>
                <w:tab w:val="clear" w:pos="1843"/>
                <w:tab w:val="left" w:pos="336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Style w:val="SC2448"/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326DD9">
              <w:rPr>
                <w:rStyle w:val="SC2448"/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C2797">
              <w:rPr>
                <w:rStyle w:val="SC2448"/>
                <w:rFonts w:ascii="Arial" w:hAnsi="Arial" w:cs="Arial"/>
                <w:b/>
                <w:sz w:val="20"/>
                <w:szCs w:val="20"/>
              </w:rPr>
              <w:t>mit</w:t>
            </w:r>
            <w:r w:rsidR="00326DD9">
              <w:rPr>
                <w:rStyle w:val="SC2448"/>
                <w:rFonts w:ascii="Arial" w:hAnsi="Arial" w:cs="Arial"/>
                <w:b/>
                <w:sz w:val="20"/>
                <w:szCs w:val="20"/>
              </w:rPr>
              <w:t>teln</w:t>
            </w:r>
            <w:r w:rsidR="00E40B36" w:rsidRPr="001D2B9D">
              <w:rPr>
                <w:rStyle w:val="SC2448"/>
                <w:rFonts w:ascii="Arial" w:hAnsi="Arial" w:cs="Arial"/>
                <w:b/>
                <w:sz w:val="20"/>
                <w:szCs w:val="20"/>
              </w:rPr>
              <w:t>:</w:t>
            </w:r>
            <w:r w:rsidR="00E40B36" w:rsidRPr="001D2B9D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063" w:type="dxa"/>
            <w:shd w:val="clear" w:color="auto" w:fill="auto"/>
          </w:tcPr>
          <w:p w14:paraId="04B351E6" w14:textId="3E06AC94" w:rsidR="00E40B36" w:rsidRPr="001D2B9D" w:rsidRDefault="006E2F27" w:rsidP="002C75D6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90797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5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C75D6" w:rsidRPr="001D2B9D">
              <w:rPr>
                <w:rFonts w:ascii="Arial" w:hAnsi="Arial" w:cs="Arial"/>
                <w:sz w:val="20"/>
              </w:rPr>
              <w:t xml:space="preserve"> </w:t>
            </w:r>
            <w:r w:rsidR="00E40B36" w:rsidRPr="001D2B9D">
              <w:rPr>
                <w:rFonts w:ascii="Arial" w:hAnsi="Arial" w:cs="Arial"/>
                <w:sz w:val="20"/>
              </w:rPr>
              <w:t>intern</w:t>
            </w:r>
          </w:p>
        </w:tc>
        <w:tc>
          <w:tcPr>
            <w:tcW w:w="3071" w:type="dxa"/>
            <w:shd w:val="clear" w:color="auto" w:fill="auto"/>
          </w:tcPr>
          <w:p w14:paraId="6E598765" w14:textId="51A17D23" w:rsidR="00E40B36" w:rsidRPr="001D2B9D" w:rsidRDefault="006E2F27" w:rsidP="002C75D6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146321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5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C75D6" w:rsidRPr="001D2B9D">
              <w:rPr>
                <w:rFonts w:ascii="Arial" w:hAnsi="Arial" w:cs="Arial"/>
                <w:sz w:val="20"/>
              </w:rPr>
              <w:t xml:space="preserve"> </w:t>
            </w:r>
            <w:r w:rsidR="00E40B36" w:rsidRPr="001D2B9D">
              <w:rPr>
                <w:rFonts w:ascii="Arial" w:hAnsi="Arial" w:cs="Arial"/>
                <w:sz w:val="20"/>
              </w:rPr>
              <w:t>Untervergabe</w:t>
            </w:r>
          </w:p>
        </w:tc>
      </w:tr>
    </w:tbl>
    <w:p w14:paraId="1452FF6E" w14:textId="77777777" w:rsidR="004A4A8E" w:rsidRPr="001D2B9D" w:rsidRDefault="004A4A8E" w:rsidP="004A4A8E">
      <w:pPr>
        <w:spacing w:after="0" w:line="240" w:lineRule="auto"/>
        <w:rPr>
          <w:rFonts w:ascii="Arial" w:hAnsi="Arial" w:cs="Arial"/>
          <w:sz w:val="4"/>
        </w:rPr>
      </w:pPr>
    </w:p>
    <w:tbl>
      <w:tblPr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236"/>
        <w:gridCol w:w="567"/>
        <w:gridCol w:w="6445"/>
      </w:tblGrid>
      <w:tr w:rsidR="00C22E8D" w:rsidRPr="001D2B9D" w14:paraId="618F0EF0" w14:textId="77777777" w:rsidTr="00C22E8D">
        <w:tc>
          <w:tcPr>
            <w:tcW w:w="236" w:type="dxa"/>
            <w:shd w:val="clear" w:color="auto" w:fill="auto"/>
            <w:vAlign w:val="center"/>
          </w:tcPr>
          <w:p w14:paraId="4F1DE6D1" w14:textId="77777777" w:rsidR="00C22E8D" w:rsidRPr="001D2B9D" w:rsidRDefault="00C22E8D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92CC12F" w14:textId="77777777" w:rsidR="00C22E8D" w:rsidRPr="001D2B9D" w:rsidRDefault="00C22E8D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5" w:type="dxa"/>
            <w:shd w:val="clear" w:color="auto" w:fill="auto"/>
            <w:vAlign w:val="center"/>
          </w:tcPr>
          <w:p w14:paraId="54FBF912" w14:textId="3CEF785D" w:rsidR="00C22E8D" w:rsidRPr="001D2B9D" w:rsidRDefault="006E2F27" w:rsidP="00326DD9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before="120"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-1156847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5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C75D6" w:rsidRPr="001D2B9D">
              <w:rPr>
                <w:rFonts w:ascii="Arial" w:hAnsi="Arial" w:cs="Arial"/>
                <w:sz w:val="20"/>
              </w:rPr>
              <w:t xml:space="preserve"> </w:t>
            </w:r>
            <w:r w:rsidR="00C22E8D" w:rsidRPr="001D2B9D">
              <w:rPr>
                <w:rFonts w:ascii="Arial" w:hAnsi="Arial" w:cs="Arial"/>
                <w:sz w:val="20"/>
              </w:rPr>
              <w:t>nicht planmäßig vorgespannte Schrauben</w:t>
            </w:r>
          </w:p>
        </w:tc>
      </w:tr>
      <w:tr w:rsidR="00C22E8D" w:rsidRPr="001D2B9D" w14:paraId="73FABBAD" w14:textId="77777777" w:rsidTr="00C22E8D">
        <w:tc>
          <w:tcPr>
            <w:tcW w:w="236" w:type="dxa"/>
            <w:shd w:val="clear" w:color="auto" w:fill="auto"/>
            <w:vAlign w:val="center"/>
          </w:tcPr>
          <w:p w14:paraId="483D0081" w14:textId="77777777" w:rsidR="00C22E8D" w:rsidRPr="001D2B9D" w:rsidRDefault="00C22E8D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491D3E" w14:textId="77777777" w:rsidR="00C22E8D" w:rsidRPr="001D2B9D" w:rsidRDefault="00C22E8D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5" w:type="dxa"/>
            <w:shd w:val="clear" w:color="auto" w:fill="auto"/>
            <w:vAlign w:val="center"/>
          </w:tcPr>
          <w:p w14:paraId="7AF3BF31" w14:textId="544A5882" w:rsidR="00C22E8D" w:rsidRPr="001D2B9D" w:rsidRDefault="006E2F27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148690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5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C75D6" w:rsidRPr="001D2B9D">
              <w:rPr>
                <w:rFonts w:ascii="Arial" w:hAnsi="Arial" w:cs="Arial"/>
                <w:sz w:val="20"/>
              </w:rPr>
              <w:t xml:space="preserve"> </w:t>
            </w:r>
            <w:r w:rsidR="00C22E8D" w:rsidRPr="001D2B9D">
              <w:rPr>
                <w:rFonts w:ascii="Arial" w:hAnsi="Arial" w:cs="Arial"/>
                <w:sz w:val="20"/>
              </w:rPr>
              <w:t>planmäßig vorgespannte Schrauben</w:t>
            </w:r>
          </w:p>
        </w:tc>
      </w:tr>
      <w:tr w:rsidR="00C22E8D" w:rsidRPr="001D2B9D" w14:paraId="53D53DAC" w14:textId="77777777" w:rsidTr="00C22E8D">
        <w:tc>
          <w:tcPr>
            <w:tcW w:w="236" w:type="dxa"/>
            <w:shd w:val="clear" w:color="auto" w:fill="auto"/>
            <w:vAlign w:val="center"/>
          </w:tcPr>
          <w:p w14:paraId="74FEC5DE" w14:textId="77777777" w:rsidR="00C22E8D" w:rsidRPr="001D2B9D" w:rsidRDefault="00C22E8D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F9D6BF" w14:textId="77777777" w:rsidR="00C22E8D" w:rsidRPr="001D2B9D" w:rsidRDefault="00C22E8D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5" w:type="dxa"/>
            <w:shd w:val="clear" w:color="auto" w:fill="auto"/>
            <w:vAlign w:val="center"/>
          </w:tcPr>
          <w:p w14:paraId="47B05C64" w14:textId="7AD44E6E" w:rsidR="00C22E8D" w:rsidRPr="001D2B9D" w:rsidRDefault="006E2F27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-1344939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5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C75D6" w:rsidRPr="001D2B9D">
              <w:rPr>
                <w:rFonts w:ascii="Arial" w:hAnsi="Arial" w:cs="Arial"/>
                <w:sz w:val="20"/>
              </w:rPr>
              <w:t xml:space="preserve"> </w:t>
            </w:r>
            <w:r w:rsidR="00C22E8D" w:rsidRPr="001D2B9D">
              <w:rPr>
                <w:rFonts w:ascii="Arial" w:hAnsi="Arial" w:cs="Arial"/>
                <w:sz w:val="20"/>
              </w:rPr>
              <w:t>gleitfeste Verbindungen</w:t>
            </w:r>
          </w:p>
        </w:tc>
      </w:tr>
      <w:tr w:rsidR="00C22E8D" w:rsidRPr="001D2B9D" w14:paraId="343C26AA" w14:textId="77777777" w:rsidTr="00C22E8D">
        <w:tc>
          <w:tcPr>
            <w:tcW w:w="236" w:type="dxa"/>
            <w:shd w:val="clear" w:color="auto" w:fill="auto"/>
            <w:vAlign w:val="center"/>
          </w:tcPr>
          <w:p w14:paraId="36ABC50E" w14:textId="77777777" w:rsidR="00C22E8D" w:rsidRPr="001D2B9D" w:rsidRDefault="00C22E8D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B36E31" w14:textId="77777777" w:rsidR="00C22E8D" w:rsidRPr="001D2B9D" w:rsidRDefault="00C22E8D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5" w:type="dxa"/>
            <w:shd w:val="clear" w:color="auto" w:fill="auto"/>
            <w:vAlign w:val="center"/>
          </w:tcPr>
          <w:p w14:paraId="5C975246" w14:textId="43AFCB7B" w:rsidR="00C22E8D" w:rsidRPr="001D2B9D" w:rsidRDefault="006E2F27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-1741470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5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C75D6" w:rsidRPr="001D2B9D">
              <w:rPr>
                <w:rFonts w:ascii="Arial" w:hAnsi="Arial" w:cs="Arial"/>
                <w:sz w:val="20"/>
              </w:rPr>
              <w:t xml:space="preserve"> </w:t>
            </w:r>
            <w:r w:rsidR="00C22E8D" w:rsidRPr="001D2B9D">
              <w:rPr>
                <w:rFonts w:ascii="Arial" w:hAnsi="Arial" w:cs="Arial"/>
                <w:sz w:val="20"/>
              </w:rPr>
              <w:t>Passverbindungen</w:t>
            </w:r>
          </w:p>
        </w:tc>
      </w:tr>
      <w:tr w:rsidR="00C22E8D" w:rsidRPr="001D2B9D" w14:paraId="172AE4AE" w14:textId="77777777" w:rsidTr="00C22E8D">
        <w:tc>
          <w:tcPr>
            <w:tcW w:w="236" w:type="dxa"/>
            <w:shd w:val="clear" w:color="auto" w:fill="auto"/>
            <w:vAlign w:val="center"/>
          </w:tcPr>
          <w:p w14:paraId="02A41C6E" w14:textId="77777777" w:rsidR="00C22E8D" w:rsidRPr="001D2B9D" w:rsidRDefault="00C22E8D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E3652D" w14:textId="77777777" w:rsidR="00C22E8D" w:rsidRPr="001D2B9D" w:rsidRDefault="00C22E8D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5" w:type="dxa"/>
            <w:shd w:val="clear" w:color="auto" w:fill="auto"/>
            <w:vAlign w:val="center"/>
          </w:tcPr>
          <w:p w14:paraId="6AAD588C" w14:textId="480AD05D" w:rsidR="00C22E8D" w:rsidRPr="001D2B9D" w:rsidRDefault="006E2F27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-1896813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5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C75D6" w:rsidRPr="001D2B9D">
              <w:rPr>
                <w:rFonts w:ascii="Arial" w:hAnsi="Arial" w:cs="Arial"/>
                <w:sz w:val="20"/>
              </w:rPr>
              <w:t xml:space="preserve"> </w:t>
            </w:r>
            <w:r w:rsidR="00C22E8D" w:rsidRPr="001D2B9D">
              <w:rPr>
                <w:rFonts w:ascii="Arial" w:hAnsi="Arial" w:cs="Arial"/>
                <w:sz w:val="20"/>
              </w:rPr>
              <w:t>Sonstige:</w:t>
            </w:r>
            <w:r w:rsidR="00C22E8D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1F4E79" w:themeColor="accent1" w:themeShade="80"/>
                  <w:sz w:val="18"/>
                  <w:szCs w:val="18"/>
                </w:rPr>
                <w:id w:val="-1959173695"/>
                <w:placeholder>
                  <w:docPart w:val="A120269AE96D467C89CAF68B3D349E4B"/>
                </w:placeholder>
                <w:showingPlcHdr/>
                <w:text w:multiLine="1"/>
              </w:sdtPr>
              <w:sdtEndPr/>
              <w:sdtContent>
                <w:r w:rsidR="005873E8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Klicken </w:t>
                </w:r>
                <w:r w:rsidR="005873E8"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Sie hier, um Text einzugeben.</w:t>
                </w:r>
              </w:sdtContent>
            </w:sdt>
          </w:p>
        </w:tc>
      </w:tr>
    </w:tbl>
    <w:p w14:paraId="63939750" w14:textId="77777777" w:rsidR="00752077" w:rsidRPr="001D2B9D" w:rsidRDefault="00752077" w:rsidP="006F6059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236"/>
        <w:gridCol w:w="567"/>
        <w:gridCol w:w="6445"/>
      </w:tblGrid>
      <w:tr w:rsidR="00C22E8D" w:rsidRPr="001D2B9D" w14:paraId="52CC8CDB" w14:textId="77777777" w:rsidTr="00C22E8D">
        <w:tc>
          <w:tcPr>
            <w:tcW w:w="236" w:type="dxa"/>
            <w:shd w:val="clear" w:color="auto" w:fill="auto"/>
            <w:vAlign w:val="center"/>
          </w:tcPr>
          <w:p w14:paraId="3020C96E" w14:textId="77777777" w:rsidR="00C22E8D" w:rsidRPr="001D2B9D" w:rsidRDefault="00C22E8D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DC53FB" w14:textId="77777777" w:rsidR="00C22E8D" w:rsidRPr="001D2B9D" w:rsidRDefault="00C22E8D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5" w:type="dxa"/>
            <w:shd w:val="clear" w:color="auto" w:fill="auto"/>
            <w:vAlign w:val="center"/>
          </w:tcPr>
          <w:p w14:paraId="438EA7EA" w14:textId="4ED90F3E" w:rsidR="00C22E8D" w:rsidRPr="001D2B9D" w:rsidRDefault="006E2F27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529844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5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C75D6" w:rsidRPr="001D2B9D">
              <w:rPr>
                <w:rFonts w:ascii="Arial" w:hAnsi="Arial" w:cs="Arial"/>
                <w:sz w:val="20"/>
              </w:rPr>
              <w:t xml:space="preserve"> </w:t>
            </w:r>
            <w:r w:rsidR="00C22E8D" w:rsidRPr="001D2B9D">
              <w:rPr>
                <w:rFonts w:ascii="Arial" w:hAnsi="Arial" w:cs="Arial"/>
                <w:sz w:val="20"/>
              </w:rPr>
              <w:t>Drehmomentenverfahren</w:t>
            </w:r>
          </w:p>
        </w:tc>
      </w:tr>
      <w:tr w:rsidR="00C22E8D" w:rsidRPr="001D2B9D" w14:paraId="6DDFFF93" w14:textId="77777777" w:rsidTr="00C22E8D">
        <w:tc>
          <w:tcPr>
            <w:tcW w:w="236" w:type="dxa"/>
            <w:shd w:val="clear" w:color="auto" w:fill="auto"/>
            <w:vAlign w:val="center"/>
          </w:tcPr>
          <w:p w14:paraId="0C448707" w14:textId="77777777" w:rsidR="00C22E8D" w:rsidRPr="001D2B9D" w:rsidRDefault="00C22E8D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FCC660" w14:textId="77777777" w:rsidR="00C22E8D" w:rsidRPr="001D2B9D" w:rsidRDefault="00C22E8D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5" w:type="dxa"/>
            <w:shd w:val="clear" w:color="auto" w:fill="auto"/>
            <w:vAlign w:val="center"/>
          </w:tcPr>
          <w:p w14:paraId="6B531881" w14:textId="3E29C63F" w:rsidR="00C22E8D" w:rsidRPr="001D2B9D" w:rsidRDefault="006E2F27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-80384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5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C75D6" w:rsidRPr="001D2B9D">
              <w:rPr>
                <w:rFonts w:ascii="Arial" w:hAnsi="Arial" w:cs="Arial"/>
                <w:sz w:val="20"/>
              </w:rPr>
              <w:t xml:space="preserve"> </w:t>
            </w:r>
            <w:r w:rsidR="00C22E8D" w:rsidRPr="001D2B9D">
              <w:rPr>
                <w:rFonts w:ascii="Arial" w:hAnsi="Arial" w:cs="Arial"/>
                <w:sz w:val="20"/>
              </w:rPr>
              <w:t>Kombiniertes Vorspannverfahren</w:t>
            </w:r>
          </w:p>
        </w:tc>
      </w:tr>
      <w:tr w:rsidR="00C22E8D" w:rsidRPr="001D2B9D" w14:paraId="049C1C41" w14:textId="77777777" w:rsidTr="00C22E8D">
        <w:tc>
          <w:tcPr>
            <w:tcW w:w="236" w:type="dxa"/>
            <w:shd w:val="clear" w:color="auto" w:fill="auto"/>
            <w:vAlign w:val="center"/>
          </w:tcPr>
          <w:p w14:paraId="455CAE34" w14:textId="77777777" w:rsidR="00C22E8D" w:rsidRPr="001D2B9D" w:rsidRDefault="00C22E8D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93C7DA" w14:textId="77777777" w:rsidR="00C22E8D" w:rsidRPr="001D2B9D" w:rsidRDefault="00C22E8D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5" w:type="dxa"/>
            <w:shd w:val="clear" w:color="auto" w:fill="auto"/>
            <w:vAlign w:val="center"/>
          </w:tcPr>
          <w:p w14:paraId="3366AA32" w14:textId="602103C3" w:rsidR="00C22E8D" w:rsidRPr="001D2B9D" w:rsidRDefault="006E2F27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-966350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5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C75D6" w:rsidRPr="001D2B9D">
              <w:rPr>
                <w:rFonts w:ascii="Arial" w:hAnsi="Arial" w:cs="Arial"/>
                <w:sz w:val="20"/>
              </w:rPr>
              <w:t xml:space="preserve"> </w:t>
            </w:r>
            <w:r w:rsidR="00C22E8D" w:rsidRPr="001D2B9D">
              <w:rPr>
                <w:rFonts w:ascii="Arial" w:hAnsi="Arial" w:cs="Arial"/>
                <w:sz w:val="20"/>
              </w:rPr>
              <w:t>HRC Anziehverfahren</w:t>
            </w:r>
          </w:p>
        </w:tc>
      </w:tr>
      <w:tr w:rsidR="00C22E8D" w:rsidRPr="001D2B9D" w14:paraId="51B80D74" w14:textId="77777777" w:rsidTr="00C22E8D">
        <w:tc>
          <w:tcPr>
            <w:tcW w:w="236" w:type="dxa"/>
            <w:shd w:val="clear" w:color="auto" w:fill="auto"/>
            <w:vAlign w:val="center"/>
          </w:tcPr>
          <w:p w14:paraId="73F4A627" w14:textId="77777777" w:rsidR="00C22E8D" w:rsidRPr="001D2B9D" w:rsidRDefault="00C22E8D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971D62" w14:textId="77777777" w:rsidR="00C22E8D" w:rsidRPr="001D2B9D" w:rsidRDefault="00C22E8D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5" w:type="dxa"/>
            <w:shd w:val="clear" w:color="auto" w:fill="auto"/>
            <w:vAlign w:val="center"/>
          </w:tcPr>
          <w:p w14:paraId="3F4EEBC7" w14:textId="30E002FA" w:rsidR="00C22E8D" w:rsidRPr="001D2B9D" w:rsidRDefault="006E2F27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-252049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5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C75D6" w:rsidRPr="001D2B9D">
              <w:rPr>
                <w:rFonts w:ascii="Arial" w:hAnsi="Arial" w:cs="Arial"/>
                <w:sz w:val="20"/>
              </w:rPr>
              <w:t xml:space="preserve"> </w:t>
            </w:r>
            <w:r w:rsidR="00C22E8D" w:rsidRPr="001D2B9D">
              <w:rPr>
                <w:rFonts w:ascii="Arial" w:hAnsi="Arial" w:cs="Arial"/>
                <w:sz w:val="20"/>
              </w:rPr>
              <w:t>Verfahren mit direkten Kraftanzeigern</w:t>
            </w:r>
          </w:p>
        </w:tc>
      </w:tr>
      <w:tr w:rsidR="00C22E8D" w:rsidRPr="001D2B9D" w14:paraId="56CA27E5" w14:textId="77777777" w:rsidTr="00C22E8D">
        <w:tc>
          <w:tcPr>
            <w:tcW w:w="236" w:type="dxa"/>
            <w:shd w:val="clear" w:color="auto" w:fill="auto"/>
            <w:vAlign w:val="center"/>
          </w:tcPr>
          <w:p w14:paraId="1CE90504" w14:textId="77777777" w:rsidR="00C22E8D" w:rsidRPr="001D2B9D" w:rsidRDefault="00C22E8D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72372E" w14:textId="77777777" w:rsidR="00C22E8D" w:rsidRPr="001D2B9D" w:rsidRDefault="00C22E8D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5" w:type="dxa"/>
            <w:shd w:val="clear" w:color="auto" w:fill="auto"/>
            <w:vAlign w:val="center"/>
          </w:tcPr>
          <w:p w14:paraId="62BBB98C" w14:textId="7B59ACEC" w:rsidR="00C22E8D" w:rsidRPr="001D2B9D" w:rsidRDefault="006E2F27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-961115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5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C75D6" w:rsidRPr="001D2B9D">
              <w:rPr>
                <w:rFonts w:ascii="Arial" w:hAnsi="Arial" w:cs="Arial"/>
                <w:sz w:val="20"/>
              </w:rPr>
              <w:t xml:space="preserve"> </w:t>
            </w:r>
            <w:r w:rsidR="00C22E8D" w:rsidRPr="001D2B9D">
              <w:rPr>
                <w:rFonts w:ascii="Arial" w:hAnsi="Arial" w:cs="Arial"/>
                <w:sz w:val="20"/>
              </w:rPr>
              <w:t>Handfestes Anziehen</w:t>
            </w:r>
          </w:p>
        </w:tc>
      </w:tr>
      <w:tr w:rsidR="00C22E8D" w:rsidRPr="001D2B9D" w14:paraId="0C40489E" w14:textId="77777777" w:rsidTr="00C22E8D">
        <w:tc>
          <w:tcPr>
            <w:tcW w:w="236" w:type="dxa"/>
            <w:shd w:val="clear" w:color="auto" w:fill="auto"/>
            <w:vAlign w:val="center"/>
          </w:tcPr>
          <w:p w14:paraId="24695595" w14:textId="77777777" w:rsidR="00C22E8D" w:rsidRPr="001D2B9D" w:rsidRDefault="00C22E8D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05035A" w14:textId="77777777" w:rsidR="00C22E8D" w:rsidRPr="001D2B9D" w:rsidRDefault="00C22E8D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5" w:type="dxa"/>
            <w:shd w:val="clear" w:color="auto" w:fill="auto"/>
            <w:vAlign w:val="center"/>
          </w:tcPr>
          <w:p w14:paraId="735E85CF" w14:textId="6505B886" w:rsidR="00C22E8D" w:rsidRPr="001D2B9D" w:rsidRDefault="006E2F27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-1298056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5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C75D6" w:rsidRPr="001D2B9D">
              <w:rPr>
                <w:rFonts w:ascii="Arial" w:hAnsi="Arial" w:cs="Arial"/>
                <w:sz w:val="20"/>
              </w:rPr>
              <w:t xml:space="preserve"> </w:t>
            </w:r>
            <w:r w:rsidR="00C22E8D" w:rsidRPr="001D2B9D">
              <w:rPr>
                <w:rFonts w:ascii="Arial" w:hAnsi="Arial" w:cs="Arial"/>
                <w:sz w:val="20"/>
              </w:rPr>
              <w:t>Sonstige Anziehverfahren</w:t>
            </w:r>
          </w:p>
        </w:tc>
      </w:tr>
    </w:tbl>
    <w:p w14:paraId="192E96F7" w14:textId="4225E874" w:rsidR="0094630B" w:rsidRDefault="0094630B" w:rsidP="0094630B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43537991" w14:textId="77777777" w:rsidR="000206CD" w:rsidRPr="001D2B9D" w:rsidRDefault="000206CD" w:rsidP="0094630B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4063"/>
        <w:gridCol w:w="2063"/>
        <w:gridCol w:w="3071"/>
      </w:tblGrid>
      <w:tr w:rsidR="00C22E8D" w:rsidRPr="001D2B9D" w14:paraId="528256F1" w14:textId="77777777" w:rsidTr="00C22E8D">
        <w:tc>
          <w:tcPr>
            <w:tcW w:w="4063" w:type="dxa"/>
            <w:shd w:val="clear" w:color="auto" w:fill="auto"/>
            <w:vAlign w:val="center"/>
          </w:tcPr>
          <w:p w14:paraId="2B6232BC" w14:textId="7FF19A8D" w:rsidR="00C22E8D" w:rsidRPr="001D2B9D" w:rsidRDefault="006E2F27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801960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5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C75D6" w:rsidRPr="001D2B9D">
              <w:rPr>
                <w:rStyle w:val="SC2448"/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22E8D" w:rsidRPr="001D2B9D">
              <w:rPr>
                <w:rStyle w:val="SC2448"/>
                <w:rFonts w:ascii="Arial" w:hAnsi="Arial" w:cs="Arial"/>
                <w:b/>
                <w:sz w:val="20"/>
                <w:szCs w:val="20"/>
              </w:rPr>
              <w:t>Korrosionsschutz</w:t>
            </w:r>
          </w:p>
        </w:tc>
        <w:tc>
          <w:tcPr>
            <w:tcW w:w="2063" w:type="dxa"/>
            <w:shd w:val="clear" w:color="auto" w:fill="auto"/>
            <w:vAlign w:val="center"/>
          </w:tcPr>
          <w:p w14:paraId="71412831" w14:textId="2D30CA89" w:rsidR="00C22E8D" w:rsidRPr="001D2B9D" w:rsidRDefault="006E2F27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624368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5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C75D6" w:rsidRPr="001D2B9D">
              <w:rPr>
                <w:rFonts w:ascii="Arial" w:hAnsi="Arial" w:cs="Arial"/>
                <w:sz w:val="20"/>
              </w:rPr>
              <w:t xml:space="preserve"> </w:t>
            </w:r>
            <w:r w:rsidR="00C22E8D" w:rsidRPr="001D2B9D">
              <w:rPr>
                <w:rFonts w:ascii="Arial" w:hAnsi="Arial" w:cs="Arial"/>
                <w:sz w:val="20"/>
              </w:rPr>
              <w:t>intern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6BAFCE18" w14:textId="50B11DC2" w:rsidR="00C22E8D" w:rsidRPr="001D2B9D" w:rsidRDefault="006E2F27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654567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5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C75D6" w:rsidRPr="001D2B9D">
              <w:rPr>
                <w:rFonts w:ascii="Arial" w:hAnsi="Arial" w:cs="Arial"/>
                <w:sz w:val="20"/>
              </w:rPr>
              <w:t xml:space="preserve"> </w:t>
            </w:r>
            <w:r w:rsidR="00C22E8D" w:rsidRPr="001D2B9D">
              <w:rPr>
                <w:rFonts w:ascii="Arial" w:hAnsi="Arial" w:cs="Arial"/>
                <w:sz w:val="20"/>
              </w:rPr>
              <w:t>Untervergabe</w:t>
            </w:r>
          </w:p>
        </w:tc>
      </w:tr>
    </w:tbl>
    <w:p w14:paraId="6D4E4EDD" w14:textId="77777777" w:rsidR="0094630B" w:rsidRPr="001D2B9D" w:rsidRDefault="0094630B" w:rsidP="0094630B">
      <w:pPr>
        <w:spacing w:after="0" w:line="240" w:lineRule="auto"/>
        <w:rPr>
          <w:rFonts w:ascii="Arial" w:hAnsi="Arial" w:cs="Arial"/>
          <w:sz w:val="4"/>
        </w:rPr>
      </w:pPr>
    </w:p>
    <w:tbl>
      <w:tblPr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236"/>
        <w:gridCol w:w="567"/>
        <w:gridCol w:w="6209"/>
      </w:tblGrid>
      <w:tr w:rsidR="00C22E8D" w:rsidRPr="001D2B9D" w14:paraId="3D56DE73" w14:textId="77777777" w:rsidTr="00C22E8D">
        <w:tc>
          <w:tcPr>
            <w:tcW w:w="236" w:type="dxa"/>
            <w:shd w:val="clear" w:color="auto" w:fill="auto"/>
            <w:vAlign w:val="center"/>
          </w:tcPr>
          <w:p w14:paraId="70346307" w14:textId="77777777" w:rsidR="00C22E8D" w:rsidRPr="001D2B9D" w:rsidRDefault="00C22E8D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4C7EF5E" w14:textId="77777777" w:rsidR="00C22E8D" w:rsidRPr="001D2B9D" w:rsidRDefault="00C22E8D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9" w:type="dxa"/>
            <w:shd w:val="clear" w:color="auto" w:fill="auto"/>
            <w:vAlign w:val="center"/>
          </w:tcPr>
          <w:p w14:paraId="2536AB50" w14:textId="501D8973" w:rsidR="00C22E8D" w:rsidRPr="001D2B9D" w:rsidRDefault="006E2F27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-988469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5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C75D6" w:rsidRPr="001D2B9D">
              <w:rPr>
                <w:rStyle w:val="SC2448"/>
                <w:rFonts w:ascii="Arial" w:hAnsi="Arial" w:cs="Arial"/>
                <w:sz w:val="20"/>
                <w:szCs w:val="20"/>
              </w:rPr>
              <w:t xml:space="preserve"> </w:t>
            </w:r>
            <w:r w:rsidR="00C22E8D" w:rsidRPr="001D2B9D">
              <w:rPr>
                <w:rStyle w:val="SC2448"/>
                <w:rFonts w:ascii="Arial" w:hAnsi="Arial" w:cs="Arial"/>
                <w:sz w:val="20"/>
                <w:szCs w:val="20"/>
              </w:rPr>
              <w:t>Beschichten</w:t>
            </w:r>
          </w:p>
        </w:tc>
      </w:tr>
      <w:tr w:rsidR="00C22E8D" w:rsidRPr="001D2B9D" w14:paraId="6EFBAECA" w14:textId="77777777" w:rsidTr="00C22E8D">
        <w:tc>
          <w:tcPr>
            <w:tcW w:w="236" w:type="dxa"/>
            <w:shd w:val="clear" w:color="auto" w:fill="auto"/>
            <w:vAlign w:val="center"/>
          </w:tcPr>
          <w:p w14:paraId="48A0B912" w14:textId="77777777" w:rsidR="00C22E8D" w:rsidRPr="001D2B9D" w:rsidRDefault="00C22E8D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8E8B277" w14:textId="77777777" w:rsidR="00C22E8D" w:rsidRPr="001D2B9D" w:rsidRDefault="00C22E8D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9" w:type="dxa"/>
            <w:shd w:val="clear" w:color="auto" w:fill="auto"/>
            <w:vAlign w:val="center"/>
          </w:tcPr>
          <w:p w14:paraId="721371A5" w14:textId="7371ED13" w:rsidR="00C22E8D" w:rsidRPr="001D2B9D" w:rsidRDefault="006E2F27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-969198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5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C75D6" w:rsidRPr="001D2B9D">
              <w:rPr>
                <w:rFonts w:ascii="Arial" w:hAnsi="Arial" w:cs="Arial"/>
                <w:sz w:val="20"/>
              </w:rPr>
              <w:t xml:space="preserve"> </w:t>
            </w:r>
            <w:r w:rsidR="00C22E8D" w:rsidRPr="001D2B9D">
              <w:rPr>
                <w:rFonts w:ascii="Arial" w:hAnsi="Arial" w:cs="Arial"/>
                <w:sz w:val="20"/>
              </w:rPr>
              <w:t>Stückverzinken</w:t>
            </w:r>
          </w:p>
        </w:tc>
      </w:tr>
      <w:tr w:rsidR="00C22E8D" w:rsidRPr="001D2B9D" w14:paraId="02CF6648" w14:textId="77777777" w:rsidTr="00C22E8D">
        <w:tc>
          <w:tcPr>
            <w:tcW w:w="236" w:type="dxa"/>
            <w:shd w:val="clear" w:color="auto" w:fill="auto"/>
            <w:vAlign w:val="center"/>
          </w:tcPr>
          <w:p w14:paraId="486D724B" w14:textId="77777777" w:rsidR="00C22E8D" w:rsidRPr="001D2B9D" w:rsidRDefault="00C22E8D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C68B47" w14:textId="77777777" w:rsidR="00C22E8D" w:rsidRPr="001D2B9D" w:rsidRDefault="00C22E8D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9" w:type="dxa"/>
            <w:shd w:val="clear" w:color="auto" w:fill="auto"/>
            <w:vAlign w:val="center"/>
          </w:tcPr>
          <w:p w14:paraId="40D9E913" w14:textId="34DAD0B3" w:rsidR="00C22E8D" w:rsidRPr="001D2B9D" w:rsidRDefault="006E2F27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-448555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5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C75D6" w:rsidRPr="001D2B9D">
              <w:rPr>
                <w:rFonts w:ascii="Arial" w:hAnsi="Arial" w:cs="Arial"/>
                <w:sz w:val="20"/>
              </w:rPr>
              <w:t xml:space="preserve"> </w:t>
            </w:r>
            <w:r w:rsidR="00C22E8D" w:rsidRPr="001D2B9D">
              <w:rPr>
                <w:rFonts w:ascii="Arial" w:hAnsi="Arial" w:cs="Arial"/>
                <w:sz w:val="20"/>
              </w:rPr>
              <w:t>Thermisches Spritzen</w:t>
            </w:r>
          </w:p>
        </w:tc>
      </w:tr>
      <w:tr w:rsidR="00C22E8D" w:rsidRPr="001D2B9D" w14:paraId="07FE10B3" w14:textId="77777777" w:rsidTr="00C22E8D">
        <w:tc>
          <w:tcPr>
            <w:tcW w:w="236" w:type="dxa"/>
            <w:shd w:val="clear" w:color="auto" w:fill="auto"/>
            <w:vAlign w:val="center"/>
          </w:tcPr>
          <w:p w14:paraId="69938C9B" w14:textId="77777777" w:rsidR="00C22E8D" w:rsidRPr="001D2B9D" w:rsidRDefault="00C22E8D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C85F5D8" w14:textId="77777777" w:rsidR="00C22E8D" w:rsidRPr="001D2B9D" w:rsidRDefault="00C22E8D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9" w:type="dxa"/>
            <w:shd w:val="clear" w:color="auto" w:fill="auto"/>
            <w:vAlign w:val="center"/>
          </w:tcPr>
          <w:p w14:paraId="1A3540A7" w14:textId="5B085193" w:rsidR="00C22E8D" w:rsidRPr="001D2B9D" w:rsidRDefault="006E2F27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530005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5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C75D6" w:rsidRPr="001D2B9D">
              <w:rPr>
                <w:rFonts w:ascii="Arial" w:hAnsi="Arial" w:cs="Arial"/>
                <w:sz w:val="20"/>
              </w:rPr>
              <w:t xml:space="preserve"> </w:t>
            </w:r>
            <w:r w:rsidR="00C22E8D" w:rsidRPr="001D2B9D">
              <w:rPr>
                <w:rFonts w:ascii="Arial" w:hAnsi="Arial" w:cs="Arial"/>
                <w:sz w:val="20"/>
              </w:rPr>
              <w:t>Duplex-Beschichtung</w:t>
            </w:r>
          </w:p>
        </w:tc>
      </w:tr>
      <w:tr w:rsidR="00C22E8D" w:rsidRPr="001D2B9D" w14:paraId="708FA3F8" w14:textId="77777777" w:rsidTr="00C22E8D">
        <w:tc>
          <w:tcPr>
            <w:tcW w:w="236" w:type="dxa"/>
            <w:shd w:val="clear" w:color="auto" w:fill="auto"/>
            <w:vAlign w:val="center"/>
          </w:tcPr>
          <w:p w14:paraId="38D36830" w14:textId="77777777" w:rsidR="00C22E8D" w:rsidRPr="001D2B9D" w:rsidRDefault="00C22E8D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150C604" w14:textId="77777777" w:rsidR="00C22E8D" w:rsidRPr="001D2B9D" w:rsidRDefault="00C22E8D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9" w:type="dxa"/>
            <w:shd w:val="clear" w:color="auto" w:fill="auto"/>
            <w:vAlign w:val="center"/>
          </w:tcPr>
          <w:p w14:paraId="32C9535B" w14:textId="23811369" w:rsidR="00C22E8D" w:rsidRPr="001D2B9D" w:rsidRDefault="006E2F27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497697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5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C75D6" w:rsidRPr="001D2B9D">
              <w:rPr>
                <w:rFonts w:ascii="Arial" w:hAnsi="Arial" w:cs="Arial"/>
                <w:sz w:val="20"/>
              </w:rPr>
              <w:t xml:space="preserve"> </w:t>
            </w:r>
            <w:r w:rsidR="00C22E8D" w:rsidRPr="001D2B9D">
              <w:rPr>
                <w:rFonts w:ascii="Arial" w:hAnsi="Arial" w:cs="Arial"/>
                <w:sz w:val="20"/>
              </w:rPr>
              <w:t>Pulverbeschichtung</w:t>
            </w:r>
          </w:p>
        </w:tc>
      </w:tr>
      <w:tr w:rsidR="00C22E8D" w:rsidRPr="001D2B9D" w14:paraId="4531E8E1" w14:textId="77777777" w:rsidTr="00C22E8D">
        <w:tc>
          <w:tcPr>
            <w:tcW w:w="236" w:type="dxa"/>
            <w:shd w:val="clear" w:color="auto" w:fill="auto"/>
            <w:vAlign w:val="center"/>
          </w:tcPr>
          <w:p w14:paraId="51926019" w14:textId="77777777" w:rsidR="00C22E8D" w:rsidRPr="001D2B9D" w:rsidRDefault="00C22E8D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7D746C" w14:textId="77777777" w:rsidR="00C22E8D" w:rsidRPr="001D2B9D" w:rsidRDefault="00C22E8D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9" w:type="dxa"/>
            <w:shd w:val="clear" w:color="auto" w:fill="auto"/>
            <w:vAlign w:val="center"/>
          </w:tcPr>
          <w:p w14:paraId="22E84F2B" w14:textId="3857570F" w:rsidR="00C22E8D" w:rsidRPr="001D2B9D" w:rsidRDefault="006E2F27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644928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5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C75D6" w:rsidRPr="001D2B9D">
              <w:rPr>
                <w:rFonts w:ascii="Arial" w:hAnsi="Arial" w:cs="Arial"/>
                <w:sz w:val="20"/>
              </w:rPr>
              <w:t xml:space="preserve"> </w:t>
            </w:r>
            <w:r w:rsidR="00C22E8D" w:rsidRPr="001D2B9D">
              <w:rPr>
                <w:rFonts w:ascii="Arial" w:hAnsi="Arial" w:cs="Arial"/>
                <w:sz w:val="20"/>
              </w:rPr>
              <w:t>Sonstige:</w:t>
            </w:r>
            <w:r w:rsidR="00C22E8D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1F4E79" w:themeColor="accent1" w:themeShade="80"/>
                  <w:sz w:val="18"/>
                  <w:szCs w:val="18"/>
                </w:rPr>
                <w:id w:val="1507407997"/>
                <w:placeholder>
                  <w:docPart w:val="4C287C65E3D2465EA0C284886B0C323B"/>
                </w:placeholder>
                <w:showingPlcHdr/>
                <w:text w:multiLine="1"/>
              </w:sdtPr>
              <w:sdtEndPr/>
              <w:sdtContent>
                <w:r w:rsidR="005873E8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Klicken </w:t>
                </w:r>
                <w:r w:rsidR="005873E8"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Sie hier, um Text einzugeben.</w:t>
                </w:r>
              </w:sdtContent>
            </w:sdt>
          </w:p>
        </w:tc>
      </w:tr>
    </w:tbl>
    <w:p w14:paraId="26BFEBC9" w14:textId="255E8345" w:rsidR="0094630B" w:rsidRDefault="0094630B" w:rsidP="0094630B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35DEB5C6" w14:textId="77777777" w:rsidR="000206CD" w:rsidRPr="001D2B9D" w:rsidRDefault="000206CD" w:rsidP="0094630B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4063"/>
        <w:gridCol w:w="2063"/>
        <w:gridCol w:w="3071"/>
      </w:tblGrid>
      <w:tr w:rsidR="00C22E8D" w:rsidRPr="001D2B9D" w14:paraId="1AABEB32" w14:textId="77777777" w:rsidTr="002C75D6">
        <w:tc>
          <w:tcPr>
            <w:tcW w:w="4063" w:type="dxa"/>
            <w:shd w:val="clear" w:color="auto" w:fill="auto"/>
          </w:tcPr>
          <w:p w14:paraId="0093A9F2" w14:textId="55AD0E51" w:rsidR="00490524" w:rsidRPr="00E25742" w:rsidRDefault="006E2F27" w:rsidP="002C75D6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-1738552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5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E25742" w:rsidRPr="00E25742">
              <w:rPr>
                <w:rStyle w:val="SC2448"/>
                <w:rFonts w:ascii="Arial" w:hAnsi="Arial" w:cs="Arial"/>
                <w:b/>
                <w:sz w:val="20"/>
                <w:szCs w:val="20"/>
              </w:rPr>
              <w:t xml:space="preserve"> M</w:t>
            </w:r>
            <w:r w:rsidR="00C22E8D" w:rsidRPr="00E25742">
              <w:rPr>
                <w:rStyle w:val="SC2448"/>
                <w:rFonts w:ascii="Arial" w:hAnsi="Arial" w:cs="Arial"/>
                <w:b/>
                <w:sz w:val="20"/>
                <w:szCs w:val="20"/>
              </w:rPr>
              <w:t>ontage (Baustelle)</w:t>
            </w:r>
            <w:r w:rsidR="00C22E8D" w:rsidRPr="00E25742">
              <w:rPr>
                <w:rStyle w:val="SC2448"/>
                <w:rFonts w:ascii="Arial" w:hAnsi="Arial" w:cs="Arial"/>
                <w:sz w:val="20"/>
                <w:szCs w:val="20"/>
              </w:rPr>
              <w:t>:</w:t>
            </w:r>
          </w:p>
          <w:p w14:paraId="2BC55503" w14:textId="33D45200" w:rsidR="00C22E8D" w:rsidRPr="00490524" w:rsidRDefault="00490524" w:rsidP="002C75D6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E25742">
              <w:rPr>
                <w:rStyle w:val="SC2448"/>
                <w:rFonts w:ascii="Arial" w:hAnsi="Arial" w:cs="Arial"/>
                <w:sz w:val="20"/>
                <w:szCs w:val="20"/>
              </w:rPr>
              <w:t xml:space="preserve">      Schweißzertifikat zum Schweißen auf</w:t>
            </w:r>
            <w:r w:rsidRPr="00E25742">
              <w:rPr>
                <w:rStyle w:val="SC2448"/>
                <w:rFonts w:ascii="Arial" w:hAnsi="Arial" w:cs="Arial"/>
                <w:sz w:val="20"/>
                <w:szCs w:val="20"/>
              </w:rPr>
              <w:br/>
              <w:t xml:space="preserve">      Baustellen</w:t>
            </w:r>
          </w:p>
        </w:tc>
        <w:tc>
          <w:tcPr>
            <w:tcW w:w="2063" w:type="dxa"/>
            <w:shd w:val="clear" w:color="auto" w:fill="auto"/>
          </w:tcPr>
          <w:p w14:paraId="4C5B2982" w14:textId="7E196BDB" w:rsidR="00C22E8D" w:rsidRPr="00CF70A9" w:rsidRDefault="006E2F27" w:rsidP="002C75D6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601766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5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C75D6" w:rsidRPr="00CF70A9">
              <w:rPr>
                <w:rFonts w:ascii="Arial" w:hAnsi="Arial" w:cs="Arial"/>
                <w:sz w:val="20"/>
              </w:rPr>
              <w:t xml:space="preserve"> </w:t>
            </w:r>
            <w:r w:rsidR="00C22E8D" w:rsidRPr="00CF70A9">
              <w:rPr>
                <w:rFonts w:ascii="Arial" w:hAnsi="Arial" w:cs="Arial"/>
                <w:sz w:val="20"/>
              </w:rPr>
              <w:t>intern</w:t>
            </w:r>
          </w:p>
        </w:tc>
        <w:tc>
          <w:tcPr>
            <w:tcW w:w="3071" w:type="dxa"/>
            <w:shd w:val="clear" w:color="auto" w:fill="auto"/>
          </w:tcPr>
          <w:p w14:paraId="60543CC3" w14:textId="118D1582" w:rsidR="00C22E8D" w:rsidRPr="00CF70A9" w:rsidRDefault="006E2F27" w:rsidP="002C75D6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596210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5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C75D6" w:rsidRPr="00CF70A9">
              <w:rPr>
                <w:rFonts w:ascii="Arial" w:hAnsi="Arial" w:cs="Arial"/>
                <w:sz w:val="20"/>
              </w:rPr>
              <w:t xml:space="preserve"> </w:t>
            </w:r>
            <w:r w:rsidR="00C22E8D" w:rsidRPr="00CF70A9">
              <w:rPr>
                <w:rFonts w:ascii="Arial" w:hAnsi="Arial" w:cs="Arial"/>
                <w:sz w:val="20"/>
              </w:rPr>
              <w:t>Untervergabe</w:t>
            </w:r>
          </w:p>
        </w:tc>
      </w:tr>
    </w:tbl>
    <w:p w14:paraId="506A9549" w14:textId="77777777" w:rsidR="00490323" w:rsidRPr="00490323" w:rsidRDefault="003A42B7" w:rsidP="00490323">
      <w:pPr>
        <w:pStyle w:val="berschrift5"/>
        <w:keepNext w:val="0"/>
        <w:tabs>
          <w:tab w:val="clear" w:pos="1702"/>
          <w:tab w:val="clear" w:pos="9072"/>
        </w:tabs>
        <w:spacing w:after="120" w:line="240" w:lineRule="auto"/>
        <w:rPr>
          <w:rFonts w:ascii="Arial" w:hAnsi="Arial" w:cs="Arial"/>
          <w:sz w:val="20"/>
        </w:rPr>
      </w:pPr>
      <w:r w:rsidRPr="001D2B9D">
        <w:rPr>
          <w:rFonts w:ascii="Arial" w:hAnsi="Arial" w:cs="Arial"/>
          <w:sz w:val="20"/>
        </w:rPr>
        <w:br w:type="page"/>
      </w:r>
      <w:r w:rsidR="00490323" w:rsidRPr="00490323">
        <w:rPr>
          <w:rFonts w:ascii="Arial" w:hAnsi="Arial" w:cs="Arial"/>
          <w:sz w:val="20"/>
        </w:rPr>
        <w:lastRenderedPageBreak/>
        <w:t>Verantwortlicher Leiter der WPK</w:t>
      </w:r>
    </w:p>
    <w:tbl>
      <w:tblPr>
        <w:tblW w:w="811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560"/>
        <w:gridCol w:w="6554"/>
      </w:tblGrid>
      <w:tr w:rsidR="00490323" w:rsidRPr="00490323" w14:paraId="5CE99B60" w14:textId="77777777" w:rsidTr="008F186E">
        <w:trPr>
          <w:trHeight w:val="397"/>
        </w:trPr>
        <w:tc>
          <w:tcPr>
            <w:tcW w:w="1560" w:type="dxa"/>
            <w:shd w:val="clear" w:color="auto" w:fill="auto"/>
          </w:tcPr>
          <w:p w14:paraId="23EDED3C" w14:textId="77777777" w:rsidR="00490323" w:rsidRPr="00490323" w:rsidRDefault="00490323" w:rsidP="008F186E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r w:rsidRPr="00490323">
              <w:rPr>
                <w:rFonts w:ascii="Arial" w:hAnsi="Arial" w:cs="Arial"/>
                <w:sz w:val="20"/>
              </w:rPr>
              <w:t>Name:</w:t>
            </w:r>
          </w:p>
        </w:tc>
        <w:sdt>
          <w:sdtPr>
            <w:rPr>
              <w:rFonts w:ascii="Arial" w:hAnsi="Arial" w:cs="Arial"/>
              <w:color w:val="1F4E79" w:themeColor="accent1" w:themeShade="80"/>
              <w:sz w:val="18"/>
              <w:szCs w:val="18"/>
            </w:rPr>
            <w:id w:val="726888368"/>
            <w:placeholder>
              <w:docPart w:val="9C46CAB24E0449718EA0A6B54441564D"/>
            </w:placeholder>
            <w:showingPlcHdr/>
            <w:text w:multiLine="1"/>
          </w:sdtPr>
          <w:sdtEndPr/>
          <w:sdtContent>
            <w:tc>
              <w:tcPr>
                <w:tcW w:w="6554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79B2D6DB" w14:textId="0A41A433" w:rsidR="00490323" w:rsidRPr="00490323" w:rsidRDefault="005873E8" w:rsidP="008F186E">
                <w:pPr>
                  <w:tabs>
                    <w:tab w:val="left" w:pos="1702"/>
                    <w:tab w:val="left" w:leader="underscore" w:pos="9072"/>
                  </w:tabs>
                  <w:spacing w:after="0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Klicken </w:t>
                </w:r>
                <w:r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Sie hier, um Text einzugeben.</w:t>
                </w:r>
              </w:p>
            </w:tc>
          </w:sdtContent>
        </w:sdt>
      </w:tr>
      <w:tr w:rsidR="00490323" w:rsidRPr="00490323" w14:paraId="1C87C59F" w14:textId="77777777" w:rsidTr="008F186E">
        <w:trPr>
          <w:trHeight w:val="397"/>
        </w:trPr>
        <w:tc>
          <w:tcPr>
            <w:tcW w:w="1560" w:type="dxa"/>
            <w:shd w:val="clear" w:color="auto" w:fill="auto"/>
          </w:tcPr>
          <w:p w14:paraId="08FA899F" w14:textId="77777777" w:rsidR="00490323" w:rsidRPr="00490323" w:rsidRDefault="00490323" w:rsidP="008F186E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r w:rsidRPr="00490323">
              <w:rPr>
                <w:rFonts w:ascii="Arial" w:hAnsi="Arial" w:cs="Arial"/>
                <w:sz w:val="20"/>
              </w:rPr>
              <w:t>Qualifikation</w:t>
            </w:r>
            <w:r w:rsidRPr="00490323">
              <w:rPr>
                <w:rFonts w:ascii="Arial" w:hAnsi="Arial" w:cs="Arial"/>
                <w:sz w:val="20"/>
                <w:vertAlign w:val="superscript"/>
              </w:rPr>
              <w:t>1)</w:t>
            </w:r>
            <w:r w:rsidRPr="00490323">
              <w:rPr>
                <w:rFonts w:ascii="Arial" w:hAnsi="Arial" w:cs="Arial"/>
                <w:sz w:val="20"/>
              </w:rPr>
              <w:t>:</w:t>
            </w:r>
          </w:p>
        </w:tc>
        <w:sdt>
          <w:sdtPr>
            <w:rPr>
              <w:rFonts w:ascii="Arial" w:hAnsi="Arial" w:cs="Arial"/>
              <w:color w:val="1F4E79" w:themeColor="accent1" w:themeShade="80"/>
              <w:sz w:val="18"/>
              <w:szCs w:val="18"/>
            </w:rPr>
            <w:id w:val="1313448154"/>
            <w:placeholder>
              <w:docPart w:val="57D6CA845F0A4A319A08E0EFF013DC04"/>
            </w:placeholder>
            <w:showingPlcHdr/>
            <w:text w:multiLine="1"/>
          </w:sdtPr>
          <w:sdtEndPr/>
          <w:sdtContent>
            <w:tc>
              <w:tcPr>
                <w:tcW w:w="6554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0E7E40C7" w14:textId="178F8760" w:rsidR="00490323" w:rsidRPr="00490323" w:rsidRDefault="005873E8" w:rsidP="008F186E">
                <w:pPr>
                  <w:tabs>
                    <w:tab w:val="left" w:pos="1702"/>
                    <w:tab w:val="left" w:leader="underscore" w:pos="9072"/>
                  </w:tabs>
                  <w:spacing w:after="0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Klicken </w:t>
                </w:r>
                <w:r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Sie hier, um Text einzugeben.</w:t>
                </w:r>
              </w:p>
            </w:tc>
          </w:sdtContent>
        </w:sdt>
      </w:tr>
      <w:tr w:rsidR="00490323" w:rsidRPr="00490323" w14:paraId="2E1C600B" w14:textId="77777777" w:rsidTr="008F186E">
        <w:trPr>
          <w:trHeight w:val="397"/>
        </w:trPr>
        <w:tc>
          <w:tcPr>
            <w:tcW w:w="1560" w:type="dxa"/>
            <w:shd w:val="clear" w:color="auto" w:fill="auto"/>
          </w:tcPr>
          <w:p w14:paraId="1FB52880" w14:textId="77777777" w:rsidR="00490323" w:rsidRPr="00490323" w:rsidRDefault="00490323" w:rsidP="008F186E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r w:rsidRPr="00490323">
              <w:rPr>
                <w:rFonts w:ascii="Arial" w:hAnsi="Arial" w:cs="Arial"/>
                <w:sz w:val="20"/>
              </w:rPr>
              <w:t>Telefon:</w:t>
            </w:r>
          </w:p>
        </w:tc>
        <w:sdt>
          <w:sdtPr>
            <w:rPr>
              <w:rFonts w:ascii="Arial" w:hAnsi="Arial" w:cs="Arial"/>
              <w:color w:val="1F4E79" w:themeColor="accent1" w:themeShade="80"/>
              <w:sz w:val="18"/>
              <w:szCs w:val="18"/>
            </w:rPr>
            <w:id w:val="-1696453984"/>
            <w:placeholder>
              <w:docPart w:val="6FE4CDFC506F4B29BA991E2CE58E5519"/>
            </w:placeholder>
            <w:showingPlcHdr/>
            <w:text w:multiLine="1"/>
          </w:sdtPr>
          <w:sdtEndPr/>
          <w:sdtContent>
            <w:tc>
              <w:tcPr>
                <w:tcW w:w="6554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03DF71C6" w14:textId="4989E8A4" w:rsidR="00490323" w:rsidRPr="00490323" w:rsidRDefault="005873E8" w:rsidP="008F186E">
                <w:pPr>
                  <w:tabs>
                    <w:tab w:val="left" w:pos="1702"/>
                    <w:tab w:val="left" w:leader="underscore" w:pos="9072"/>
                  </w:tabs>
                  <w:spacing w:after="0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Klicken </w:t>
                </w:r>
                <w:r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Sie hier, um Text einzugeben.</w:t>
                </w:r>
              </w:p>
            </w:tc>
          </w:sdtContent>
        </w:sdt>
      </w:tr>
      <w:tr w:rsidR="00490323" w:rsidRPr="00490323" w14:paraId="0AF4E82E" w14:textId="77777777" w:rsidTr="008F186E">
        <w:trPr>
          <w:trHeight w:val="397"/>
        </w:trPr>
        <w:tc>
          <w:tcPr>
            <w:tcW w:w="1560" w:type="dxa"/>
            <w:shd w:val="clear" w:color="auto" w:fill="auto"/>
          </w:tcPr>
          <w:p w14:paraId="119D58CC" w14:textId="77777777" w:rsidR="00490323" w:rsidRPr="00490323" w:rsidRDefault="00490323" w:rsidP="008F186E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r w:rsidRPr="00490323">
              <w:rPr>
                <w:rFonts w:ascii="Arial" w:hAnsi="Arial" w:cs="Arial"/>
                <w:sz w:val="20"/>
              </w:rPr>
              <w:t>E-Mail:</w:t>
            </w:r>
          </w:p>
        </w:tc>
        <w:sdt>
          <w:sdtPr>
            <w:rPr>
              <w:rFonts w:ascii="Arial" w:hAnsi="Arial" w:cs="Arial"/>
              <w:color w:val="1F4E79" w:themeColor="accent1" w:themeShade="80"/>
              <w:sz w:val="18"/>
              <w:szCs w:val="18"/>
            </w:rPr>
            <w:id w:val="41565068"/>
            <w:placeholder>
              <w:docPart w:val="D396184CB31A4E54A971AAA7049EDF70"/>
            </w:placeholder>
            <w:showingPlcHdr/>
            <w:text w:multiLine="1"/>
          </w:sdtPr>
          <w:sdtEndPr/>
          <w:sdtContent>
            <w:tc>
              <w:tcPr>
                <w:tcW w:w="6554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5C643292" w14:textId="62EADCE0" w:rsidR="00490323" w:rsidRPr="00490323" w:rsidRDefault="005873E8" w:rsidP="008F186E">
                <w:pPr>
                  <w:tabs>
                    <w:tab w:val="left" w:pos="1702"/>
                    <w:tab w:val="left" w:leader="underscore" w:pos="9072"/>
                  </w:tabs>
                  <w:spacing w:after="0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Klicken </w:t>
                </w:r>
                <w:r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Sie hier, um Text einzugeben.</w:t>
                </w:r>
              </w:p>
            </w:tc>
          </w:sdtContent>
        </w:sdt>
      </w:tr>
    </w:tbl>
    <w:p w14:paraId="707BD7B8" w14:textId="77777777" w:rsidR="00490323" w:rsidRPr="00490323" w:rsidRDefault="00490323" w:rsidP="00490323">
      <w:pPr>
        <w:spacing w:before="360" w:after="120" w:line="240" w:lineRule="auto"/>
        <w:outlineLvl w:val="4"/>
        <w:rPr>
          <w:rFonts w:ascii="Arial" w:hAnsi="Arial" w:cs="Arial"/>
          <w:b/>
          <w:sz w:val="20"/>
        </w:rPr>
      </w:pPr>
      <w:r w:rsidRPr="00490323">
        <w:rPr>
          <w:rFonts w:ascii="Arial" w:hAnsi="Arial" w:cs="Arial"/>
          <w:b/>
          <w:sz w:val="20"/>
        </w:rPr>
        <w:t>Verantwortlicher Schweißaufsichtsperson</w:t>
      </w:r>
    </w:p>
    <w:tbl>
      <w:tblPr>
        <w:tblW w:w="811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560"/>
        <w:gridCol w:w="992"/>
        <w:gridCol w:w="992"/>
        <w:gridCol w:w="992"/>
        <w:gridCol w:w="3578"/>
      </w:tblGrid>
      <w:tr w:rsidR="00490323" w:rsidRPr="00490323" w14:paraId="62A1957E" w14:textId="77777777" w:rsidTr="008F186E">
        <w:trPr>
          <w:trHeight w:val="397"/>
        </w:trPr>
        <w:tc>
          <w:tcPr>
            <w:tcW w:w="1560" w:type="dxa"/>
            <w:shd w:val="clear" w:color="auto" w:fill="auto"/>
          </w:tcPr>
          <w:p w14:paraId="5A0F91B9" w14:textId="77777777" w:rsidR="00490323" w:rsidRPr="00490323" w:rsidRDefault="00490323" w:rsidP="008F186E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r w:rsidRPr="00490323">
              <w:rPr>
                <w:rFonts w:ascii="Arial" w:hAnsi="Arial" w:cs="Arial"/>
                <w:sz w:val="20"/>
              </w:rPr>
              <w:t>Name:</w:t>
            </w:r>
          </w:p>
        </w:tc>
        <w:sdt>
          <w:sdtPr>
            <w:rPr>
              <w:rFonts w:ascii="Arial" w:hAnsi="Arial" w:cs="Arial"/>
              <w:color w:val="1F4E79" w:themeColor="accent1" w:themeShade="80"/>
              <w:sz w:val="18"/>
              <w:szCs w:val="18"/>
            </w:rPr>
            <w:id w:val="2144845762"/>
            <w:placeholder>
              <w:docPart w:val="CD8E95F0A7914C62A115EABFD853B73B"/>
            </w:placeholder>
            <w:showingPlcHdr/>
            <w:text w:multiLine="1"/>
          </w:sdtPr>
          <w:sdtEndPr/>
          <w:sdtContent>
            <w:tc>
              <w:tcPr>
                <w:tcW w:w="6554" w:type="dxa"/>
                <w:gridSpan w:val="4"/>
                <w:tcBorders>
                  <w:bottom w:val="single" w:sz="4" w:space="0" w:color="auto"/>
                </w:tcBorders>
                <w:shd w:val="clear" w:color="auto" w:fill="auto"/>
              </w:tcPr>
              <w:p w14:paraId="225644FE" w14:textId="6BE4667F" w:rsidR="00490323" w:rsidRPr="00490323" w:rsidRDefault="005873E8" w:rsidP="008F186E">
                <w:pPr>
                  <w:tabs>
                    <w:tab w:val="left" w:pos="1702"/>
                    <w:tab w:val="left" w:leader="underscore" w:pos="9072"/>
                  </w:tabs>
                  <w:spacing w:after="0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Klicken </w:t>
                </w:r>
                <w:r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Sie hier, um Text einzugeben.</w:t>
                </w:r>
              </w:p>
            </w:tc>
          </w:sdtContent>
        </w:sdt>
      </w:tr>
      <w:tr w:rsidR="00490323" w:rsidRPr="00490323" w14:paraId="1B6A57B9" w14:textId="77777777" w:rsidTr="008F186E">
        <w:trPr>
          <w:trHeight w:val="397"/>
        </w:trPr>
        <w:tc>
          <w:tcPr>
            <w:tcW w:w="1560" w:type="dxa"/>
            <w:shd w:val="clear" w:color="auto" w:fill="auto"/>
          </w:tcPr>
          <w:p w14:paraId="6BF0FF14" w14:textId="77777777" w:rsidR="00490323" w:rsidRPr="00490323" w:rsidRDefault="00490323" w:rsidP="008F186E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r w:rsidRPr="00490323">
              <w:rPr>
                <w:rFonts w:ascii="Arial" w:hAnsi="Arial" w:cs="Arial"/>
                <w:sz w:val="20"/>
              </w:rPr>
              <w:t>Qualifikation</w:t>
            </w:r>
            <w:r w:rsidRPr="00490323">
              <w:rPr>
                <w:rFonts w:ascii="Arial" w:hAnsi="Arial" w:cs="Arial"/>
                <w:sz w:val="20"/>
                <w:vertAlign w:val="superscript"/>
              </w:rPr>
              <w:t>1)</w:t>
            </w:r>
            <w:r w:rsidRPr="00490323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768938" w14:textId="13D78579" w:rsidR="00490323" w:rsidRPr="00490323" w:rsidRDefault="006E2F27" w:rsidP="008F186E">
            <w:pPr>
              <w:tabs>
                <w:tab w:val="left" w:pos="822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068708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5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C75D6" w:rsidRPr="00490323">
              <w:rPr>
                <w:rFonts w:ascii="Arial" w:hAnsi="Arial" w:cs="Arial"/>
                <w:sz w:val="20"/>
              </w:rPr>
              <w:t xml:space="preserve"> </w:t>
            </w:r>
            <w:r w:rsidR="00490323" w:rsidRPr="00490323">
              <w:rPr>
                <w:rFonts w:ascii="Arial" w:hAnsi="Arial" w:cs="Arial"/>
                <w:sz w:val="20"/>
              </w:rPr>
              <w:t>IWE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97AF300" w14:textId="635C3F30" w:rsidR="00490323" w:rsidRPr="00490323" w:rsidRDefault="006E2F27" w:rsidP="008F186E">
            <w:pPr>
              <w:tabs>
                <w:tab w:val="left" w:pos="822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684262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5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C75D6" w:rsidRPr="00490323">
              <w:rPr>
                <w:rFonts w:ascii="Arial" w:hAnsi="Arial" w:cs="Arial"/>
                <w:sz w:val="20"/>
              </w:rPr>
              <w:t xml:space="preserve"> </w:t>
            </w:r>
            <w:r w:rsidR="00490323" w:rsidRPr="00490323">
              <w:rPr>
                <w:rFonts w:ascii="Arial" w:hAnsi="Arial" w:cs="Arial"/>
                <w:sz w:val="20"/>
              </w:rPr>
              <w:t>IWT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CC90FAE" w14:textId="3FAD3250" w:rsidR="00490323" w:rsidRPr="00490323" w:rsidRDefault="006E2F27" w:rsidP="008F186E">
            <w:pPr>
              <w:tabs>
                <w:tab w:val="left" w:pos="822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684970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5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C75D6" w:rsidRPr="00490323">
              <w:rPr>
                <w:rFonts w:ascii="Arial" w:hAnsi="Arial" w:cs="Arial"/>
                <w:sz w:val="20"/>
              </w:rPr>
              <w:t xml:space="preserve"> </w:t>
            </w:r>
            <w:r w:rsidR="00490323" w:rsidRPr="00490323">
              <w:rPr>
                <w:rFonts w:ascii="Arial" w:hAnsi="Arial" w:cs="Arial"/>
                <w:sz w:val="20"/>
              </w:rPr>
              <w:t>IWS</w:t>
            </w:r>
          </w:p>
        </w:tc>
        <w:tc>
          <w:tcPr>
            <w:tcW w:w="3578" w:type="dxa"/>
            <w:tcBorders>
              <w:top w:val="single" w:sz="4" w:space="0" w:color="auto"/>
              <w:bottom w:val="single" w:sz="4" w:space="0" w:color="auto"/>
            </w:tcBorders>
          </w:tcPr>
          <w:p w14:paraId="086B6766" w14:textId="7D14FDDE" w:rsidR="00490323" w:rsidRPr="00490323" w:rsidRDefault="006E2F27" w:rsidP="008F186E">
            <w:pPr>
              <w:tabs>
                <w:tab w:val="left" w:pos="822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659215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5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C75D6" w:rsidRPr="00490323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1F4E79" w:themeColor="accent1" w:themeShade="80"/>
                  <w:sz w:val="18"/>
                  <w:szCs w:val="18"/>
                </w:rPr>
                <w:id w:val="-1050613545"/>
                <w:placeholder>
                  <w:docPart w:val="086A0402966E4614A029F2786F906863"/>
                </w:placeholder>
                <w:showingPlcHdr/>
                <w:text w:multiLine="1"/>
              </w:sdtPr>
              <w:sdtEndPr/>
              <w:sdtContent>
                <w:r w:rsidR="005873E8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Klicken </w:t>
                </w:r>
                <w:r w:rsidR="005873E8"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Sie hier, um Text einzugeben.</w:t>
                </w:r>
              </w:sdtContent>
            </w:sdt>
          </w:p>
        </w:tc>
      </w:tr>
      <w:tr w:rsidR="00490323" w:rsidRPr="00490323" w14:paraId="7D556678" w14:textId="77777777" w:rsidTr="008F186E">
        <w:trPr>
          <w:trHeight w:val="397"/>
        </w:trPr>
        <w:tc>
          <w:tcPr>
            <w:tcW w:w="1560" w:type="dxa"/>
            <w:shd w:val="clear" w:color="auto" w:fill="auto"/>
          </w:tcPr>
          <w:p w14:paraId="59B4195D" w14:textId="77777777" w:rsidR="00490323" w:rsidRPr="00490323" w:rsidRDefault="00490323" w:rsidP="008F186E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r w:rsidRPr="00490323">
              <w:rPr>
                <w:rFonts w:ascii="Arial" w:hAnsi="Arial" w:cs="Arial"/>
                <w:sz w:val="20"/>
              </w:rPr>
              <w:t>Telefon:</w:t>
            </w:r>
          </w:p>
        </w:tc>
        <w:sdt>
          <w:sdtPr>
            <w:rPr>
              <w:rFonts w:ascii="Arial" w:hAnsi="Arial" w:cs="Arial"/>
              <w:color w:val="1F4E79" w:themeColor="accent1" w:themeShade="80"/>
              <w:sz w:val="18"/>
              <w:szCs w:val="18"/>
            </w:rPr>
            <w:id w:val="-1975676306"/>
            <w:placeholder>
              <w:docPart w:val="5EB20B2A60194C8DA8F5C7B738A8D0BD"/>
            </w:placeholder>
            <w:showingPlcHdr/>
            <w:text w:multiLine="1"/>
          </w:sdtPr>
          <w:sdtEndPr/>
          <w:sdtContent>
            <w:tc>
              <w:tcPr>
                <w:tcW w:w="6554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6D3DF7B9" w14:textId="6D116CB7" w:rsidR="00490323" w:rsidRPr="00490323" w:rsidRDefault="005873E8" w:rsidP="008F186E">
                <w:pPr>
                  <w:tabs>
                    <w:tab w:val="left" w:pos="1702"/>
                    <w:tab w:val="left" w:leader="underscore" w:pos="9072"/>
                  </w:tabs>
                  <w:spacing w:after="0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Klicken </w:t>
                </w:r>
                <w:r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Sie hier, um Text einzugeben.</w:t>
                </w:r>
              </w:p>
            </w:tc>
          </w:sdtContent>
        </w:sdt>
      </w:tr>
      <w:tr w:rsidR="00490323" w:rsidRPr="00490323" w14:paraId="732C8DB2" w14:textId="77777777" w:rsidTr="008F186E">
        <w:trPr>
          <w:trHeight w:val="397"/>
        </w:trPr>
        <w:tc>
          <w:tcPr>
            <w:tcW w:w="1560" w:type="dxa"/>
            <w:shd w:val="clear" w:color="auto" w:fill="auto"/>
          </w:tcPr>
          <w:p w14:paraId="504909F2" w14:textId="77777777" w:rsidR="00490323" w:rsidRPr="00490323" w:rsidRDefault="00490323" w:rsidP="008F186E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r w:rsidRPr="00490323">
              <w:rPr>
                <w:rFonts w:ascii="Arial" w:hAnsi="Arial" w:cs="Arial"/>
                <w:sz w:val="20"/>
              </w:rPr>
              <w:t>E-Mail:</w:t>
            </w:r>
          </w:p>
        </w:tc>
        <w:sdt>
          <w:sdtPr>
            <w:rPr>
              <w:rFonts w:ascii="Arial" w:hAnsi="Arial" w:cs="Arial"/>
              <w:color w:val="1F4E79" w:themeColor="accent1" w:themeShade="80"/>
              <w:sz w:val="18"/>
              <w:szCs w:val="18"/>
            </w:rPr>
            <w:id w:val="-1397436320"/>
            <w:placeholder>
              <w:docPart w:val="3578469DB335431E9370A82C4BA59F3F"/>
            </w:placeholder>
            <w:showingPlcHdr/>
            <w:text w:multiLine="1"/>
          </w:sdtPr>
          <w:sdtEndPr/>
          <w:sdtContent>
            <w:tc>
              <w:tcPr>
                <w:tcW w:w="6554" w:type="dxa"/>
                <w:gridSpan w:val="4"/>
                <w:tcBorders>
                  <w:bottom w:val="single" w:sz="4" w:space="0" w:color="auto"/>
                </w:tcBorders>
                <w:shd w:val="clear" w:color="auto" w:fill="auto"/>
              </w:tcPr>
              <w:p w14:paraId="1D0F689A" w14:textId="2C54BDC7" w:rsidR="00490323" w:rsidRPr="00490323" w:rsidRDefault="005873E8" w:rsidP="008F186E">
                <w:pPr>
                  <w:tabs>
                    <w:tab w:val="left" w:pos="1702"/>
                    <w:tab w:val="left" w:leader="underscore" w:pos="9072"/>
                  </w:tabs>
                  <w:spacing w:after="0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Klicken </w:t>
                </w:r>
                <w:r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Sie hier, um Text einzugeben.</w:t>
                </w:r>
              </w:p>
            </w:tc>
          </w:sdtContent>
        </w:sdt>
      </w:tr>
    </w:tbl>
    <w:p w14:paraId="0F44D6E2" w14:textId="77777777" w:rsidR="00490323" w:rsidRPr="00490323" w:rsidRDefault="00490323" w:rsidP="00490323">
      <w:pPr>
        <w:spacing w:before="360" w:after="120" w:line="240" w:lineRule="auto"/>
        <w:outlineLvl w:val="4"/>
        <w:rPr>
          <w:rFonts w:ascii="Arial" w:hAnsi="Arial" w:cs="Arial"/>
          <w:b/>
          <w:sz w:val="20"/>
        </w:rPr>
      </w:pPr>
      <w:r w:rsidRPr="00490323">
        <w:rPr>
          <w:rFonts w:ascii="Arial" w:hAnsi="Arial" w:cs="Arial"/>
          <w:b/>
          <w:sz w:val="20"/>
        </w:rPr>
        <w:t>Verantwortliche Person für die Bemessung</w:t>
      </w:r>
    </w:p>
    <w:tbl>
      <w:tblPr>
        <w:tblW w:w="811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560"/>
        <w:gridCol w:w="6554"/>
      </w:tblGrid>
      <w:tr w:rsidR="00490323" w:rsidRPr="00490323" w14:paraId="2EBCEA46" w14:textId="77777777" w:rsidTr="008F186E">
        <w:trPr>
          <w:trHeight w:val="397"/>
        </w:trPr>
        <w:tc>
          <w:tcPr>
            <w:tcW w:w="1560" w:type="dxa"/>
            <w:shd w:val="clear" w:color="auto" w:fill="auto"/>
          </w:tcPr>
          <w:p w14:paraId="5EF46142" w14:textId="77777777" w:rsidR="00490323" w:rsidRPr="00490323" w:rsidRDefault="00490323" w:rsidP="008F186E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r w:rsidRPr="00490323">
              <w:rPr>
                <w:rFonts w:ascii="Arial" w:hAnsi="Arial" w:cs="Arial"/>
                <w:sz w:val="20"/>
              </w:rPr>
              <w:t>Name:</w:t>
            </w:r>
          </w:p>
        </w:tc>
        <w:sdt>
          <w:sdtPr>
            <w:rPr>
              <w:rFonts w:ascii="Arial" w:hAnsi="Arial" w:cs="Arial"/>
              <w:color w:val="1F4E79" w:themeColor="accent1" w:themeShade="80"/>
              <w:sz w:val="18"/>
              <w:szCs w:val="18"/>
            </w:rPr>
            <w:id w:val="-1922633577"/>
            <w:placeholder>
              <w:docPart w:val="3E1BCC5D174347BD878C536CB735751F"/>
            </w:placeholder>
            <w:showingPlcHdr/>
            <w:text w:multiLine="1"/>
          </w:sdtPr>
          <w:sdtEndPr/>
          <w:sdtContent>
            <w:tc>
              <w:tcPr>
                <w:tcW w:w="6554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604413EA" w14:textId="20A692C2" w:rsidR="00490323" w:rsidRPr="00490323" w:rsidRDefault="005873E8" w:rsidP="008F186E">
                <w:pPr>
                  <w:tabs>
                    <w:tab w:val="left" w:pos="1702"/>
                    <w:tab w:val="left" w:leader="underscore" w:pos="9072"/>
                  </w:tabs>
                  <w:spacing w:after="0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Klicken </w:t>
                </w:r>
                <w:r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Sie hier, um Text einzugeben.</w:t>
                </w:r>
              </w:p>
            </w:tc>
          </w:sdtContent>
        </w:sdt>
      </w:tr>
      <w:tr w:rsidR="00490323" w:rsidRPr="00490323" w14:paraId="18D7FEF1" w14:textId="77777777" w:rsidTr="008F186E">
        <w:trPr>
          <w:trHeight w:val="397"/>
        </w:trPr>
        <w:tc>
          <w:tcPr>
            <w:tcW w:w="1560" w:type="dxa"/>
            <w:shd w:val="clear" w:color="auto" w:fill="auto"/>
          </w:tcPr>
          <w:p w14:paraId="20745959" w14:textId="77777777" w:rsidR="00490323" w:rsidRPr="00490323" w:rsidRDefault="00490323" w:rsidP="008F186E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r w:rsidRPr="00490323">
              <w:rPr>
                <w:rFonts w:ascii="Arial" w:hAnsi="Arial" w:cs="Arial"/>
                <w:sz w:val="20"/>
              </w:rPr>
              <w:t>Qualifikation</w:t>
            </w:r>
            <w:r w:rsidRPr="00490323">
              <w:rPr>
                <w:rFonts w:ascii="Arial" w:hAnsi="Arial" w:cs="Arial"/>
                <w:sz w:val="20"/>
                <w:vertAlign w:val="superscript"/>
              </w:rPr>
              <w:t>1)</w:t>
            </w:r>
            <w:r w:rsidRPr="00490323">
              <w:rPr>
                <w:rFonts w:ascii="Arial" w:hAnsi="Arial" w:cs="Arial"/>
                <w:sz w:val="20"/>
              </w:rPr>
              <w:t>:</w:t>
            </w:r>
          </w:p>
        </w:tc>
        <w:sdt>
          <w:sdtPr>
            <w:rPr>
              <w:rFonts w:ascii="Arial" w:hAnsi="Arial" w:cs="Arial"/>
              <w:color w:val="1F4E79" w:themeColor="accent1" w:themeShade="80"/>
              <w:sz w:val="18"/>
              <w:szCs w:val="18"/>
            </w:rPr>
            <w:id w:val="2089576087"/>
            <w:placeholder>
              <w:docPart w:val="DD5E1AB812E34B919E76DA91440DAE5E"/>
            </w:placeholder>
            <w:showingPlcHdr/>
            <w:text w:multiLine="1"/>
          </w:sdtPr>
          <w:sdtEndPr/>
          <w:sdtContent>
            <w:tc>
              <w:tcPr>
                <w:tcW w:w="6554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2A945D9C" w14:textId="0CC2D6E3" w:rsidR="00490323" w:rsidRPr="00490323" w:rsidRDefault="005873E8" w:rsidP="008F186E">
                <w:pPr>
                  <w:tabs>
                    <w:tab w:val="left" w:pos="1702"/>
                    <w:tab w:val="left" w:leader="underscore" w:pos="9072"/>
                  </w:tabs>
                  <w:spacing w:after="0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Klicken </w:t>
                </w:r>
                <w:r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Sie hier, um Text einzugeben.</w:t>
                </w:r>
              </w:p>
            </w:tc>
          </w:sdtContent>
        </w:sdt>
      </w:tr>
      <w:tr w:rsidR="00490323" w:rsidRPr="00490323" w14:paraId="54ED88CA" w14:textId="77777777" w:rsidTr="008F186E">
        <w:trPr>
          <w:trHeight w:val="397"/>
        </w:trPr>
        <w:tc>
          <w:tcPr>
            <w:tcW w:w="1560" w:type="dxa"/>
            <w:shd w:val="clear" w:color="auto" w:fill="auto"/>
          </w:tcPr>
          <w:p w14:paraId="315C3227" w14:textId="77777777" w:rsidR="00490323" w:rsidRPr="00490323" w:rsidRDefault="00490323" w:rsidP="008F186E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r w:rsidRPr="00490323">
              <w:rPr>
                <w:rFonts w:ascii="Arial" w:hAnsi="Arial" w:cs="Arial"/>
                <w:sz w:val="20"/>
              </w:rPr>
              <w:t>Telefon:</w:t>
            </w:r>
          </w:p>
        </w:tc>
        <w:sdt>
          <w:sdtPr>
            <w:rPr>
              <w:rFonts w:ascii="Arial" w:hAnsi="Arial" w:cs="Arial"/>
              <w:color w:val="1F4E79" w:themeColor="accent1" w:themeShade="80"/>
              <w:sz w:val="18"/>
              <w:szCs w:val="18"/>
            </w:rPr>
            <w:id w:val="-1131936619"/>
            <w:placeholder>
              <w:docPart w:val="786534DB8D4C4BF5A5EBD539B218DCC0"/>
            </w:placeholder>
            <w:showingPlcHdr/>
            <w:text w:multiLine="1"/>
          </w:sdtPr>
          <w:sdtEndPr/>
          <w:sdtContent>
            <w:tc>
              <w:tcPr>
                <w:tcW w:w="6554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38FCCA66" w14:textId="000F31BC" w:rsidR="00490323" w:rsidRPr="00490323" w:rsidRDefault="005873E8" w:rsidP="008F186E">
                <w:pPr>
                  <w:tabs>
                    <w:tab w:val="left" w:pos="1702"/>
                    <w:tab w:val="left" w:leader="underscore" w:pos="9072"/>
                  </w:tabs>
                  <w:spacing w:after="0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Klicken </w:t>
                </w:r>
                <w:r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Sie hier, um Text einzugeben.</w:t>
                </w:r>
              </w:p>
            </w:tc>
          </w:sdtContent>
        </w:sdt>
      </w:tr>
      <w:tr w:rsidR="00490323" w:rsidRPr="00490323" w14:paraId="7EE3069D" w14:textId="77777777" w:rsidTr="008F186E">
        <w:trPr>
          <w:trHeight w:val="397"/>
        </w:trPr>
        <w:tc>
          <w:tcPr>
            <w:tcW w:w="1560" w:type="dxa"/>
            <w:shd w:val="clear" w:color="auto" w:fill="auto"/>
          </w:tcPr>
          <w:p w14:paraId="37A59024" w14:textId="77777777" w:rsidR="00490323" w:rsidRPr="00490323" w:rsidRDefault="00490323" w:rsidP="008F186E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r w:rsidRPr="00490323">
              <w:rPr>
                <w:rFonts w:ascii="Arial" w:hAnsi="Arial" w:cs="Arial"/>
                <w:sz w:val="20"/>
              </w:rPr>
              <w:t>E-Mail:</w:t>
            </w:r>
          </w:p>
        </w:tc>
        <w:sdt>
          <w:sdtPr>
            <w:rPr>
              <w:rFonts w:ascii="Arial" w:hAnsi="Arial" w:cs="Arial"/>
              <w:color w:val="1F4E79" w:themeColor="accent1" w:themeShade="80"/>
              <w:sz w:val="18"/>
              <w:szCs w:val="18"/>
            </w:rPr>
            <w:id w:val="-1128010335"/>
            <w:placeholder>
              <w:docPart w:val="8F0A511757C043E79C4ABB0B630BA267"/>
            </w:placeholder>
            <w:showingPlcHdr/>
            <w:text w:multiLine="1"/>
          </w:sdtPr>
          <w:sdtEndPr/>
          <w:sdtContent>
            <w:tc>
              <w:tcPr>
                <w:tcW w:w="6554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659777FD" w14:textId="56F5F400" w:rsidR="00490323" w:rsidRPr="00490323" w:rsidRDefault="005873E8" w:rsidP="008F186E">
                <w:pPr>
                  <w:tabs>
                    <w:tab w:val="left" w:pos="1702"/>
                    <w:tab w:val="left" w:leader="underscore" w:pos="9072"/>
                  </w:tabs>
                  <w:spacing w:after="0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Klicken </w:t>
                </w:r>
                <w:r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Sie hier, um Text einzugeben.</w:t>
                </w:r>
              </w:p>
            </w:tc>
          </w:sdtContent>
        </w:sdt>
      </w:tr>
    </w:tbl>
    <w:p w14:paraId="6681AFD7" w14:textId="77777777" w:rsidR="00490323" w:rsidRPr="00490323" w:rsidRDefault="00490323" w:rsidP="00490323">
      <w:pPr>
        <w:spacing w:before="360" w:after="120" w:line="240" w:lineRule="auto"/>
        <w:outlineLvl w:val="4"/>
        <w:rPr>
          <w:rFonts w:ascii="Arial" w:hAnsi="Arial" w:cs="Arial"/>
          <w:b/>
          <w:sz w:val="20"/>
        </w:rPr>
      </w:pPr>
      <w:r w:rsidRPr="00490323">
        <w:rPr>
          <w:rFonts w:ascii="Arial" w:hAnsi="Arial" w:cs="Arial"/>
          <w:b/>
          <w:sz w:val="20"/>
        </w:rPr>
        <w:t>Verantwortliche Person für den Korrosionsschutz</w:t>
      </w:r>
    </w:p>
    <w:tbl>
      <w:tblPr>
        <w:tblW w:w="811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560"/>
        <w:gridCol w:w="6554"/>
      </w:tblGrid>
      <w:tr w:rsidR="00490323" w:rsidRPr="00490323" w14:paraId="6A644915" w14:textId="77777777" w:rsidTr="008F186E">
        <w:trPr>
          <w:trHeight w:val="397"/>
        </w:trPr>
        <w:tc>
          <w:tcPr>
            <w:tcW w:w="1560" w:type="dxa"/>
            <w:shd w:val="clear" w:color="auto" w:fill="auto"/>
          </w:tcPr>
          <w:p w14:paraId="1843C039" w14:textId="77777777" w:rsidR="00490323" w:rsidRPr="00490323" w:rsidRDefault="00490323" w:rsidP="008F186E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r w:rsidRPr="00490323">
              <w:rPr>
                <w:rFonts w:ascii="Arial" w:hAnsi="Arial" w:cs="Arial"/>
                <w:sz w:val="20"/>
              </w:rPr>
              <w:t>Name:</w:t>
            </w:r>
          </w:p>
        </w:tc>
        <w:sdt>
          <w:sdtPr>
            <w:rPr>
              <w:rFonts w:ascii="Arial" w:hAnsi="Arial" w:cs="Arial"/>
              <w:color w:val="1F4E79" w:themeColor="accent1" w:themeShade="80"/>
              <w:sz w:val="18"/>
              <w:szCs w:val="18"/>
            </w:rPr>
            <w:id w:val="-1885246664"/>
            <w:placeholder>
              <w:docPart w:val="C7B288EBC1EA43C89F55E6CD13A12DBE"/>
            </w:placeholder>
            <w:showingPlcHdr/>
            <w:text w:multiLine="1"/>
          </w:sdtPr>
          <w:sdtEndPr/>
          <w:sdtContent>
            <w:tc>
              <w:tcPr>
                <w:tcW w:w="6554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7A31FA82" w14:textId="50D6893B" w:rsidR="00490323" w:rsidRPr="00490323" w:rsidRDefault="005873E8" w:rsidP="008F186E">
                <w:pPr>
                  <w:tabs>
                    <w:tab w:val="left" w:pos="1702"/>
                    <w:tab w:val="left" w:leader="underscore" w:pos="9072"/>
                  </w:tabs>
                  <w:spacing w:after="0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Klicken </w:t>
                </w:r>
                <w:r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Sie hier, um Text einzugeben.</w:t>
                </w:r>
              </w:p>
            </w:tc>
          </w:sdtContent>
        </w:sdt>
      </w:tr>
      <w:tr w:rsidR="00490323" w:rsidRPr="00490323" w14:paraId="6F46ECE0" w14:textId="77777777" w:rsidTr="008F186E">
        <w:trPr>
          <w:trHeight w:val="397"/>
        </w:trPr>
        <w:tc>
          <w:tcPr>
            <w:tcW w:w="1560" w:type="dxa"/>
            <w:shd w:val="clear" w:color="auto" w:fill="auto"/>
          </w:tcPr>
          <w:p w14:paraId="24548E36" w14:textId="77777777" w:rsidR="00490323" w:rsidRPr="00490323" w:rsidRDefault="00490323" w:rsidP="008F186E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r w:rsidRPr="00490323">
              <w:rPr>
                <w:rFonts w:ascii="Arial" w:hAnsi="Arial" w:cs="Arial"/>
                <w:sz w:val="20"/>
              </w:rPr>
              <w:t>Qualifikation</w:t>
            </w:r>
            <w:r w:rsidRPr="00490323">
              <w:rPr>
                <w:rFonts w:ascii="Arial" w:hAnsi="Arial" w:cs="Arial"/>
                <w:sz w:val="20"/>
                <w:vertAlign w:val="superscript"/>
              </w:rPr>
              <w:t>1)</w:t>
            </w:r>
            <w:r w:rsidRPr="00490323">
              <w:rPr>
                <w:rFonts w:ascii="Arial" w:hAnsi="Arial" w:cs="Arial"/>
                <w:sz w:val="20"/>
              </w:rPr>
              <w:t>:</w:t>
            </w:r>
          </w:p>
        </w:tc>
        <w:sdt>
          <w:sdtPr>
            <w:rPr>
              <w:rFonts w:ascii="Arial" w:hAnsi="Arial" w:cs="Arial"/>
              <w:color w:val="1F4E79" w:themeColor="accent1" w:themeShade="80"/>
              <w:sz w:val="18"/>
              <w:szCs w:val="18"/>
            </w:rPr>
            <w:id w:val="1550195674"/>
            <w:placeholder>
              <w:docPart w:val="678AECFEA6404912A27EC0C247B52DA7"/>
            </w:placeholder>
            <w:showingPlcHdr/>
            <w:text w:multiLine="1"/>
          </w:sdtPr>
          <w:sdtEndPr/>
          <w:sdtContent>
            <w:tc>
              <w:tcPr>
                <w:tcW w:w="6554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5AE07074" w14:textId="63095E86" w:rsidR="00490323" w:rsidRPr="00490323" w:rsidRDefault="005873E8" w:rsidP="008F186E">
                <w:pPr>
                  <w:tabs>
                    <w:tab w:val="left" w:pos="1702"/>
                    <w:tab w:val="left" w:leader="underscore" w:pos="9072"/>
                  </w:tabs>
                  <w:spacing w:after="0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Klicken </w:t>
                </w:r>
                <w:r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Sie hier, um Text einzugeben.</w:t>
                </w:r>
              </w:p>
            </w:tc>
          </w:sdtContent>
        </w:sdt>
      </w:tr>
      <w:tr w:rsidR="00490323" w:rsidRPr="00490323" w14:paraId="566671AD" w14:textId="77777777" w:rsidTr="008F186E">
        <w:trPr>
          <w:trHeight w:val="397"/>
        </w:trPr>
        <w:tc>
          <w:tcPr>
            <w:tcW w:w="1560" w:type="dxa"/>
            <w:shd w:val="clear" w:color="auto" w:fill="auto"/>
          </w:tcPr>
          <w:p w14:paraId="0EFA4C4F" w14:textId="77777777" w:rsidR="00490323" w:rsidRPr="00490323" w:rsidRDefault="00490323" w:rsidP="008F186E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r w:rsidRPr="00490323">
              <w:rPr>
                <w:rFonts w:ascii="Arial" w:hAnsi="Arial" w:cs="Arial"/>
                <w:sz w:val="20"/>
              </w:rPr>
              <w:t>Telefon:</w:t>
            </w:r>
          </w:p>
        </w:tc>
        <w:sdt>
          <w:sdtPr>
            <w:rPr>
              <w:rFonts w:ascii="Arial" w:hAnsi="Arial" w:cs="Arial"/>
              <w:color w:val="1F4E79" w:themeColor="accent1" w:themeShade="80"/>
              <w:sz w:val="18"/>
              <w:szCs w:val="18"/>
            </w:rPr>
            <w:id w:val="-304541982"/>
            <w:placeholder>
              <w:docPart w:val="B7D93AD8CBAC48BE89D4F61444DEFE3C"/>
            </w:placeholder>
            <w:showingPlcHdr/>
            <w:text w:multiLine="1"/>
          </w:sdtPr>
          <w:sdtEndPr/>
          <w:sdtContent>
            <w:tc>
              <w:tcPr>
                <w:tcW w:w="6554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334E1AC9" w14:textId="239DF666" w:rsidR="00490323" w:rsidRPr="00490323" w:rsidRDefault="005873E8" w:rsidP="008F186E">
                <w:pPr>
                  <w:tabs>
                    <w:tab w:val="left" w:pos="1702"/>
                    <w:tab w:val="left" w:leader="underscore" w:pos="9072"/>
                  </w:tabs>
                  <w:spacing w:after="0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Klicken </w:t>
                </w:r>
                <w:r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Sie hier, um Text einzugeben.</w:t>
                </w:r>
              </w:p>
            </w:tc>
          </w:sdtContent>
        </w:sdt>
      </w:tr>
      <w:tr w:rsidR="00490323" w:rsidRPr="00490323" w14:paraId="191DB45A" w14:textId="77777777" w:rsidTr="008F186E">
        <w:trPr>
          <w:trHeight w:val="397"/>
        </w:trPr>
        <w:tc>
          <w:tcPr>
            <w:tcW w:w="1560" w:type="dxa"/>
            <w:shd w:val="clear" w:color="auto" w:fill="auto"/>
          </w:tcPr>
          <w:p w14:paraId="3323DFD3" w14:textId="77777777" w:rsidR="00490323" w:rsidRPr="00490323" w:rsidRDefault="00490323" w:rsidP="008F186E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r w:rsidRPr="00490323">
              <w:rPr>
                <w:rFonts w:ascii="Arial" w:hAnsi="Arial" w:cs="Arial"/>
                <w:sz w:val="20"/>
              </w:rPr>
              <w:t>E-Mail:</w:t>
            </w:r>
          </w:p>
        </w:tc>
        <w:sdt>
          <w:sdtPr>
            <w:rPr>
              <w:rFonts w:ascii="Arial" w:hAnsi="Arial" w:cs="Arial"/>
              <w:color w:val="1F4E79" w:themeColor="accent1" w:themeShade="80"/>
              <w:sz w:val="18"/>
              <w:szCs w:val="18"/>
            </w:rPr>
            <w:id w:val="-1689360250"/>
            <w:placeholder>
              <w:docPart w:val="86E768E657284A618D3C3281D6C4953F"/>
            </w:placeholder>
            <w:showingPlcHdr/>
            <w:text w:multiLine="1"/>
          </w:sdtPr>
          <w:sdtEndPr/>
          <w:sdtContent>
            <w:tc>
              <w:tcPr>
                <w:tcW w:w="6554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024E83AA" w14:textId="156A89DC" w:rsidR="00490323" w:rsidRPr="00490323" w:rsidRDefault="005873E8" w:rsidP="008F186E">
                <w:pPr>
                  <w:tabs>
                    <w:tab w:val="left" w:pos="1702"/>
                    <w:tab w:val="left" w:leader="underscore" w:pos="9072"/>
                  </w:tabs>
                  <w:spacing w:after="0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Klicken </w:t>
                </w:r>
                <w:r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Sie hier, um Text einzugeben.</w:t>
                </w:r>
              </w:p>
            </w:tc>
          </w:sdtContent>
        </w:sdt>
      </w:tr>
    </w:tbl>
    <w:p w14:paraId="239C9EE4" w14:textId="77777777" w:rsidR="00490323" w:rsidRPr="00490323" w:rsidRDefault="00490323" w:rsidP="00490323">
      <w:pPr>
        <w:spacing w:before="360" w:after="120" w:line="240" w:lineRule="auto"/>
        <w:outlineLvl w:val="4"/>
        <w:rPr>
          <w:rFonts w:ascii="Arial" w:hAnsi="Arial" w:cs="Arial"/>
          <w:b/>
          <w:sz w:val="20"/>
        </w:rPr>
      </w:pPr>
      <w:r w:rsidRPr="00490323">
        <w:rPr>
          <w:rFonts w:ascii="Arial" w:hAnsi="Arial" w:cs="Arial"/>
          <w:b/>
          <w:sz w:val="20"/>
        </w:rPr>
        <w:t>Verantwortliche Person für mechanisches Verbinden / die Montage</w:t>
      </w:r>
    </w:p>
    <w:tbl>
      <w:tblPr>
        <w:tblW w:w="811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560"/>
        <w:gridCol w:w="6554"/>
      </w:tblGrid>
      <w:tr w:rsidR="00490323" w:rsidRPr="00490323" w14:paraId="225449E4" w14:textId="77777777" w:rsidTr="008F186E">
        <w:trPr>
          <w:trHeight w:val="397"/>
        </w:trPr>
        <w:tc>
          <w:tcPr>
            <w:tcW w:w="1560" w:type="dxa"/>
            <w:shd w:val="clear" w:color="auto" w:fill="auto"/>
          </w:tcPr>
          <w:p w14:paraId="4A88522A" w14:textId="77777777" w:rsidR="00490323" w:rsidRPr="00490323" w:rsidRDefault="00490323" w:rsidP="008F186E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r w:rsidRPr="00490323">
              <w:rPr>
                <w:rFonts w:ascii="Arial" w:hAnsi="Arial" w:cs="Arial"/>
                <w:sz w:val="20"/>
              </w:rPr>
              <w:t>Name:</w:t>
            </w:r>
          </w:p>
        </w:tc>
        <w:sdt>
          <w:sdtPr>
            <w:rPr>
              <w:rFonts w:ascii="Arial" w:hAnsi="Arial" w:cs="Arial"/>
              <w:color w:val="1F4E79" w:themeColor="accent1" w:themeShade="80"/>
              <w:sz w:val="18"/>
              <w:szCs w:val="18"/>
            </w:rPr>
            <w:id w:val="-1152602817"/>
            <w:placeholder>
              <w:docPart w:val="205A16D958E84615A5DF637D8D586860"/>
            </w:placeholder>
            <w:showingPlcHdr/>
            <w:text w:multiLine="1"/>
          </w:sdtPr>
          <w:sdtEndPr/>
          <w:sdtContent>
            <w:tc>
              <w:tcPr>
                <w:tcW w:w="6554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6AC4FE15" w14:textId="55B344EC" w:rsidR="00490323" w:rsidRPr="00490323" w:rsidRDefault="005873E8" w:rsidP="008F186E">
                <w:pPr>
                  <w:tabs>
                    <w:tab w:val="left" w:pos="1702"/>
                    <w:tab w:val="left" w:leader="underscore" w:pos="9072"/>
                  </w:tabs>
                  <w:spacing w:after="0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Klicken </w:t>
                </w:r>
                <w:r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Sie hier, um Text einzugeben.</w:t>
                </w:r>
              </w:p>
            </w:tc>
          </w:sdtContent>
        </w:sdt>
      </w:tr>
      <w:tr w:rsidR="00490323" w:rsidRPr="00490323" w14:paraId="5923A6B0" w14:textId="77777777" w:rsidTr="008F186E">
        <w:trPr>
          <w:trHeight w:val="397"/>
        </w:trPr>
        <w:tc>
          <w:tcPr>
            <w:tcW w:w="1560" w:type="dxa"/>
            <w:shd w:val="clear" w:color="auto" w:fill="auto"/>
          </w:tcPr>
          <w:p w14:paraId="16A376CA" w14:textId="77777777" w:rsidR="00490323" w:rsidRPr="00490323" w:rsidRDefault="00490323" w:rsidP="008F186E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r w:rsidRPr="00490323">
              <w:rPr>
                <w:rFonts w:ascii="Arial" w:hAnsi="Arial" w:cs="Arial"/>
                <w:sz w:val="20"/>
              </w:rPr>
              <w:t>Qualifikation</w:t>
            </w:r>
            <w:r w:rsidRPr="00490323">
              <w:rPr>
                <w:rFonts w:ascii="Arial" w:hAnsi="Arial" w:cs="Arial"/>
                <w:sz w:val="20"/>
                <w:vertAlign w:val="superscript"/>
              </w:rPr>
              <w:t>1)</w:t>
            </w:r>
            <w:r w:rsidRPr="00490323">
              <w:rPr>
                <w:rFonts w:ascii="Arial" w:hAnsi="Arial" w:cs="Arial"/>
                <w:sz w:val="20"/>
              </w:rPr>
              <w:t>:</w:t>
            </w:r>
          </w:p>
        </w:tc>
        <w:sdt>
          <w:sdtPr>
            <w:rPr>
              <w:rFonts w:ascii="Arial" w:hAnsi="Arial" w:cs="Arial"/>
              <w:color w:val="1F4E79" w:themeColor="accent1" w:themeShade="80"/>
              <w:sz w:val="18"/>
              <w:szCs w:val="18"/>
            </w:rPr>
            <w:id w:val="-575435263"/>
            <w:placeholder>
              <w:docPart w:val="80551C6782CC4AA1ADEF23559203FE0B"/>
            </w:placeholder>
            <w:showingPlcHdr/>
            <w:text w:multiLine="1"/>
          </w:sdtPr>
          <w:sdtEndPr/>
          <w:sdtContent>
            <w:tc>
              <w:tcPr>
                <w:tcW w:w="6554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1810D763" w14:textId="10DD25AF" w:rsidR="00490323" w:rsidRPr="00490323" w:rsidRDefault="005873E8" w:rsidP="008F186E">
                <w:pPr>
                  <w:tabs>
                    <w:tab w:val="left" w:pos="1702"/>
                    <w:tab w:val="left" w:leader="underscore" w:pos="9072"/>
                  </w:tabs>
                  <w:spacing w:after="0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Klicken </w:t>
                </w:r>
                <w:r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Sie hier, um Text einzugeben.</w:t>
                </w:r>
              </w:p>
            </w:tc>
          </w:sdtContent>
        </w:sdt>
      </w:tr>
      <w:tr w:rsidR="00490323" w:rsidRPr="00490323" w14:paraId="246C1FE4" w14:textId="77777777" w:rsidTr="008F186E">
        <w:trPr>
          <w:trHeight w:val="397"/>
        </w:trPr>
        <w:tc>
          <w:tcPr>
            <w:tcW w:w="1560" w:type="dxa"/>
            <w:shd w:val="clear" w:color="auto" w:fill="auto"/>
          </w:tcPr>
          <w:p w14:paraId="47BE90D8" w14:textId="77777777" w:rsidR="00490323" w:rsidRPr="00490323" w:rsidRDefault="00490323" w:rsidP="008F186E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r w:rsidRPr="00490323">
              <w:rPr>
                <w:rFonts w:ascii="Arial" w:hAnsi="Arial" w:cs="Arial"/>
                <w:sz w:val="20"/>
              </w:rPr>
              <w:t>Telefon:</w:t>
            </w:r>
          </w:p>
        </w:tc>
        <w:sdt>
          <w:sdtPr>
            <w:rPr>
              <w:rFonts w:ascii="Arial" w:hAnsi="Arial" w:cs="Arial"/>
              <w:color w:val="1F4E79" w:themeColor="accent1" w:themeShade="80"/>
              <w:sz w:val="18"/>
              <w:szCs w:val="18"/>
            </w:rPr>
            <w:id w:val="-1347325538"/>
            <w:placeholder>
              <w:docPart w:val="8DFE4A665D0741AAB9D6A11B18172405"/>
            </w:placeholder>
            <w:showingPlcHdr/>
            <w:text w:multiLine="1"/>
          </w:sdtPr>
          <w:sdtEndPr/>
          <w:sdtContent>
            <w:tc>
              <w:tcPr>
                <w:tcW w:w="6554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74C77F50" w14:textId="0952792D" w:rsidR="00490323" w:rsidRPr="00490323" w:rsidRDefault="005873E8" w:rsidP="008F186E">
                <w:pPr>
                  <w:tabs>
                    <w:tab w:val="left" w:pos="1702"/>
                    <w:tab w:val="left" w:leader="underscore" w:pos="9072"/>
                  </w:tabs>
                  <w:spacing w:after="0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Klicken </w:t>
                </w:r>
                <w:r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Sie hier, um Text einzugeben.</w:t>
                </w:r>
              </w:p>
            </w:tc>
          </w:sdtContent>
        </w:sdt>
      </w:tr>
      <w:tr w:rsidR="00490323" w:rsidRPr="00490323" w14:paraId="199A3FB3" w14:textId="77777777" w:rsidTr="008F186E">
        <w:trPr>
          <w:trHeight w:val="397"/>
        </w:trPr>
        <w:tc>
          <w:tcPr>
            <w:tcW w:w="1560" w:type="dxa"/>
            <w:shd w:val="clear" w:color="auto" w:fill="auto"/>
          </w:tcPr>
          <w:p w14:paraId="6310432B" w14:textId="77777777" w:rsidR="00490323" w:rsidRPr="00490323" w:rsidRDefault="00490323" w:rsidP="008F186E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r w:rsidRPr="00490323">
              <w:rPr>
                <w:rFonts w:ascii="Arial" w:hAnsi="Arial" w:cs="Arial"/>
                <w:sz w:val="20"/>
              </w:rPr>
              <w:t>E-Mail:</w:t>
            </w:r>
          </w:p>
        </w:tc>
        <w:sdt>
          <w:sdtPr>
            <w:rPr>
              <w:rFonts w:ascii="Arial" w:hAnsi="Arial" w:cs="Arial"/>
              <w:color w:val="1F4E79" w:themeColor="accent1" w:themeShade="80"/>
              <w:sz w:val="18"/>
              <w:szCs w:val="18"/>
            </w:rPr>
            <w:id w:val="-1717880440"/>
            <w:placeholder>
              <w:docPart w:val="7DB309E181A74BAE82A645CE0DD7476E"/>
            </w:placeholder>
            <w:showingPlcHdr/>
            <w:text w:multiLine="1"/>
          </w:sdtPr>
          <w:sdtEndPr/>
          <w:sdtContent>
            <w:tc>
              <w:tcPr>
                <w:tcW w:w="6554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01EDC48E" w14:textId="7A1A467F" w:rsidR="00490323" w:rsidRPr="00490323" w:rsidRDefault="000E0464" w:rsidP="008F186E">
                <w:pPr>
                  <w:tabs>
                    <w:tab w:val="left" w:pos="1702"/>
                    <w:tab w:val="left" w:leader="underscore" w:pos="9072"/>
                  </w:tabs>
                  <w:spacing w:after="0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Klicken </w:t>
                </w:r>
                <w:r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Sie hier, um Text einzugeben.</w:t>
                </w:r>
              </w:p>
            </w:tc>
          </w:sdtContent>
        </w:sdt>
      </w:tr>
    </w:tbl>
    <w:p w14:paraId="52A23B2A" w14:textId="77777777" w:rsidR="00754CB7" w:rsidRDefault="00754CB7" w:rsidP="004C6023">
      <w:pPr>
        <w:tabs>
          <w:tab w:val="left" w:pos="1134"/>
        </w:tabs>
        <w:spacing w:before="120" w:after="0" w:line="240" w:lineRule="auto"/>
        <w:outlineLvl w:val="0"/>
        <w:rPr>
          <w:rFonts w:ascii="Arial" w:hAnsi="Arial" w:cs="Arial"/>
          <w:b/>
          <w:sz w:val="20"/>
        </w:rPr>
      </w:pPr>
    </w:p>
    <w:p w14:paraId="1DE979DF" w14:textId="30FC2A2D" w:rsidR="000206CD" w:rsidRDefault="00E25742" w:rsidP="004C6023">
      <w:pPr>
        <w:numPr>
          <w:ilvl w:val="0"/>
          <w:numId w:val="13"/>
        </w:numPr>
        <w:spacing w:before="120" w:after="120" w:line="240" w:lineRule="auto"/>
        <w:ind w:left="284" w:hanging="284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B</w:t>
      </w:r>
      <w:r w:rsidR="00754CB7" w:rsidRPr="00754CB7">
        <w:rPr>
          <w:rFonts w:ascii="Arial" w:hAnsi="Arial" w:cs="Arial"/>
          <w:sz w:val="14"/>
          <w:szCs w:val="14"/>
        </w:rPr>
        <w:t xml:space="preserve">erufsbezeichnung und </w:t>
      </w:r>
      <w:r w:rsidR="00490323" w:rsidRPr="00754CB7">
        <w:rPr>
          <w:rFonts w:ascii="Arial" w:hAnsi="Arial" w:cs="Arial"/>
          <w:sz w:val="14"/>
          <w:szCs w:val="14"/>
        </w:rPr>
        <w:t>Qualifikationsnachweise (Zeugniskopien) und die bisherigen beruflichen Tätigkeiten (tabellarisch) sind beizufügen.</w:t>
      </w:r>
    </w:p>
    <w:p w14:paraId="54EABC11" w14:textId="11335C49" w:rsidR="000206CD" w:rsidRDefault="004C6023" w:rsidP="004C6023">
      <w:pPr>
        <w:tabs>
          <w:tab w:val="left" w:pos="1134"/>
        </w:tabs>
        <w:spacing w:before="120" w:after="0" w:line="240" w:lineRule="auto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Ergänzende Bemerkungen:</w:t>
      </w:r>
    </w:p>
    <w:sdt>
      <w:sdtPr>
        <w:rPr>
          <w:rStyle w:val="Formatvorlage1"/>
        </w:rPr>
        <w:id w:val="-72902724"/>
        <w:placeholder>
          <w:docPart w:val="0E1FFE3DDD86425FA585C52402252E49"/>
        </w:placeholder>
        <w:showingPlcHdr/>
      </w:sdtPr>
      <w:sdtEndPr>
        <w:rPr>
          <w:rStyle w:val="Absatz-Standardschriftart"/>
          <w:rFonts w:ascii="Helvetica" w:hAnsi="Helvetica" w:cs="Arial"/>
          <w:color w:val="auto"/>
          <w:sz w:val="20"/>
        </w:rPr>
      </w:sdtEndPr>
      <w:sdtContent>
        <w:p w14:paraId="00CEBACC" w14:textId="64EC9A5F" w:rsidR="004C6023" w:rsidRPr="004C6023" w:rsidRDefault="000E0464" w:rsidP="004C6023">
          <w:pPr>
            <w:tabs>
              <w:tab w:val="left" w:pos="1134"/>
            </w:tabs>
            <w:spacing w:before="120" w:after="0" w:line="240" w:lineRule="auto"/>
            <w:outlineLvl w:val="0"/>
            <w:rPr>
              <w:rFonts w:ascii="Arial" w:hAnsi="Arial" w:cs="Arial"/>
              <w:sz w:val="20"/>
            </w:rPr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</w:t>
          </w: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>.</w:t>
          </w:r>
        </w:p>
      </w:sdtContent>
    </w:sdt>
    <w:sdt>
      <w:sdtPr>
        <w:rPr>
          <w:rStyle w:val="Formatvorlage1"/>
        </w:rPr>
        <w:id w:val="819154871"/>
        <w:placeholder>
          <w:docPart w:val="CE71F54E8EA3450C9129E4D3E2B76A82"/>
        </w:placeholder>
        <w:showingPlcHdr/>
      </w:sdtPr>
      <w:sdtEndPr>
        <w:rPr>
          <w:rStyle w:val="Absatz-Standardschriftart"/>
          <w:rFonts w:ascii="Helvetica" w:hAnsi="Helvetica" w:cs="Arial"/>
          <w:color w:val="auto"/>
          <w:sz w:val="20"/>
        </w:rPr>
      </w:sdtEndPr>
      <w:sdtContent>
        <w:p w14:paraId="4096EF8D" w14:textId="77777777" w:rsidR="000E0464" w:rsidRDefault="000E0464" w:rsidP="000E0464">
          <w:pPr>
            <w:tabs>
              <w:tab w:val="left" w:pos="1134"/>
            </w:tabs>
            <w:spacing w:before="120" w:after="0" w:line="240" w:lineRule="auto"/>
            <w:outlineLvl w:val="0"/>
            <w:rPr>
              <w:rStyle w:val="Formatvorlage1"/>
            </w:rPr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</w:t>
          </w: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>.</w:t>
          </w:r>
        </w:p>
      </w:sdtContent>
    </w:sdt>
    <w:p w14:paraId="42F1E080" w14:textId="08923F44" w:rsidR="004C6023" w:rsidRPr="004C6023" w:rsidRDefault="004C6023" w:rsidP="004C6023">
      <w:pPr>
        <w:tabs>
          <w:tab w:val="left" w:pos="1134"/>
        </w:tabs>
        <w:spacing w:before="120" w:after="0" w:line="240" w:lineRule="auto"/>
        <w:outlineLvl w:val="0"/>
        <w:rPr>
          <w:rFonts w:ascii="Arial" w:hAnsi="Arial" w:cs="Arial"/>
          <w:sz w:val="20"/>
        </w:rPr>
      </w:pPr>
    </w:p>
    <w:sectPr w:rsidR="004C6023" w:rsidRPr="004C6023" w:rsidSect="00DA35BA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2102" w:right="851" w:bottom="851" w:left="1247" w:header="1559" w:footer="33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9C6310" w14:textId="77777777" w:rsidR="00E75918" w:rsidRDefault="00E75918">
      <w:r>
        <w:separator/>
      </w:r>
    </w:p>
  </w:endnote>
  <w:endnote w:type="continuationSeparator" w:id="0">
    <w:p w14:paraId="40686E1F" w14:textId="77777777" w:rsidR="00E75918" w:rsidRDefault="00E75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MFAH N+ T T 1307o 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7D52F" w14:textId="0AFF71E7" w:rsidR="00E40B36" w:rsidRPr="008A75A9" w:rsidRDefault="006E2F27" w:rsidP="005934B5">
    <w:pPr>
      <w:pStyle w:val="Fuzeile"/>
      <w:tabs>
        <w:tab w:val="clear" w:pos="8080"/>
        <w:tab w:val="left" w:pos="8222"/>
      </w:tabs>
    </w:pPr>
    <w:r>
      <w:fldChar w:fldCharType="begin"/>
    </w:r>
    <w:r>
      <w:instrText xml:space="preserve"> FILENAME   \* MERGEFORMAT </w:instrText>
    </w:r>
    <w:r>
      <w:fldChar w:fldCharType="separate"/>
    </w:r>
    <w:r>
      <w:rPr>
        <w:noProof/>
      </w:rPr>
      <w:t>FB7-1REV17_Auftrag_Zertifizierung_Anlage1_EN1090.docx</w:t>
    </w:r>
    <w:r>
      <w:rPr>
        <w:noProof/>
      </w:rPr>
      <w:fldChar w:fldCharType="end"/>
    </w:r>
    <w:r w:rsidR="00DB679E" w:rsidRPr="008A75A9">
      <w:tab/>
    </w:r>
    <w:r w:rsidR="00DB679E" w:rsidRPr="008A75A9">
      <w:tab/>
    </w:r>
    <w:r w:rsidR="00E40B36" w:rsidRPr="008A75A9">
      <w:t xml:space="preserve">Seite </w:t>
    </w:r>
    <w:r w:rsidR="00E40B36" w:rsidRPr="008A75A9">
      <w:fldChar w:fldCharType="begin"/>
    </w:r>
    <w:r w:rsidR="00E40B36" w:rsidRPr="008A75A9">
      <w:instrText xml:space="preserve">PAGE </w:instrText>
    </w:r>
    <w:r w:rsidR="00E40B36" w:rsidRPr="008A75A9">
      <w:fldChar w:fldCharType="separate"/>
    </w:r>
    <w:r>
      <w:rPr>
        <w:noProof/>
      </w:rPr>
      <w:t>3</w:t>
    </w:r>
    <w:r w:rsidR="00E40B36" w:rsidRPr="008A75A9">
      <w:fldChar w:fldCharType="end"/>
    </w:r>
    <w:r w:rsidR="00E40B36" w:rsidRPr="008A75A9">
      <w:t xml:space="preserve"> von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 w:rsidR="00E40B36" w:rsidRPr="008A75A9">
      <w:t xml:space="preserve"> Seiten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BF873" w14:textId="3062AC70" w:rsidR="00E40B36" w:rsidRDefault="00DB679E" w:rsidP="00DB679E">
    <w:pPr>
      <w:pStyle w:val="Fuzeile"/>
      <w:tabs>
        <w:tab w:val="clear" w:pos="8080"/>
        <w:tab w:val="left" w:pos="8222"/>
      </w:tabs>
      <w:spacing w:before="120"/>
    </w:pPr>
    <w:r>
      <w:tab/>
    </w:r>
    <w:r w:rsidR="006E2F27">
      <w:fldChar w:fldCharType="begin"/>
    </w:r>
    <w:r w:rsidR="006E2F27">
      <w:instrText xml:space="preserve"> FILENAME   \* MERGEFORMAT </w:instrText>
    </w:r>
    <w:r w:rsidR="006E2F27">
      <w:fldChar w:fldCharType="separate"/>
    </w:r>
    <w:r w:rsidR="00776AED">
      <w:rPr>
        <w:noProof/>
      </w:rPr>
      <w:t>FB7-1REV16_Auftrag_Zertifizierung_Anlage1_EN1090</w:t>
    </w:r>
    <w:r w:rsidR="006E2F27">
      <w:rPr>
        <w:noProof/>
      </w:rPr>
      <w:fldChar w:fldCharType="end"/>
    </w:r>
    <w:r>
      <w:tab/>
    </w:r>
    <w:r w:rsidR="00E40B36" w:rsidRPr="001D2B9D">
      <w:tab/>
      <w:t xml:space="preserve">Seite </w:t>
    </w:r>
    <w:r w:rsidR="00E40B36" w:rsidRPr="001D2B9D">
      <w:fldChar w:fldCharType="begin"/>
    </w:r>
    <w:r w:rsidR="00E40B36" w:rsidRPr="001D2B9D">
      <w:instrText xml:space="preserve">PAGE </w:instrText>
    </w:r>
    <w:r w:rsidR="00E40B36" w:rsidRPr="001D2B9D">
      <w:fldChar w:fldCharType="separate"/>
    </w:r>
    <w:r>
      <w:rPr>
        <w:noProof/>
      </w:rPr>
      <w:t>1</w:t>
    </w:r>
    <w:r w:rsidR="00E40B36" w:rsidRPr="001D2B9D">
      <w:fldChar w:fldCharType="end"/>
    </w:r>
    <w:r w:rsidR="00E40B36" w:rsidRPr="001D2B9D">
      <w:t xml:space="preserve"> von </w:t>
    </w:r>
    <w:r w:rsidR="00E40B36" w:rsidRPr="001D2B9D">
      <w:fldChar w:fldCharType="begin"/>
    </w:r>
    <w:r w:rsidR="00E40B36" w:rsidRPr="001D2B9D">
      <w:instrText xml:space="preserve">NUMPAGES </w:instrText>
    </w:r>
    <w:r w:rsidR="00E40B36" w:rsidRPr="001D2B9D">
      <w:fldChar w:fldCharType="separate"/>
    </w:r>
    <w:r w:rsidR="00776AED">
      <w:rPr>
        <w:noProof/>
      </w:rPr>
      <w:t>2</w:t>
    </w:r>
    <w:r w:rsidR="00E40B36" w:rsidRPr="001D2B9D">
      <w:fldChar w:fldCharType="end"/>
    </w:r>
    <w:r w:rsidR="00E40B36" w:rsidRPr="001D2B9D">
      <w:t xml:space="preserve"> Seiten</w:t>
    </w:r>
  </w:p>
  <w:p w14:paraId="23173DBA" w14:textId="77777777" w:rsidR="00DB679E" w:rsidRDefault="00DB679E">
    <w:pPr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4F8974" w14:textId="77777777" w:rsidR="00E75918" w:rsidRDefault="00E75918">
      <w:r>
        <w:separator/>
      </w:r>
    </w:p>
  </w:footnote>
  <w:footnote w:type="continuationSeparator" w:id="0">
    <w:p w14:paraId="14FFFDEB" w14:textId="77777777" w:rsidR="00E75918" w:rsidRDefault="00E759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313CB" w14:textId="45978697" w:rsidR="00E40B36" w:rsidRPr="001D2B9D" w:rsidRDefault="00FF15B7" w:rsidP="00661C66">
    <w:pPr>
      <w:pStyle w:val="Kopfzeile"/>
      <w:tabs>
        <w:tab w:val="left" w:pos="6237"/>
        <w:tab w:val="right" w:pos="9809"/>
      </w:tabs>
      <w:ind w:hanging="142"/>
      <w:jc w:val="left"/>
      <w:rPr>
        <w:rFonts w:ascii="Arial" w:hAnsi="Arial" w:cs="Arial"/>
        <w:sz w:val="18"/>
        <w:szCs w:val="18"/>
        <w:lang w:val="en-GB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6795EB47" wp14:editId="300E8FE3">
          <wp:simplePos x="0" y="0"/>
          <wp:positionH relativeFrom="column">
            <wp:posOffset>-45720</wp:posOffset>
          </wp:positionH>
          <wp:positionV relativeFrom="paragraph">
            <wp:posOffset>-266700</wp:posOffset>
          </wp:positionV>
          <wp:extent cx="1859280" cy="396240"/>
          <wp:effectExtent l="0" t="0" r="0" b="0"/>
          <wp:wrapNone/>
          <wp:docPr id="4" name="Bild 4" descr="DVS_Zert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VS_Zert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1C66">
      <w:rPr>
        <w:rFonts w:ascii="Arial" w:hAnsi="Arial" w:cs="Arial"/>
        <w:b/>
        <w:sz w:val="18"/>
        <w:szCs w:val="18"/>
        <w:lang w:val="en-GB"/>
      </w:rPr>
      <w:tab/>
    </w:r>
    <w:r w:rsidR="00661C66">
      <w:rPr>
        <w:rFonts w:ascii="Arial" w:hAnsi="Arial" w:cs="Arial"/>
        <w:b/>
        <w:sz w:val="18"/>
        <w:szCs w:val="18"/>
        <w:lang w:val="en-GB"/>
      </w:rPr>
      <w:tab/>
    </w:r>
    <w:r w:rsidR="002643DE">
      <w:rPr>
        <w:rFonts w:ascii="Arial" w:hAnsi="Arial" w:cs="Arial"/>
        <w:b/>
        <w:sz w:val="18"/>
        <w:szCs w:val="18"/>
        <w:lang w:val="en-GB"/>
      </w:rPr>
      <w:t>(</w:t>
    </w:r>
    <w:r w:rsidR="00E40B36" w:rsidRPr="001D2B9D">
      <w:rPr>
        <w:rFonts w:ascii="Arial" w:hAnsi="Arial" w:cs="Arial"/>
        <w:b/>
        <w:sz w:val="18"/>
        <w:szCs w:val="18"/>
        <w:lang w:val="en-GB"/>
      </w:rPr>
      <w:t>T2, A1, FB7</w:t>
    </w:r>
    <w:r w:rsidR="006E2F27">
      <w:rPr>
        <w:rFonts w:ascii="Arial" w:hAnsi="Arial" w:cs="Arial"/>
        <w:b/>
        <w:sz w:val="18"/>
        <w:szCs w:val="18"/>
        <w:lang w:val="en-GB"/>
      </w:rPr>
      <w:t>-1, REV17</w:t>
    </w:r>
    <w:r w:rsidR="00E40B36" w:rsidRPr="001D2B9D">
      <w:rPr>
        <w:rFonts w:ascii="Arial" w:hAnsi="Arial" w:cs="Arial"/>
        <w:b/>
        <w:sz w:val="18"/>
        <w:szCs w:val="18"/>
        <w:lang w:val="en-GB"/>
      </w:rPr>
      <w:t>)</w:t>
    </w:r>
    <w:r w:rsidR="002643DE">
      <w:rPr>
        <w:rFonts w:ascii="Arial" w:hAnsi="Arial" w:cs="Arial"/>
        <w:sz w:val="18"/>
        <w:szCs w:val="18"/>
        <w:lang w:val="en-GB"/>
      </w:rPr>
      <w:t>,</w:t>
    </w:r>
    <w:r w:rsidR="00E40B36" w:rsidRPr="001D2B9D">
      <w:rPr>
        <w:rFonts w:ascii="Arial" w:hAnsi="Arial" w:cs="Arial"/>
        <w:sz w:val="18"/>
        <w:szCs w:val="18"/>
        <w:lang w:val="en-GB"/>
      </w:rPr>
      <w:t xml:space="preserve"> Stand </w:t>
    </w:r>
    <w:r w:rsidR="006E2F27">
      <w:rPr>
        <w:rFonts w:ascii="Arial" w:hAnsi="Arial" w:cs="Arial"/>
        <w:sz w:val="18"/>
        <w:szCs w:val="18"/>
        <w:lang w:val="en-GB"/>
      </w:rPr>
      <w:t>16</w:t>
    </w:r>
    <w:r w:rsidR="00007424">
      <w:rPr>
        <w:rFonts w:ascii="Arial" w:hAnsi="Arial" w:cs="Arial"/>
        <w:sz w:val="18"/>
        <w:szCs w:val="18"/>
        <w:lang w:val="en-GB"/>
      </w:rPr>
      <w:t>.</w:t>
    </w:r>
    <w:r w:rsidR="006E2F27">
      <w:rPr>
        <w:rFonts w:ascii="Arial" w:hAnsi="Arial" w:cs="Arial"/>
        <w:sz w:val="18"/>
        <w:szCs w:val="18"/>
        <w:lang w:val="en-GB"/>
      </w:rPr>
      <w:t>05</w:t>
    </w:r>
    <w:r w:rsidR="00661C66">
      <w:rPr>
        <w:rFonts w:ascii="Arial" w:hAnsi="Arial" w:cs="Arial"/>
        <w:sz w:val="18"/>
        <w:szCs w:val="18"/>
        <w:lang w:val="en-GB"/>
      </w:rPr>
      <w:t>.</w:t>
    </w:r>
    <w:r w:rsidR="00E40B36" w:rsidRPr="001D2B9D">
      <w:rPr>
        <w:rFonts w:ascii="Arial" w:hAnsi="Arial" w:cs="Arial"/>
        <w:sz w:val="18"/>
        <w:szCs w:val="18"/>
        <w:lang w:val="en-GB"/>
      </w:rPr>
      <w:t>20</w:t>
    </w:r>
    <w:r w:rsidR="006E2F27">
      <w:rPr>
        <w:rFonts w:ascii="Arial" w:hAnsi="Arial" w:cs="Arial"/>
        <w:sz w:val="18"/>
        <w:szCs w:val="18"/>
        <w:lang w:val="en-GB"/>
      </w:rPr>
      <w:t>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DD15E" w14:textId="02CD05B0" w:rsidR="00E40B36" w:rsidRDefault="00FF15B7" w:rsidP="00EA0D0A">
    <w:pPr>
      <w:pStyle w:val="Kopfzeile"/>
      <w:tabs>
        <w:tab w:val="left" w:pos="6379"/>
      </w:tabs>
      <w:rPr>
        <w:rFonts w:ascii="Arial" w:hAnsi="Arial" w:cs="Arial"/>
        <w:sz w:val="18"/>
        <w:szCs w:val="18"/>
        <w:lang w:val="en-GB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D6FFF05" wp14:editId="6A1A0209">
              <wp:simplePos x="0" y="0"/>
              <wp:positionH relativeFrom="column">
                <wp:posOffset>-83820</wp:posOffset>
              </wp:positionH>
              <wp:positionV relativeFrom="paragraph">
                <wp:posOffset>198120</wp:posOffset>
              </wp:positionV>
              <wp:extent cx="1394460" cy="571500"/>
              <wp:effectExtent l="0" t="0" r="0" b="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446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rnd">
                        <a:solidFill>
                          <a:srgbClr val="FFFFFF"/>
                        </a:solidFill>
                        <a:prstDash val="sysDot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AA3DF5" w14:textId="77777777" w:rsidR="00B66CD8" w:rsidRPr="00B66CD8" w:rsidRDefault="00B66CD8" w:rsidP="00B66CD8">
                          <w:pPr>
                            <w:spacing w:after="0" w:line="260" w:lineRule="exact"/>
                            <w:rPr>
                              <w:rFonts w:ascii="Arial" w:hAnsi="Arial" w:cs="Arial"/>
                              <w:b/>
                              <w:color w:val="808080"/>
                              <w:sz w:val="19"/>
                              <w:szCs w:val="19"/>
                            </w:rPr>
                          </w:pPr>
                          <w:r w:rsidRPr="00B66CD8">
                            <w:rPr>
                              <w:rFonts w:ascii="Arial" w:hAnsi="Arial" w:cs="Arial"/>
                              <w:b/>
                              <w:color w:val="808080"/>
                              <w:sz w:val="19"/>
                              <w:szCs w:val="19"/>
                            </w:rPr>
                            <w:t>DVS ZERT GmbH</w:t>
                          </w:r>
                        </w:p>
                        <w:p w14:paraId="0917C7B5" w14:textId="77777777" w:rsidR="00B66CD8" w:rsidRPr="00B66CD8" w:rsidRDefault="00B66CD8" w:rsidP="00B66CD8">
                          <w:pPr>
                            <w:spacing w:after="0" w:line="260" w:lineRule="exact"/>
                            <w:rPr>
                              <w:rFonts w:ascii="Arial" w:hAnsi="Arial" w:cs="Arial"/>
                              <w:b/>
                              <w:color w:val="808080"/>
                              <w:sz w:val="19"/>
                              <w:szCs w:val="19"/>
                            </w:rPr>
                          </w:pPr>
                          <w:r w:rsidRPr="00B66CD8">
                            <w:rPr>
                              <w:rFonts w:ascii="Arial" w:hAnsi="Arial" w:cs="Arial"/>
                              <w:b/>
                              <w:color w:val="808080"/>
                              <w:sz w:val="19"/>
                              <w:szCs w:val="19"/>
                            </w:rPr>
                            <w:t>Aachener Straße 172</w:t>
                          </w:r>
                        </w:p>
                        <w:p w14:paraId="70552D36" w14:textId="77777777" w:rsidR="00B66CD8" w:rsidRPr="00B66CD8" w:rsidRDefault="00B66CD8" w:rsidP="00B66CD8">
                          <w:pPr>
                            <w:spacing w:line="260" w:lineRule="exact"/>
                            <w:rPr>
                              <w:b/>
                            </w:rPr>
                          </w:pPr>
                          <w:r w:rsidRPr="00B66CD8">
                            <w:rPr>
                              <w:rFonts w:ascii="Arial" w:hAnsi="Arial" w:cs="Arial"/>
                              <w:b/>
                              <w:color w:val="808080"/>
                              <w:sz w:val="19"/>
                              <w:szCs w:val="19"/>
                            </w:rPr>
                            <w:t>40010 Düsseldorf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6FFF05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6.6pt;margin-top:15.6pt;width:109.8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" strokecolor="white">
              <v:stroke dashstyle="1 1" endcap="round"/>
              <v:textbox>
                <w:txbxContent>
                  <w:p w14:paraId="67AA3DF5" w14:textId="77777777" w:rsidR="00B66CD8" w:rsidRPr="00B66CD8" w:rsidRDefault="00B66CD8" w:rsidP="00B66CD8">
                    <w:pPr>
                      <w:spacing w:after="0" w:line="260" w:lineRule="exact"/>
                      <w:rPr>
                        <w:rFonts w:ascii="Arial" w:hAnsi="Arial" w:cs="Arial"/>
                        <w:b/>
                        <w:color w:val="808080"/>
                        <w:sz w:val="19"/>
                        <w:szCs w:val="19"/>
                      </w:rPr>
                    </w:pPr>
                    <w:r w:rsidRPr="00B66CD8">
                      <w:rPr>
                        <w:rFonts w:ascii="Arial" w:hAnsi="Arial" w:cs="Arial"/>
                        <w:b/>
                        <w:color w:val="808080"/>
                        <w:sz w:val="19"/>
                        <w:szCs w:val="19"/>
                      </w:rPr>
                      <w:t>DVS ZERT GmbH</w:t>
                    </w:r>
                  </w:p>
                  <w:p w14:paraId="0917C7B5" w14:textId="77777777" w:rsidR="00B66CD8" w:rsidRPr="00B66CD8" w:rsidRDefault="00B66CD8" w:rsidP="00B66CD8">
                    <w:pPr>
                      <w:spacing w:after="0" w:line="260" w:lineRule="exact"/>
                      <w:rPr>
                        <w:rFonts w:ascii="Arial" w:hAnsi="Arial" w:cs="Arial"/>
                        <w:b/>
                        <w:color w:val="808080"/>
                        <w:sz w:val="19"/>
                        <w:szCs w:val="19"/>
                      </w:rPr>
                    </w:pPr>
                    <w:r w:rsidRPr="00B66CD8">
                      <w:rPr>
                        <w:rFonts w:ascii="Arial" w:hAnsi="Arial" w:cs="Arial"/>
                        <w:b/>
                        <w:color w:val="808080"/>
                        <w:sz w:val="19"/>
                        <w:szCs w:val="19"/>
                      </w:rPr>
                      <w:t>Aachener Straße 172</w:t>
                    </w:r>
                  </w:p>
                  <w:p w14:paraId="70552D36" w14:textId="77777777" w:rsidR="00B66CD8" w:rsidRPr="00B66CD8" w:rsidRDefault="00B66CD8" w:rsidP="00B66CD8">
                    <w:pPr>
                      <w:spacing w:line="260" w:lineRule="exact"/>
                      <w:rPr>
                        <w:b/>
                      </w:rPr>
                    </w:pPr>
                    <w:r w:rsidRPr="00B66CD8">
                      <w:rPr>
                        <w:rFonts w:ascii="Arial" w:hAnsi="Arial" w:cs="Arial"/>
                        <w:b/>
                        <w:color w:val="808080"/>
                        <w:sz w:val="19"/>
                        <w:szCs w:val="19"/>
                      </w:rPr>
                      <w:t>40010 Düsseldorf</w:t>
                    </w:r>
                  </w:p>
                </w:txbxContent>
              </v:textbox>
            </v:shape>
          </w:pict>
        </mc:Fallback>
      </mc:AlternateContent>
    </w:r>
    <w:r w:rsidRPr="001D2B9D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6704" behindDoc="0" locked="0" layoutInCell="1" allowOverlap="1" wp14:anchorId="4C97692A" wp14:editId="2F6A5710">
          <wp:simplePos x="0" y="0"/>
          <wp:positionH relativeFrom="column">
            <wp:posOffset>-30480</wp:posOffset>
          </wp:positionH>
          <wp:positionV relativeFrom="paragraph">
            <wp:posOffset>-266065</wp:posOffset>
          </wp:positionV>
          <wp:extent cx="1859280" cy="396240"/>
          <wp:effectExtent l="0" t="0" r="0" b="0"/>
          <wp:wrapTopAndBottom/>
          <wp:docPr id="2" name="Bild 2" descr="DVS_Zert_ohneR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VS_Zert_ohneR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6CD8">
      <w:rPr>
        <w:rFonts w:ascii="Arial" w:hAnsi="Arial" w:cs="Arial"/>
        <w:b/>
        <w:sz w:val="18"/>
        <w:szCs w:val="18"/>
        <w:lang w:val="en-GB"/>
      </w:rPr>
      <w:t>(</w:t>
    </w:r>
    <w:r w:rsidR="00E40B36" w:rsidRPr="001D2B9D">
      <w:rPr>
        <w:rFonts w:ascii="Arial" w:hAnsi="Arial" w:cs="Arial"/>
        <w:b/>
        <w:sz w:val="18"/>
        <w:szCs w:val="18"/>
        <w:lang w:val="en-GB"/>
      </w:rPr>
      <w:t>T2, A1, FB7)</w:t>
    </w:r>
    <w:r w:rsidR="00E40B36" w:rsidRPr="001D2B9D">
      <w:rPr>
        <w:rFonts w:ascii="Arial" w:hAnsi="Arial" w:cs="Arial"/>
        <w:sz w:val="18"/>
        <w:szCs w:val="18"/>
        <w:lang w:val="en-GB"/>
      </w:rPr>
      <w:t xml:space="preserve">, Stand </w:t>
    </w:r>
    <w:r w:rsidR="00DC6FE4">
      <w:rPr>
        <w:rFonts w:ascii="Arial" w:hAnsi="Arial" w:cs="Arial"/>
        <w:sz w:val="18"/>
        <w:szCs w:val="18"/>
        <w:lang w:val="en-GB"/>
      </w:rPr>
      <w:t>30</w:t>
    </w:r>
    <w:r w:rsidR="000573C3">
      <w:rPr>
        <w:rFonts w:ascii="Arial" w:hAnsi="Arial" w:cs="Arial"/>
        <w:sz w:val="18"/>
        <w:szCs w:val="18"/>
        <w:lang w:val="en-GB"/>
      </w:rPr>
      <w:t>.10</w:t>
    </w:r>
    <w:r w:rsidR="00E40B36" w:rsidRPr="001D2B9D">
      <w:rPr>
        <w:rFonts w:ascii="Arial" w:hAnsi="Arial" w:cs="Arial"/>
        <w:sz w:val="18"/>
        <w:szCs w:val="18"/>
        <w:lang w:val="en-GB"/>
      </w:rPr>
      <w:t>.2013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33B62"/>
    <w:multiLevelType w:val="singleLevel"/>
    <w:tmpl w:val="E258068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1" w15:restartNumberingAfterBreak="0">
    <w:nsid w:val="0E906111"/>
    <w:multiLevelType w:val="multilevel"/>
    <w:tmpl w:val="8690B0A0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223CC1"/>
    <w:multiLevelType w:val="singleLevel"/>
    <w:tmpl w:val="E1366B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3" w15:restartNumberingAfterBreak="0">
    <w:nsid w:val="13571332"/>
    <w:multiLevelType w:val="singleLevel"/>
    <w:tmpl w:val="B950A8C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4" w15:restartNumberingAfterBreak="0">
    <w:nsid w:val="1BCF779A"/>
    <w:multiLevelType w:val="hybridMultilevel"/>
    <w:tmpl w:val="FDC06EB2"/>
    <w:lvl w:ilvl="0" w:tplc="3F3AED7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F9F1058"/>
    <w:multiLevelType w:val="hybridMultilevel"/>
    <w:tmpl w:val="ED2E80E8"/>
    <w:lvl w:ilvl="0" w:tplc="C61CD34E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1961"/>
    <w:multiLevelType w:val="hybridMultilevel"/>
    <w:tmpl w:val="E592B286"/>
    <w:lvl w:ilvl="0" w:tplc="0C2648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D7F68FF"/>
    <w:multiLevelType w:val="hybridMultilevel"/>
    <w:tmpl w:val="FDC06EB2"/>
    <w:lvl w:ilvl="0" w:tplc="3F3AED7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E7E38E8"/>
    <w:multiLevelType w:val="hybridMultilevel"/>
    <w:tmpl w:val="FDC06EB2"/>
    <w:lvl w:ilvl="0" w:tplc="3F3AED7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EF15C1E"/>
    <w:multiLevelType w:val="multilevel"/>
    <w:tmpl w:val="83BC21F8"/>
    <w:lvl w:ilvl="0">
      <w:start w:val="1"/>
      <w:numFmt w:val="decimal"/>
      <w:pStyle w:val="berschrift1"/>
      <w:lvlText w:val="%1"/>
      <w:lvlJc w:val="left"/>
      <w:pPr>
        <w:tabs>
          <w:tab w:val="num" w:pos="705"/>
        </w:tabs>
        <w:ind w:left="705" w:hanging="705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FCA7108"/>
    <w:multiLevelType w:val="hybridMultilevel"/>
    <w:tmpl w:val="ED84A206"/>
    <w:lvl w:ilvl="0" w:tplc="FE12ABB0">
      <w:start w:val="2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C434C8"/>
    <w:multiLevelType w:val="hybridMultilevel"/>
    <w:tmpl w:val="E592B286"/>
    <w:lvl w:ilvl="0" w:tplc="0C2648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8CC5B7C"/>
    <w:multiLevelType w:val="hybridMultilevel"/>
    <w:tmpl w:val="E592B286"/>
    <w:lvl w:ilvl="0" w:tplc="0C2648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87E0332"/>
    <w:multiLevelType w:val="hybridMultilevel"/>
    <w:tmpl w:val="29C6F24C"/>
    <w:lvl w:ilvl="0" w:tplc="26CA7C8A">
      <w:start w:val="2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0"/>
  </w:num>
  <w:num w:numId="5">
    <w:abstractNumId w:val="3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11"/>
  </w:num>
  <w:num w:numId="11">
    <w:abstractNumId w:val="6"/>
  </w:num>
  <w:num w:numId="12">
    <w:abstractNumId w:val="12"/>
  </w:num>
  <w:num w:numId="13">
    <w:abstractNumId w:val="8"/>
  </w:num>
  <w:num w:numId="14">
    <w:abstractNumId w:val="4"/>
  </w:num>
  <w:num w:numId="15">
    <w:abstractNumId w:val="7"/>
  </w:num>
  <w:num w:numId="16">
    <w:abstractNumId w:val="13"/>
  </w:num>
  <w:num w:numId="17">
    <w:abstractNumId w:val="1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intFractionalCharacterWidth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WNS2O6KBGwqamXS9AO91j/3xbMZgRSwVTF8KY77J5QdNxD+R0wjA1jTfDpkmnKDDjZnX0GHqJRJPOa3kXKkLQ==" w:salt="Fo8rTbhoKe2xw/EkI4UzPQ==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B2D"/>
    <w:rsid w:val="00003DC8"/>
    <w:rsid w:val="00007424"/>
    <w:rsid w:val="00010E39"/>
    <w:rsid w:val="00011270"/>
    <w:rsid w:val="000206CD"/>
    <w:rsid w:val="00044391"/>
    <w:rsid w:val="000475EF"/>
    <w:rsid w:val="0004792E"/>
    <w:rsid w:val="00055E8A"/>
    <w:rsid w:val="000573C3"/>
    <w:rsid w:val="00061653"/>
    <w:rsid w:val="00061E74"/>
    <w:rsid w:val="0006697A"/>
    <w:rsid w:val="00071DB6"/>
    <w:rsid w:val="000762D5"/>
    <w:rsid w:val="0007637E"/>
    <w:rsid w:val="000832EF"/>
    <w:rsid w:val="000871EA"/>
    <w:rsid w:val="00096151"/>
    <w:rsid w:val="000A0AC0"/>
    <w:rsid w:val="000A520A"/>
    <w:rsid w:val="000A5F52"/>
    <w:rsid w:val="000B3633"/>
    <w:rsid w:val="000C351F"/>
    <w:rsid w:val="000C6DDE"/>
    <w:rsid w:val="000C7089"/>
    <w:rsid w:val="000D57E9"/>
    <w:rsid w:val="000D5DC6"/>
    <w:rsid w:val="000D7F4B"/>
    <w:rsid w:val="000E0464"/>
    <w:rsid w:val="000E0896"/>
    <w:rsid w:val="000E77B5"/>
    <w:rsid w:val="000F035C"/>
    <w:rsid w:val="00102D6C"/>
    <w:rsid w:val="00102E60"/>
    <w:rsid w:val="00104525"/>
    <w:rsid w:val="00105B1E"/>
    <w:rsid w:val="00112CFD"/>
    <w:rsid w:val="00112E82"/>
    <w:rsid w:val="001157A6"/>
    <w:rsid w:val="00131ACD"/>
    <w:rsid w:val="001437DF"/>
    <w:rsid w:val="00151F53"/>
    <w:rsid w:val="00152158"/>
    <w:rsid w:val="001551B1"/>
    <w:rsid w:val="001563E0"/>
    <w:rsid w:val="001577BE"/>
    <w:rsid w:val="00162FF6"/>
    <w:rsid w:val="00165D6D"/>
    <w:rsid w:val="001702AB"/>
    <w:rsid w:val="00171779"/>
    <w:rsid w:val="001747E5"/>
    <w:rsid w:val="00182729"/>
    <w:rsid w:val="0019216B"/>
    <w:rsid w:val="001928A1"/>
    <w:rsid w:val="00195F15"/>
    <w:rsid w:val="00196B66"/>
    <w:rsid w:val="001A206D"/>
    <w:rsid w:val="001A2CCD"/>
    <w:rsid w:val="001A3212"/>
    <w:rsid w:val="001A3DB9"/>
    <w:rsid w:val="001B6740"/>
    <w:rsid w:val="001B7B6D"/>
    <w:rsid w:val="001D2705"/>
    <w:rsid w:val="001D2B9D"/>
    <w:rsid w:val="001D2F1A"/>
    <w:rsid w:val="001D61A1"/>
    <w:rsid w:val="001E75D4"/>
    <w:rsid w:val="001F485A"/>
    <w:rsid w:val="001F59FD"/>
    <w:rsid w:val="001F5FAB"/>
    <w:rsid w:val="001F7E08"/>
    <w:rsid w:val="00200AC4"/>
    <w:rsid w:val="00211715"/>
    <w:rsid w:val="002147E6"/>
    <w:rsid w:val="002243C0"/>
    <w:rsid w:val="00240F04"/>
    <w:rsid w:val="00246448"/>
    <w:rsid w:val="002529C8"/>
    <w:rsid w:val="00255927"/>
    <w:rsid w:val="00260B99"/>
    <w:rsid w:val="002643DE"/>
    <w:rsid w:val="002703AD"/>
    <w:rsid w:val="0027377C"/>
    <w:rsid w:val="002771DA"/>
    <w:rsid w:val="0028165D"/>
    <w:rsid w:val="00282271"/>
    <w:rsid w:val="00282FDB"/>
    <w:rsid w:val="002950AA"/>
    <w:rsid w:val="0029700D"/>
    <w:rsid w:val="002974F3"/>
    <w:rsid w:val="002A14A6"/>
    <w:rsid w:val="002A421D"/>
    <w:rsid w:val="002A6052"/>
    <w:rsid w:val="002B208B"/>
    <w:rsid w:val="002B78DA"/>
    <w:rsid w:val="002C2033"/>
    <w:rsid w:val="002C219B"/>
    <w:rsid w:val="002C2773"/>
    <w:rsid w:val="002C4C28"/>
    <w:rsid w:val="002C5026"/>
    <w:rsid w:val="002C5625"/>
    <w:rsid w:val="002C75D6"/>
    <w:rsid w:val="002D58BA"/>
    <w:rsid w:val="002F1B48"/>
    <w:rsid w:val="00301974"/>
    <w:rsid w:val="00303F01"/>
    <w:rsid w:val="00304B38"/>
    <w:rsid w:val="00304C61"/>
    <w:rsid w:val="00305777"/>
    <w:rsid w:val="0030611B"/>
    <w:rsid w:val="00307623"/>
    <w:rsid w:val="0030762E"/>
    <w:rsid w:val="003115D4"/>
    <w:rsid w:val="00313CFD"/>
    <w:rsid w:val="0031782F"/>
    <w:rsid w:val="00317D7D"/>
    <w:rsid w:val="00317F63"/>
    <w:rsid w:val="00322A4B"/>
    <w:rsid w:val="003247C1"/>
    <w:rsid w:val="00326B3A"/>
    <w:rsid w:val="00326DD9"/>
    <w:rsid w:val="00326EFD"/>
    <w:rsid w:val="0033018C"/>
    <w:rsid w:val="00330D04"/>
    <w:rsid w:val="00337EB1"/>
    <w:rsid w:val="003409DE"/>
    <w:rsid w:val="00341684"/>
    <w:rsid w:val="0034249C"/>
    <w:rsid w:val="003435AF"/>
    <w:rsid w:val="0034747C"/>
    <w:rsid w:val="003528F5"/>
    <w:rsid w:val="00353F83"/>
    <w:rsid w:val="00356078"/>
    <w:rsid w:val="00360F91"/>
    <w:rsid w:val="0036249F"/>
    <w:rsid w:val="00362680"/>
    <w:rsid w:val="00362FF3"/>
    <w:rsid w:val="00366448"/>
    <w:rsid w:val="0036659F"/>
    <w:rsid w:val="00373800"/>
    <w:rsid w:val="003815EB"/>
    <w:rsid w:val="003821BF"/>
    <w:rsid w:val="00384FDD"/>
    <w:rsid w:val="003877AD"/>
    <w:rsid w:val="0039184F"/>
    <w:rsid w:val="003926EA"/>
    <w:rsid w:val="003935B6"/>
    <w:rsid w:val="003A42B7"/>
    <w:rsid w:val="003A4FDF"/>
    <w:rsid w:val="003B4143"/>
    <w:rsid w:val="003B43A3"/>
    <w:rsid w:val="003B4C43"/>
    <w:rsid w:val="003B596D"/>
    <w:rsid w:val="003C24F6"/>
    <w:rsid w:val="003C3ADA"/>
    <w:rsid w:val="003E09C2"/>
    <w:rsid w:val="003E14C3"/>
    <w:rsid w:val="003E1CD5"/>
    <w:rsid w:val="003F7167"/>
    <w:rsid w:val="004003BB"/>
    <w:rsid w:val="00415590"/>
    <w:rsid w:val="00427FEB"/>
    <w:rsid w:val="00441435"/>
    <w:rsid w:val="00451351"/>
    <w:rsid w:val="00457A25"/>
    <w:rsid w:val="00461379"/>
    <w:rsid w:val="0048766C"/>
    <w:rsid w:val="00490323"/>
    <w:rsid w:val="00490524"/>
    <w:rsid w:val="0049242B"/>
    <w:rsid w:val="004A44DB"/>
    <w:rsid w:val="004A4A8E"/>
    <w:rsid w:val="004B45FB"/>
    <w:rsid w:val="004B50B5"/>
    <w:rsid w:val="004B60C2"/>
    <w:rsid w:val="004B6834"/>
    <w:rsid w:val="004C178D"/>
    <w:rsid w:val="004C17EA"/>
    <w:rsid w:val="004C3C63"/>
    <w:rsid w:val="004C6023"/>
    <w:rsid w:val="004C7D4F"/>
    <w:rsid w:val="004D2430"/>
    <w:rsid w:val="004D3946"/>
    <w:rsid w:val="004E0670"/>
    <w:rsid w:val="004E4580"/>
    <w:rsid w:val="004E4BD0"/>
    <w:rsid w:val="004F2E72"/>
    <w:rsid w:val="004F3989"/>
    <w:rsid w:val="004F4477"/>
    <w:rsid w:val="00500807"/>
    <w:rsid w:val="00501EB9"/>
    <w:rsid w:val="00503D70"/>
    <w:rsid w:val="00503E49"/>
    <w:rsid w:val="00511E00"/>
    <w:rsid w:val="005154FD"/>
    <w:rsid w:val="00516D94"/>
    <w:rsid w:val="0051789A"/>
    <w:rsid w:val="00522F08"/>
    <w:rsid w:val="00525E84"/>
    <w:rsid w:val="005339F4"/>
    <w:rsid w:val="00535514"/>
    <w:rsid w:val="00537DE3"/>
    <w:rsid w:val="00546D41"/>
    <w:rsid w:val="005601F4"/>
    <w:rsid w:val="00560B08"/>
    <w:rsid w:val="00561669"/>
    <w:rsid w:val="00561B04"/>
    <w:rsid w:val="005636C4"/>
    <w:rsid w:val="0056498F"/>
    <w:rsid w:val="00565B5C"/>
    <w:rsid w:val="005702AB"/>
    <w:rsid w:val="005873E8"/>
    <w:rsid w:val="0059328D"/>
    <w:rsid w:val="005934B5"/>
    <w:rsid w:val="005A076B"/>
    <w:rsid w:val="005B3AD6"/>
    <w:rsid w:val="005B422C"/>
    <w:rsid w:val="005B64B7"/>
    <w:rsid w:val="005B6AF2"/>
    <w:rsid w:val="005B7DED"/>
    <w:rsid w:val="005C56D4"/>
    <w:rsid w:val="005D53AD"/>
    <w:rsid w:val="005E2FBE"/>
    <w:rsid w:val="005E3F55"/>
    <w:rsid w:val="005E5187"/>
    <w:rsid w:val="005F1734"/>
    <w:rsid w:val="005F7BCC"/>
    <w:rsid w:val="00622E2F"/>
    <w:rsid w:val="0062595A"/>
    <w:rsid w:val="00626CE6"/>
    <w:rsid w:val="00630880"/>
    <w:rsid w:val="00632434"/>
    <w:rsid w:val="00643567"/>
    <w:rsid w:val="006454DE"/>
    <w:rsid w:val="00645E39"/>
    <w:rsid w:val="00646A6A"/>
    <w:rsid w:val="006520B1"/>
    <w:rsid w:val="006526FA"/>
    <w:rsid w:val="00654601"/>
    <w:rsid w:val="00661C66"/>
    <w:rsid w:val="006647E1"/>
    <w:rsid w:val="00670C26"/>
    <w:rsid w:val="00676BDD"/>
    <w:rsid w:val="00680DA1"/>
    <w:rsid w:val="00683D75"/>
    <w:rsid w:val="00690509"/>
    <w:rsid w:val="00692B44"/>
    <w:rsid w:val="00692BCD"/>
    <w:rsid w:val="006A3F32"/>
    <w:rsid w:val="006B0342"/>
    <w:rsid w:val="006B22C3"/>
    <w:rsid w:val="006B4D97"/>
    <w:rsid w:val="006C6D8C"/>
    <w:rsid w:val="006C71E9"/>
    <w:rsid w:val="006D2238"/>
    <w:rsid w:val="006E1F92"/>
    <w:rsid w:val="006E2F27"/>
    <w:rsid w:val="006E40D0"/>
    <w:rsid w:val="006E5C84"/>
    <w:rsid w:val="006F5A8E"/>
    <w:rsid w:val="006F6059"/>
    <w:rsid w:val="007006E0"/>
    <w:rsid w:val="007033BA"/>
    <w:rsid w:val="00705FE5"/>
    <w:rsid w:val="00712C02"/>
    <w:rsid w:val="0071348B"/>
    <w:rsid w:val="00716871"/>
    <w:rsid w:val="0071774A"/>
    <w:rsid w:val="00721CC5"/>
    <w:rsid w:val="00725606"/>
    <w:rsid w:val="00725B5D"/>
    <w:rsid w:val="007261AE"/>
    <w:rsid w:val="00727707"/>
    <w:rsid w:val="007323DB"/>
    <w:rsid w:val="007347A8"/>
    <w:rsid w:val="007405B2"/>
    <w:rsid w:val="00742466"/>
    <w:rsid w:val="00743952"/>
    <w:rsid w:val="00744C26"/>
    <w:rsid w:val="00752077"/>
    <w:rsid w:val="007525C0"/>
    <w:rsid w:val="00754CB7"/>
    <w:rsid w:val="00757B89"/>
    <w:rsid w:val="00763AA9"/>
    <w:rsid w:val="00763D18"/>
    <w:rsid w:val="0076492B"/>
    <w:rsid w:val="00770D2F"/>
    <w:rsid w:val="007750BC"/>
    <w:rsid w:val="00776AED"/>
    <w:rsid w:val="00784C8B"/>
    <w:rsid w:val="00795DCB"/>
    <w:rsid w:val="007A4099"/>
    <w:rsid w:val="007B56C8"/>
    <w:rsid w:val="007B6F86"/>
    <w:rsid w:val="007C27E5"/>
    <w:rsid w:val="007C40F9"/>
    <w:rsid w:val="007C7621"/>
    <w:rsid w:val="007D1A81"/>
    <w:rsid w:val="007D2EEE"/>
    <w:rsid w:val="007E0DBD"/>
    <w:rsid w:val="007E6AC8"/>
    <w:rsid w:val="007F7150"/>
    <w:rsid w:val="007F78FE"/>
    <w:rsid w:val="008000B1"/>
    <w:rsid w:val="0080469F"/>
    <w:rsid w:val="008121B5"/>
    <w:rsid w:val="00814D8A"/>
    <w:rsid w:val="00816166"/>
    <w:rsid w:val="00817863"/>
    <w:rsid w:val="00825056"/>
    <w:rsid w:val="00833084"/>
    <w:rsid w:val="00837729"/>
    <w:rsid w:val="008412E7"/>
    <w:rsid w:val="00852D76"/>
    <w:rsid w:val="00865B7E"/>
    <w:rsid w:val="00866B1E"/>
    <w:rsid w:val="00873608"/>
    <w:rsid w:val="00877A67"/>
    <w:rsid w:val="008827F6"/>
    <w:rsid w:val="008A228F"/>
    <w:rsid w:val="008A7207"/>
    <w:rsid w:val="008A7497"/>
    <w:rsid w:val="008A75A9"/>
    <w:rsid w:val="008B3F0B"/>
    <w:rsid w:val="008B4BAA"/>
    <w:rsid w:val="008B6EE7"/>
    <w:rsid w:val="008B7922"/>
    <w:rsid w:val="008C2774"/>
    <w:rsid w:val="008C59BC"/>
    <w:rsid w:val="008D14F9"/>
    <w:rsid w:val="008D5EF3"/>
    <w:rsid w:val="008E1C47"/>
    <w:rsid w:val="008E25E6"/>
    <w:rsid w:val="008F186E"/>
    <w:rsid w:val="008F3C93"/>
    <w:rsid w:val="008F61FC"/>
    <w:rsid w:val="00902AF3"/>
    <w:rsid w:val="00906AC5"/>
    <w:rsid w:val="0091730E"/>
    <w:rsid w:val="00923720"/>
    <w:rsid w:val="00927889"/>
    <w:rsid w:val="00930834"/>
    <w:rsid w:val="00933931"/>
    <w:rsid w:val="00942A37"/>
    <w:rsid w:val="00944DC0"/>
    <w:rsid w:val="0094630B"/>
    <w:rsid w:val="0095329F"/>
    <w:rsid w:val="00955EB0"/>
    <w:rsid w:val="009575F2"/>
    <w:rsid w:val="00957D7E"/>
    <w:rsid w:val="00961B90"/>
    <w:rsid w:val="00964315"/>
    <w:rsid w:val="009657B4"/>
    <w:rsid w:val="00965F5D"/>
    <w:rsid w:val="009715A3"/>
    <w:rsid w:val="00974FF5"/>
    <w:rsid w:val="00976D16"/>
    <w:rsid w:val="009A3ABB"/>
    <w:rsid w:val="009C2797"/>
    <w:rsid w:val="009C2A52"/>
    <w:rsid w:val="009D01B5"/>
    <w:rsid w:val="009E0EE7"/>
    <w:rsid w:val="009E76E5"/>
    <w:rsid w:val="009E7907"/>
    <w:rsid w:val="009F38CD"/>
    <w:rsid w:val="009F5315"/>
    <w:rsid w:val="009F6700"/>
    <w:rsid w:val="00A12804"/>
    <w:rsid w:val="00A136EA"/>
    <w:rsid w:val="00A1498C"/>
    <w:rsid w:val="00A155BE"/>
    <w:rsid w:val="00A165FC"/>
    <w:rsid w:val="00A21DCF"/>
    <w:rsid w:val="00A23BD8"/>
    <w:rsid w:val="00A24314"/>
    <w:rsid w:val="00A24CF4"/>
    <w:rsid w:val="00A2533B"/>
    <w:rsid w:val="00A33374"/>
    <w:rsid w:val="00A36B2D"/>
    <w:rsid w:val="00A411B0"/>
    <w:rsid w:val="00A42E79"/>
    <w:rsid w:val="00A47C8B"/>
    <w:rsid w:val="00A54BD3"/>
    <w:rsid w:val="00A63CF1"/>
    <w:rsid w:val="00A6419A"/>
    <w:rsid w:val="00A70BFB"/>
    <w:rsid w:val="00A751E1"/>
    <w:rsid w:val="00A76EB0"/>
    <w:rsid w:val="00A826FB"/>
    <w:rsid w:val="00A84635"/>
    <w:rsid w:val="00A90E7D"/>
    <w:rsid w:val="00A9227F"/>
    <w:rsid w:val="00A9747E"/>
    <w:rsid w:val="00AB66A4"/>
    <w:rsid w:val="00AC15EE"/>
    <w:rsid w:val="00AC1C7E"/>
    <w:rsid w:val="00AD0925"/>
    <w:rsid w:val="00AD4D8E"/>
    <w:rsid w:val="00AE0C32"/>
    <w:rsid w:val="00AF1A71"/>
    <w:rsid w:val="00B042B8"/>
    <w:rsid w:val="00B05A8C"/>
    <w:rsid w:val="00B06F4C"/>
    <w:rsid w:val="00B07CEB"/>
    <w:rsid w:val="00B24089"/>
    <w:rsid w:val="00B24586"/>
    <w:rsid w:val="00B25434"/>
    <w:rsid w:val="00B26091"/>
    <w:rsid w:val="00B409BF"/>
    <w:rsid w:val="00B6069D"/>
    <w:rsid w:val="00B62EDA"/>
    <w:rsid w:val="00B6397C"/>
    <w:rsid w:val="00B661FC"/>
    <w:rsid w:val="00B66CD8"/>
    <w:rsid w:val="00B7555D"/>
    <w:rsid w:val="00B933A1"/>
    <w:rsid w:val="00B96B4D"/>
    <w:rsid w:val="00BA6301"/>
    <w:rsid w:val="00BB17E7"/>
    <w:rsid w:val="00BC1893"/>
    <w:rsid w:val="00BC25E5"/>
    <w:rsid w:val="00BC3120"/>
    <w:rsid w:val="00BC3796"/>
    <w:rsid w:val="00BD667C"/>
    <w:rsid w:val="00BE0FE2"/>
    <w:rsid w:val="00BF5FDE"/>
    <w:rsid w:val="00C003B9"/>
    <w:rsid w:val="00C04A1D"/>
    <w:rsid w:val="00C04E80"/>
    <w:rsid w:val="00C11303"/>
    <w:rsid w:val="00C137FF"/>
    <w:rsid w:val="00C16C71"/>
    <w:rsid w:val="00C22E8D"/>
    <w:rsid w:val="00C272E2"/>
    <w:rsid w:val="00C40A4B"/>
    <w:rsid w:val="00C41C27"/>
    <w:rsid w:val="00C46B85"/>
    <w:rsid w:val="00C50335"/>
    <w:rsid w:val="00C53305"/>
    <w:rsid w:val="00C7315A"/>
    <w:rsid w:val="00C771C1"/>
    <w:rsid w:val="00C81363"/>
    <w:rsid w:val="00C81C2A"/>
    <w:rsid w:val="00C8306B"/>
    <w:rsid w:val="00C9427C"/>
    <w:rsid w:val="00CA121C"/>
    <w:rsid w:val="00CA141E"/>
    <w:rsid w:val="00CA23ED"/>
    <w:rsid w:val="00CA59C5"/>
    <w:rsid w:val="00CA6308"/>
    <w:rsid w:val="00CA748B"/>
    <w:rsid w:val="00CB0EC6"/>
    <w:rsid w:val="00CB2D57"/>
    <w:rsid w:val="00CB3DB2"/>
    <w:rsid w:val="00CB3E60"/>
    <w:rsid w:val="00CC4A62"/>
    <w:rsid w:val="00CC71C8"/>
    <w:rsid w:val="00CE2345"/>
    <w:rsid w:val="00CE3C55"/>
    <w:rsid w:val="00CE3FE1"/>
    <w:rsid w:val="00CF33C2"/>
    <w:rsid w:val="00CF70A9"/>
    <w:rsid w:val="00CF7FE1"/>
    <w:rsid w:val="00D025AA"/>
    <w:rsid w:val="00D0668A"/>
    <w:rsid w:val="00D06962"/>
    <w:rsid w:val="00D11430"/>
    <w:rsid w:val="00D125CA"/>
    <w:rsid w:val="00D13B2A"/>
    <w:rsid w:val="00D144A5"/>
    <w:rsid w:val="00D165D6"/>
    <w:rsid w:val="00D35D57"/>
    <w:rsid w:val="00D442CA"/>
    <w:rsid w:val="00D45C40"/>
    <w:rsid w:val="00D45CC9"/>
    <w:rsid w:val="00D5156E"/>
    <w:rsid w:val="00D54285"/>
    <w:rsid w:val="00D60A39"/>
    <w:rsid w:val="00D61817"/>
    <w:rsid w:val="00D65B34"/>
    <w:rsid w:val="00D671A1"/>
    <w:rsid w:val="00D70AAA"/>
    <w:rsid w:val="00D720FF"/>
    <w:rsid w:val="00D82979"/>
    <w:rsid w:val="00D87BC7"/>
    <w:rsid w:val="00D87DDF"/>
    <w:rsid w:val="00D913BE"/>
    <w:rsid w:val="00D93031"/>
    <w:rsid w:val="00D93111"/>
    <w:rsid w:val="00D9646F"/>
    <w:rsid w:val="00D9776E"/>
    <w:rsid w:val="00DA1179"/>
    <w:rsid w:val="00DA35BA"/>
    <w:rsid w:val="00DA600F"/>
    <w:rsid w:val="00DB1EC2"/>
    <w:rsid w:val="00DB398E"/>
    <w:rsid w:val="00DB588D"/>
    <w:rsid w:val="00DB679E"/>
    <w:rsid w:val="00DC6FE4"/>
    <w:rsid w:val="00DD0C48"/>
    <w:rsid w:val="00DD1073"/>
    <w:rsid w:val="00DD5964"/>
    <w:rsid w:val="00DE527B"/>
    <w:rsid w:val="00DE5993"/>
    <w:rsid w:val="00DF51F8"/>
    <w:rsid w:val="00E010E6"/>
    <w:rsid w:val="00E0545F"/>
    <w:rsid w:val="00E21F7A"/>
    <w:rsid w:val="00E25742"/>
    <w:rsid w:val="00E264BA"/>
    <w:rsid w:val="00E27F36"/>
    <w:rsid w:val="00E30531"/>
    <w:rsid w:val="00E40B36"/>
    <w:rsid w:val="00E504F7"/>
    <w:rsid w:val="00E50FE2"/>
    <w:rsid w:val="00E53BB8"/>
    <w:rsid w:val="00E62C9F"/>
    <w:rsid w:val="00E63516"/>
    <w:rsid w:val="00E63BCB"/>
    <w:rsid w:val="00E64764"/>
    <w:rsid w:val="00E75918"/>
    <w:rsid w:val="00E772D1"/>
    <w:rsid w:val="00E779D2"/>
    <w:rsid w:val="00E82407"/>
    <w:rsid w:val="00E8467B"/>
    <w:rsid w:val="00E9283E"/>
    <w:rsid w:val="00E95B97"/>
    <w:rsid w:val="00EA0D0A"/>
    <w:rsid w:val="00EA1360"/>
    <w:rsid w:val="00EA1F46"/>
    <w:rsid w:val="00EA4BAF"/>
    <w:rsid w:val="00EC4C45"/>
    <w:rsid w:val="00EC758E"/>
    <w:rsid w:val="00ED14FC"/>
    <w:rsid w:val="00ED1B58"/>
    <w:rsid w:val="00ED211D"/>
    <w:rsid w:val="00ED42E0"/>
    <w:rsid w:val="00ED5FC5"/>
    <w:rsid w:val="00ED7104"/>
    <w:rsid w:val="00ED7AFB"/>
    <w:rsid w:val="00EE03D4"/>
    <w:rsid w:val="00EE723C"/>
    <w:rsid w:val="00EF5FFD"/>
    <w:rsid w:val="00F005E1"/>
    <w:rsid w:val="00F03578"/>
    <w:rsid w:val="00F03728"/>
    <w:rsid w:val="00F14C90"/>
    <w:rsid w:val="00F16FC2"/>
    <w:rsid w:val="00F17953"/>
    <w:rsid w:val="00F30439"/>
    <w:rsid w:val="00F31A51"/>
    <w:rsid w:val="00F31C6C"/>
    <w:rsid w:val="00F35C13"/>
    <w:rsid w:val="00F51023"/>
    <w:rsid w:val="00F54581"/>
    <w:rsid w:val="00F62ED7"/>
    <w:rsid w:val="00F663D2"/>
    <w:rsid w:val="00F72B86"/>
    <w:rsid w:val="00F74601"/>
    <w:rsid w:val="00F80925"/>
    <w:rsid w:val="00F8121D"/>
    <w:rsid w:val="00F870C7"/>
    <w:rsid w:val="00F9081E"/>
    <w:rsid w:val="00F9501A"/>
    <w:rsid w:val="00F95B43"/>
    <w:rsid w:val="00FA30BF"/>
    <w:rsid w:val="00FA4C17"/>
    <w:rsid w:val="00FB71DE"/>
    <w:rsid w:val="00FC3F70"/>
    <w:rsid w:val="00FD145F"/>
    <w:rsid w:val="00FE3FF6"/>
    <w:rsid w:val="00FE7288"/>
    <w:rsid w:val="00FF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4:docId w14:val="0C10CF73"/>
  <w15:chartTrackingRefBased/>
  <w15:docId w15:val="{AF139B32-6353-4C86-9F73-90B051DCE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37DE3"/>
    <w:pPr>
      <w:spacing w:after="360" w:line="360" w:lineRule="exact"/>
    </w:pPr>
    <w:rPr>
      <w:rFonts w:ascii="Helvetica" w:hAnsi="Helvetica"/>
      <w:sz w:val="24"/>
    </w:rPr>
  </w:style>
  <w:style w:type="paragraph" w:styleId="berschrift1">
    <w:name w:val="heading 1"/>
    <w:qFormat/>
    <w:rsid w:val="004E0670"/>
    <w:pPr>
      <w:numPr>
        <w:numId w:val="3"/>
      </w:numPr>
      <w:spacing w:before="240"/>
      <w:outlineLvl w:val="0"/>
    </w:pPr>
    <w:rPr>
      <w:rFonts w:ascii="Helvetica" w:hAnsi="Helvetica"/>
      <w:b/>
    </w:rPr>
  </w:style>
  <w:style w:type="paragraph" w:styleId="berschrift2">
    <w:name w:val="heading 2"/>
    <w:next w:val="berschrift4"/>
    <w:qFormat/>
    <w:pPr>
      <w:spacing w:before="240"/>
      <w:outlineLvl w:val="1"/>
    </w:pPr>
    <w:rPr>
      <w:rFonts w:ascii="Helvetica" w:hAnsi="Helvetica"/>
      <w:b/>
      <w:sz w:val="24"/>
    </w:rPr>
  </w:style>
  <w:style w:type="paragraph" w:styleId="berschrift3">
    <w:name w:val="heading 3"/>
    <w:qFormat/>
    <w:pPr>
      <w:spacing w:after="360" w:line="360" w:lineRule="exact"/>
      <w:ind w:left="709" w:hanging="709"/>
      <w:outlineLvl w:val="2"/>
    </w:pPr>
    <w:rPr>
      <w:rFonts w:ascii="Helvetica" w:hAnsi="Helvetica"/>
      <w:b/>
      <w:sz w:val="26"/>
    </w:rPr>
  </w:style>
  <w:style w:type="paragraph" w:styleId="berschrift4">
    <w:name w:val="heading 4"/>
    <w:basedOn w:val="berschrift2"/>
    <w:qFormat/>
    <w:pPr>
      <w:outlineLvl w:val="3"/>
    </w:pPr>
  </w:style>
  <w:style w:type="paragraph" w:styleId="berschrift5">
    <w:name w:val="heading 5"/>
    <w:basedOn w:val="Standard"/>
    <w:next w:val="Standard"/>
    <w:link w:val="berschrift5Zchn"/>
    <w:qFormat/>
    <w:pPr>
      <w:keepNext/>
      <w:tabs>
        <w:tab w:val="left" w:pos="1702"/>
        <w:tab w:val="left" w:leader="underscore" w:pos="9072"/>
      </w:tabs>
      <w:spacing w:before="360" w:after="240"/>
      <w:outlineLvl w:val="4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4">
    <w:name w:val="toc 4"/>
    <w:basedOn w:val="Verzeichnis2"/>
    <w:semiHidden/>
    <w:pPr>
      <w:ind w:left="731"/>
    </w:pPr>
  </w:style>
  <w:style w:type="paragraph" w:styleId="Verzeichnis2">
    <w:name w:val="toc 2"/>
    <w:semiHidden/>
    <w:pPr>
      <w:tabs>
        <w:tab w:val="left" w:pos="8080"/>
      </w:tabs>
      <w:spacing w:after="108" w:line="336" w:lineRule="exact"/>
      <w:ind w:left="624" w:right="708" w:hanging="403"/>
    </w:pPr>
    <w:rPr>
      <w:rFonts w:ascii="CG Times" w:hAnsi="CG Times"/>
    </w:rPr>
  </w:style>
  <w:style w:type="paragraph" w:styleId="Verzeichnis3">
    <w:name w:val="toc 3"/>
    <w:semiHidden/>
    <w:pPr>
      <w:tabs>
        <w:tab w:val="left" w:pos="5245"/>
        <w:tab w:val="left" w:pos="6804"/>
        <w:tab w:val="left" w:pos="8222"/>
      </w:tabs>
      <w:spacing w:after="108" w:line="336" w:lineRule="exact"/>
      <w:ind w:left="567" w:right="4536"/>
    </w:pPr>
    <w:rPr>
      <w:rFonts w:ascii="CG Times" w:hAnsi="CG Times"/>
    </w:rPr>
  </w:style>
  <w:style w:type="paragraph" w:styleId="Verzeichnis1">
    <w:name w:val="toc 1"/>
    <w:semiHidden/>
    <w:pPr>
      <w:tabs>
        <w:tab w:val="left" w:pos="8080"/>
      </w:tabs>
      <w:spacing w:after="108" w:line="336" w:lineRule="exact"/>
      <w:ind w:left="256" w:right="708" w:hanging="256"/>
    </w:pPr>
    <w:rPr>
      <w:rFonts w:ascii="CG Times" w:hAnsi="CG Times"/>
    </w:rPr>
  </w:style>
  <w:style w:type="paragraph" w:styleId="Fuzeile">
    <w:name w:val="footer"/>
    <w:basedOn w:val="Standard"/>
    <w:link w:val="FuzeileZchn"/>
    <w:uiPriority w:val="99"/>
    <w:rsid w:val="007C7621"/>
    <w:pPr>
      <w:pBdr>
        <w:top w:val="single" w:sz="12" w:space="10" w:color="auto"/>
      </w:pBdr>
      <w:tabs>
        <w:tab w:val="left" w:pos="2700"/>
        <w:tab w:val="left" w:pos="4860"/>
        <w:tab w:val="left" w:pos="8080"/>
      </w:tabs>
      <w:spacing w:after="0" w:line="240" w:lineRule="auto"/>
      <w:ind w:hanging="142"/>
    </w:pPr>
    <w:rPr>
      <w:rFonts w:ascii="Arial" w:hAnsi="Arial" w:cs="Arial"/>
      <w:sz w:val="16"/>
      <w:szCs w:val="16"/>
    </w:rPr>
  </w:style>
  <w:style w:type="paragraph" w:styleId="Kopfzeile">
    <w:name w:val="header"/>
    <w:link w:val="KopfzeileZchn"/>
    <w:uiPriority w:val="99"/>
    <w:pPr>
      <w:pBdr>
        <w:bottom w:val="single" w:sz="12" w:space="1" w:color="auto"/>
      </w:pBdr>
      <w:spacing w:line="240" w:lineRule="exact"/>
      <w:jc w:val="right"/>
    </w:pPr>
    <w:rPr>
      <w:rFonts w:ascii="Helvetica" w:hAnsi="Helvetica"/>
      <w:sz w:val="24"/>
    </w:rPr>
  </w:style>
  <w:style w:type="paragraph" w:styleId="Standardeinzug">
    <w:name w:val="Normal Indent"/>
    <w:basedOn w:val="Standard"/>
    <w:pPr>
      <w:ind w:left="708"/>
    </w:pPr>
  </w:style>
  <w:style w:type="paragraph" w:customStyle="1" w:styleId="A2">
    <w:name w:val="A2"/>
    <w:pPr>
      <w:spacing w:after="360" w:line="360" w:lineRule="exact"/>
      <w:ind w:left="170" w:hanging="170"/>
    </w:pPr>
    <w:rPr>
      <w:rFonts w:ascii="Helvetica" w:hAnsi="Helvetica"/>
      <w:sz w:val="24"/>
    </w:rPr>
  </w:style>
  <w:style w:type="paragraph" w:customStyle="1" w:styleId="AbsatzmitTab">
    <w:name w:val="Absatz mit Tab"/>
    <w:pPr>
      <w:tabs>
        <w:tab w:val="left" w:pos="1701"/>
        <w:tab w:val="left" w:pos="1843"/>
      </w:tabs>
      <w:spacing w:after="360" w:line="360" w:lineRule="exact"/>
    </w:pPr>
    <w:rPr>
      <w:rFonts w:ascii="Helvetica" w:hAnsi="Helvetica"/>
      <w:sz w:val="24"/>
    </w:rPr>
  </w:style>
  <w:style w:type="paragraph" w:customStyle="1" w:styleId="1AbsatzmitTab">
    <w:name w:val="1_Absatz mit Tab"/>
    <w:pPr>
      <w:tabs>
        <w:tab w:val="left" w:pos="2304"/>
      </w:tabs>
      <w:spacing w:after="360" w:line="360" w:lineRule="exact"/>
    </w:pPr>
    <w:rPr>
      <w:rFonts w:ascii="Helvetica" w:hAnsi="Helvetica"/>
      <w:sz w:val="24"/>
    </w:rPr>
  </w:style>
  <w:style w:type="paragraph" w:customStyle="1" w:styleId="berschrift">
    <w:name w:val="überschrift"/>
    <w:basedOn w:val="Standard"/>
    <w:pPr>
      <w:spacing w:before="3600" w:after="1800"/>
      <w:jc w:val="center"/>
    </w:pPr>
    <w:rPr>
      <w:b/>
      <w:sz w:val="32"/>
    </w:rPr>
  </w:style>
  <w:style w:type="paragraph" w:customStyle="1" w:styleId="berschrift0">
    <w:name w:val="überschrift"/>
    <w:basedOn w:val="Standard"/>
    <w:pPr>
      <w:spacing w:before="3600" w:after="1800"/>
      <w:jc w:val="center"/>
    </w:pPr>
    <w:rPr>
      <w:b/>
      <w:sz w:val="32"/>
    </w:rPr>
  </w:style>
  <w:style w:type="paragraph" w:customStyle="1" w:styleId="berschrift6">
    <w:name w:val="überschrift"/>
    <w:basedOn w:val="Standard"/>
    <w:pPr>
      <w:spacing w:before="3600" w:after="1800"/>
      <w:jc w:val="center"/>
    </w:pPr>
    <w:rPr>
      <w:b/>
      <w:sz w:val="32"/>
    </w:rPr>
  </w:style>
  <w:style w:type="paragraph" w:customStyle="1" w:styleId="berschrift7">
    <w:name w:val="überschrift"/>
    <w:basedOn w:val="Standard"/>
    <w:pPr>
      <w:spacing w:before="3600" w:after="1800"/>
      <w:jc w:val="center"/>
    </w:pPr>
    <w:rPr>
      <w:b/>
      <w:sz w:val="32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customStyle="1" w:styleId="Standard1">
    <w:name w:val="Standard1"/>
    <w:basedOn w:val="Standard"/>
    <w:pPr>
      <w:spacing w:after="0" w:line="240" w:lineRule="auto"/>
      <w:ind w:left="709"/>
    </w:pPr>
    <w:rPr>
      <w:sz w:val="20"/>
    </w:rPr>
  </w:style>
  <w:style w:type="paragraph" w:styleId="Textkrper-Zeileneinzug">
    <w:name w:val="Body Text Indent"/>
    <w:basedOn w:val="Standard"/>
    <w:pPr>
      <w:tabs>
        <w:tab w:val="left" w:pos="709"/>
        <w:tab w:val="left" w:pos="1560"/>
        <w:tab w:val="left" w:leader="underscore" w:pos="3402"/>
        <w:tab w:val="left" w:pos="3828"/>
        <w:tab w:val="left" w:pos="6237"/>
        <w:tab w:val="left" w:leader="underscore" w:pos="9639"/>
      </w:tabs>
      <w:spacing w:before="240" w:after="0" w:line="240" w:lineRule="auto"/>
      <w:ind w:left="709"/>
    </w:pPr>
  </w:style>
  <w:style w:type="paragraph" w:styleId="Textkrper">
    <w:name w:val="Body Text"/>
    <w:basedOn w:val="Standard"/>
    <w:pPr>
      <w:tabs>
        <w:tab w:val="left" w:pos="0"/>
        <w:tab w:val="left" w:leader="underscore" w:pos="9630"/>
      </w:tabs>
      <w:spacing w:after="240"/>
    </w:pPr>
    <w:rPr>
      <w:b/>
    </w:rPr>
  </w:style>
  <w:style w:type="paragraph" w:styleId="Textkrper2">
    <w:name w:val="Body Text 2"/>
    <w:basedOn w:val="Standard"/>
    <w:pPr>
      <w:tabs>
        <w:tab w:val="left" w:pos="4537"/>
        <w:tab w:val="left" w:leader="underscore" w:pos="7372"/>
      </w:tabs>
      <w:spacing w:after="0" w:line="240" w:lineRule="auto"/>
    </w:pPr>
    <w:rPr>
      <w:sz w:val="18"/>
    </w:rPr>
  </w:style>
  <w:style w:type="paragraph" w:styleId="Textkrper3">
    <w:name w:val="Body Text 3"/>
    <w:basedOn w:val="Standard"/>
    <w:pPr>
      <w:tabs>
        <w:tab w:val="left" w:pos="5812"/>
      </w:tabs>
      <w:spacing w:after="0" w:line="240" w:lineRule="auto"/>
    </w:pPr>
    <w:rPr>
      <w:sz w:val="23"/>
      <w:szCs w:val="23"/>
    </w:rPr>
  </w:style>
  <w:style w:type="paragraph" w:styleId="Sprechblasentext">
    <w:name w:val="Balloon Text"/>
    <w:basedOn w:val="Standard"/>
    <w:semiHidden/>
    <w:rsid w:val="0036249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DD0C48"/>
    <w:pPr>
      <w:spacing w:line="360" w:lineRule="exact"/>
    </w:pPr>
    <w:tblPr/>
    <w:tcPr>
      <w:vAlign w:val="center"/>
    </w:tcPr>
  </w:style>
  <w:style w:type="paragraph" w:customStyle="1" w:styleId="Default">
    <w:name w:val="Default"/>
    <w:rsid w:val="006E1F92"/>
    <w:pPr>
      <w:autoSpaceDE w:val="0"/>
      <w:autoSpaceDN w:val="0"/>
      <w:adjustRightInd w:val="0"/>
    </w:pPr>
    <w:rPr>
      <w:rFonts w:ascii="FMFAH N+ T T 1307o 00" w:hAnsi="FMFAH N+ T T 1307o 00" w:cs="FMFAH N+ T T 1307o 00"/>
      <w:color w:val="000000"/>
      <w:sz w:val="24"/>
      <w:szCs w:val="24"/>
    </w:rPr>
  </w:style>
  <w:style w:type="character" w:customStyle="1" w:styleId="SC2448">
    <w:name w:val="SC2448"/>
    <w:rsid w:val="006E1F92"/>
    <w:rPr>
      <w:rFonts w:cs="FMFAH N+ T T 1307o 00"/>
      <w:color w:val="000000"/>
      <w:sz w:val="16"/>
      <w:szCs w:val="16"/>
    </w:rPr>
  </w:style>
  <w:style w:type="character" w:customStyle="1" w:styleId="KopfzeileZchn">
    <w:name w:val="Kopfzeile Zchn"/>
    <w:link w:val="Kopfzeile"/>
    <w:uiPriority w:val="99"/>
    <w:rsid w:val="007C7621"/>
    <w:rPr>
      <w:rFonts w:ascii="Helvetica" w:hAnsi="Helvetica"/>
      <w:sz w:val="24"/>
    </w:rPr>
  </w:style>
  <w:style w:type="character" w:customStyle="1" w:styleId="FuzeileZchn">
    <w:name w:val="Fußzeile Zchn"/>
    <w:link w:val="Fuzeile"/>
    <w:uiPriority w:val="99"/>
    <w:rsid w:val="007C7621"/>
    <w:rPr>
      <w:rFonts w:ascii="Arial" w:hAnsi="Arial" w:cs="Arial"/>
      <w:sz w:val="16"/>
      <w:szCs w:val="16"/>
    </w:rPr>
  </w:style>
  <w:style w:type="character" w:styleId="Hyperlink">
    <w:name w:val="Hyperlink"/>
    <w:uiPriority w:val="99"/>
    <w:unhideWhenUsed/>
    <w:rsid w:val="001F485A"/>
    <w:rPr>
      <w:color w:val="0000FF"/>
      <w:u w:val="single"/>
    </w:rPr>
  </w:style>
  <w:style w:type="paragraph" w:styleId="Endnotentext">
    <w:name w:val="endnote text"/>
    <w:basedOn w:val="Standard"/>
    <w:link w:val="EndnotentextZchn"/>
    <w:semiHidden/>
    <w:rsid w:val="00B06F4C"/>
    <w:pPr>
      <w:spacing w:after="180" w:line="240" w:lineRule="auto"/>
    </w:pPr>
    <w:rPr>
      <w:rFonts w:ascii="Arial" w:hAnsi="Arial"/>
      <w:sz w:val="20"/>
      <w:lang w:val="en-GB"/>
    </w:rPr>
  </w:style>
  <w:style w:type="character" w:customStyle="1" w:styleId="EndnotentextZchn">
    <w:name w:val="Endnotentext Zchn"/>
    <w:link w:val="Endnotentext"/>
    <w:semiHidden/>
    <w:rsid w:val="00B06F4C"/>
    <w:rPr>
      <w:rFonts w:ascii="Arial" w:hAnsi="Arial"/>
      <w:lang w:val="en-GB"/>
    </w:rPr>
  </w:style>
  <w:style w:type="paragraph" w:customStyle="1" w:styleId="Textkrper21">
    <w:name w:val="Textkörper 21"/>
    <w:basedOn w:val="Standard"/>
    <w:rsid w:val="00B06F4C"/>
    <w:pPr>
      <w:spacing w:before="60" w:after="0" w:line="240" w:lineRule="auto"/>
    </w:pPr>
    <w:rPr>
      <w:rFonts w:ascii="Arial" w:hAnsi="Arial"/>
      <w:sz w:val="20"/>
    </w:rPr>
  </w:style>
  <w:style w:type="paragraph" w:customStyle="1" w:styleId="Text">
    <w:name w:val="Text"/>
    <w:rsid w:val="00061E74"/>
    <w:rPr>
      <w:rFonts w:ascii="Arial" w:hAnsi="Arial"/>
      <w:color w:val="000000"/>
      <w:sz w:val="24"/>
      <w:lang w:val="en-GB"/>
    </w:rPr>
  </w:style>
  <w:style w:type="paragraph" w:customStyle="1" w:styleId="Textkrper1">
    <w:name w:val="Textkörper1"/>
    <w:rsid w:val="0095329F"/>
    <w:rPr>
      <w:color w:val="000000"/>
      <w:sz w:val="24"/>
      <w:lang w:val="en-GB"/>
    </w:rPr>
  </w:style>
  <w:style w:type="character" w:customStyle="1" w:styleId="berschrift5Zchn">
    <w:name w:val="Überschrift 5 Zchn"/>
    <w:link w:val="berschrift5"/>
    <w:rsid w:val="00490323"/>
    <w:rPr>
      <w:rFonts w:ascii="Helvetica" w:hAnsi="Helvetica"/>
      <w:b/>
      <w:sz w:val="24"/>
    </w:rPr>
  </w:style>
  <w:style w:type="character" w:styleId="Platzhaltertext">
    <w:name w:val="Placeholder Text"/>
    <w:basedOn w:val="Absatz-Standardschriftart"/>
    <w:uiPriority w:val="99"/>
    <w:semiHidden/>
    <w:rsid w:val="00490524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0E0464"/>
    <w:rPr>
      <w:rFonts w:ascii="Arial" w:hAnsi="Arial"/>
      <w:color w:val="2E74B5" w:themeColor="accent1" w:themeShade="BF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QSH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120269AE96D467C89CAF68B3D349E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1E6A21-CE78-4644-AC57-C733616305D2}"/>
      </w:docPartPr>
      <w:docPartBody>
        <w:p w:rsidR="006101D9" w:rsidRDefault="00251ECD" w:rsidP="00251ECD">
          <w:pPr>
            <w:pStyle w:val="A120269AE96D467C89CAF68B3D349E4B1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einzugeben.</w:t>
          </w:r>
        </w:p>
      </w:docPartBody>
    </w:docPart>
    <w:docPart>
      <w:docPartPr>
        <w:name w:val="4C287C65E3D2465EA0C284886B0C32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DBC7B8-8C3D-446F-ABB6-83A000F34496}"/>
      </w:docPartPr>
      <w:docPartBody>
        <w:p w:rsidR="006101D9" w:rsidRDefault="00251ECD" w:rsidP="00251ECD">
          <w:pPr>
            <w:pStyle w:val="4C287C65E3D2465EA0C284886B0C323B1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einzugeben.</w:t>
          </w:r>
        </w:p>
      </w:docPartBody>
    </w:docPart>
    <w:docPart>
      <w:docPartPr>
        <w:name w:val="9C46CAB24E0449718EA0A6B5444156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D4556B-CC10-4989-9FB7-507EB43C1303}"/>
      </w:docPartPr>
      <w:docPartBody>
        <w:p w:rsidR="006101D9" w:rsidRDefault="00251ECD" w:rsidP="00251ECD">
          <w:pPr>
            <w:pStyle w:val="9C46CAB24E0449718EA0A6B54441564D1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einzugeben.</w:t>
          </w:r>
        </w:p>
      </w:docPartBody>
    </w:docPart>
    <w:docPart>
      <w:docPartPr>
        <w:name w:val="57D6CA845F0A4A319A08E0EFF013DC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C6B15-75F6-4F9E-8B03-1D7B769BA52A}"/>
      </w:docPartPr>
      <w:docPartBody>
        <w:p w:rsidR="006101D9" w:rsidRDefault="00251ECD" w:rsidP="00251ECD">
          <w:pPr>
            <w:pStyle w:val="57D6CA845F0A4A319A08E0EFF013DC041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einzugeben.</w:t>
          </w:r>
        </w:p>
      </w:docPartBody>
    </w:docPart>
    <w:docPart>
      <w:docPartPr>
        <w:name w:val="6FE4CDFC506F4B29BA991E2CE58E55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8C2306-36B6-4AB4-BD46-74BE76A23F1C}"/>
      </w:docPartPr>
      <w:docPartBody>
        <w:p w:rsidR="006101D9" w:rsidRDefault="00251ECD" w:rsidP="00251ECD">
          <w:pPr>
            <w:pStyle w:val="6FE4CDFC506F4B29BA991E2CE58E55191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einzugeben.</w:t>
          </w:r>
        </w:p>
      </w:docPartBody>
    </w:docPart>
    <w:docPart>
      <w:docPartPr>
        <w:name w:val="D396184CB31A4E54A971AAA7049EDF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218B53-F8FF-4625-99F7-4D8BC5878B0E}"/>
      </w:docPartPr>
      <w:docPartBody>
        <w:p w:rsidR="006101D9" w:rsidRDefault="00251ECD" w:rsidP="00251ECD">
          <w:pPr>
            <w:pStyle w:val="D396184CB31A4E54A971AAA7049EDF701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einzugeben.</w:t>
          </w:r>
        </w:p>
      </w:docPartBody>
    </w:docPart>
    <w:docPart>
      <w:docPartPr>
        <w:name w:val="CD8E95F0A7914C62A115EABFD853B7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FDEFCF-EEE3-467D-A19D-C646C3DA4258}"/>
      </w:docPartPr>
      <w:docPartBody>
        <w:p w:rsidR="006101D9" w:rsidRDefault="00251ECD" w:rsidP="00251ECD">
          <w:pPr>
            <w:pStyle w:val="CD8E95F0A7914C62A115EABFD853B73B1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einzugeben.</w:t>
          </w:r>
        </w:p>
      </w:docPartBody>
    </w:docPart>
    <w:docPart>
      <w:docPartPr>
        <w:name w:val="5EB20B2A60194C8DA8F5C7B738A8D0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83B60B-D18B-4675-84C9-D53C9A5EC8AE}"/>
      </w:docPartPr>
      <w:docPartBody>
        <w:p w:rsidR="006101D9" w:rsidRDefault="00251ECD" w:rsidP="00251ECD">
          <w:pPr>
            <w:pStyle w:val="5EB20B2A60194C8DA8F5C7B738A8D0BD1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einzugeben.</w:t>
          </w:r>
        </w:p>
      </w:docPartBody>
    </w:docPart>
    <w:docPart>
      <w:docPartPr>
        <w:name w:val="086A0402966E4614A029F2786F9068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CA3D32-4794-4CC7-8FB8-FD01C8A54A77}"/>
      </w:docPartPr>
      <w:docPartBody>
        <w:p w:rsidR="006101D9" w:rsidRDefault="00251ECD" w:rsidP="00251ECD">
          <w:pPr>
            <w:pStyle w:val="086A0402966E4614A029F2786F9068631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einzugeben.</w:t>
          </w:r>
        </w:p>
      </w:docPartBody>
    </w:docPart>
    <w:docPart>
      <w:docPartPr>
        <w:name w:val="3578469DB335431E9370A82C4BA59F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8D4E24-BF57-4BC6-B502-AC863B37C722}"/>
      </w:docPartPr>
      <w:docPartBody>
        <w:p w:rsidR="006101D9" w:rsidRDefault="00251ECD" w:rsidP="00251ECD">
          <w:pPr>
            <w:pStyle w:val="3578469DB335431E9370A82C4BA59F3F1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einzugeben.</w:t>
          </w:r>
        </w:p>
      </w:docPartBody>
    </w:docPart>
    <w:docPart>
      <w:docPartPr>
        <w:name w:val="3E1BCC5D174347BD878C536CB73575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16FF0B-655F-4679-8F29-096B364C3CCB}"/>
      </w:docPartPr>
      <w:docPartBody>
        <w:p w:rsidR="006101D9" w:rsidRDefault="00251ECD" w:rsidP="00251ECD">
          <w:pPr>
            <w:pStyle w:val="3E1BCC5D174347BD878C536CB735751F1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einzugeben.</w:t>
          </w:r>
        </w:p>
      </w:docPartBody>
    </w:docPart>
    <w:docPart>
      <w:docPartPr>
        <w:name w:val="DD5E1AB812E34B919E76DA91440DAE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8A63C0-6A34-4273-85FD-F35AE2AFEDD2}"/>
      </w:docPartPr>
      <w:docPartBody>
        <w:p w:rsidR="006101D9" w:rsidRDefault="00251ECD" w:rsidP="00251ECD">
          <w:pPr>
            <w:pStyle w:val="DD5E1AB812E34B919E76DA91440DAE5E1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einzugeben.</w:t>
          </w:r>
        </w:p>
      </w:docPartBody>
    </w:docPart>
    <w:docPart>
      <w:docPartPr>
        <w:name w:val="786534DB8D4C4BF5A5EBD539B218DC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88A804-E990-4E2F-96D2-92CA95C5F69A}"/>
      </w:docPartPr>
      <w:docPartBody>
        <w:p w:rsidR="006101D9" w:rsidRDefault="00251ECD" w:rsidP="00251ECD">
          <w:pPr>
            <w:pStyle w:val="786534DB8D4C4BF5A5EBD539B218DCC01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einzugeben.</w:t>
          </w:r>
        </w:p>
      </w:docPartBody>
    </w:docPart>
    <w:docPart>
      <w:docPartPr>
        <w:name w:val="8F0A511757C043E79C4ABB0B630BA2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19F5BD-2900-4927-BD16-D62C58A65A64}"/>
      </w:docPartPr>
      <w:docPartBody>
        <w:p w:rsidR="006101D9" w:rsidRDefault="00251ECD" w:rsidP="00251ECD">
          <w:pPr>
            <w:pStyle w:val="8F0A511757C043E79C4ABB0B630BA2671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einzugeben.</w:t>
          </w:r>
        </w:p>
      </w:docPartBody>
    </w:docPart>
    <w:docPart>
      <w:docPartPr>
        <w:name w:val="C7B288EBC1EA43C89F55E6CD13A12D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AE0C9B-FC50-4F66-9FFF-34282ED32C8B}"/>
      </w:docPartPr>
      <w:docPartBody>
        <w:p w:rsidR="006101D9" w:rsidRDefault="00251ECD" w:rsidP="00251ECD">
          <w:pPr>
            <w:pStyle w:val="C7B288EBC1EA43C89F55E6CD13A12DBE1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einzugeben.</w:t>
          </w:r>
        </w:p>
      </w:docPartBody>
    </w:docPart>
    <w:docPart>
      <w:docPartPr>
        <w:name w:val="678AECFEA6404912A27EC0C247B52D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3FCD74-817E-4647-8F96-15B0BF7A98B0}"/>
      </w:docPartPr>
      <w:docPartBody>
        <w:p w:rsidR="006101D9" w:rsidRDefault="00251ECD" w:rsidP="00251ECD">
          <w:pPr>
            <w:pStyle w:val="678AECFEA6404912A27EC0C247B52DA71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einzugeben.</w:t>
          </w:r>
        </w:p>
      </w:docPartBody>
    </w:docPart>
    <w:docPart>
      <w:docPartPr>
        <w:name w:val="B7D93AD8CBAC48BE89D4F61444DEFE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E14317-F7D1-4173-BF6B-7CE36F92844B}"/>
      </w:docPartPr>
      <w:docPartBody>
        <w:p w:rsidR="006101D9" w:rsidRDefault="00251ECD" w:rsidP="00251ECD">
          <w:pPr>
            <w:pStyle w:val="B7D93AD8CBAC48BE89D4F61444DEFE3C1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einzugeben.</w:t>
          </w:r>
        </w:p>
      </w:docPartBody>
    </w:docPart>
    <w:docPart>
      <w:docPartPr>
        <w:name w:val="86E768E657284A618D3C3281D6C495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45022E-76EB-408F-98B6-3E81434C57F0}"/>
      </w:docPartPr>
      <w:docPartBody>
        <w:p w:rsidR="006101D9" w:rsidRDefault="00251ECD" w:rsidP="00251ECD">
          <w:pPr>
            <w:pStyle w:val="86E768E657284A618D3C3281D6C4953F1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einzugeben.</w:t>
          </w:r>
        </w:p>
      </w:docPartBody>
    </w:docPart>
    <w:docPart>
      <w:docPartPr>
        <w:name w:val="205A16D958E84615A5DF637D8D5868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F7D7FE-B1BE-4EA6-88EE-1B0DB19A0463}"/>
      </w:docPartPr>
      <w:docPartBody>
        <w:p w:rsidR="006101D9" w:rsidRDefault="00251ECD" w:rsidP="00251ECD">
          <w:pPr>
            <w:pStyle w:val="205A16D958E84615A5DF637D8D5868601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einzugeben.</w:t>
          </w:r>
        </w:p>
      </w:docPartBody>
    </w:docPart>
    <w:docPart>
      <w:docPartPr>
        <w:name w:val="80551C6782CC4AA1ADEF23559203FE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F8A2C7-6DFC-44B4-8228-E3CB416AC38E}"/>
      </w:docPartPr>
      <w:docPartBody>
        <w:p w:rsidR="006101D9" w:rsidRDefault="00251ECD" w:rsidP="00251ECD">
          <w:pPr>
            <w:pStyle w:val="80551C6782CC4AA1ADEF23559203FE0B1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einzugeben.</w:t>
          </w:r>
        </w:p>
      </w:docPartBody>
    </w:docPart>
    <w:docPart>
      <w:docPartPr>
        <w:name w:val="8DFE4A665D0741AAB9D6A11B181724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622FC4-65BC-4980-BF0D-3E6987AA14B4}"/>
      </w:docPartPr>
      <w:docPartBody>
        <w:p w:rsidR="006101D9" w:rsidRDefault="00251ECD" w:rsidP="00251ECD">
          <w:pPr>
            <w:pStyle w:val="8DFE4A665D0741AAB9D6A11B181724051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einzugeben.</w:t>
          </w:r>
        </w:p>
      </w:docPartBody>
    </w:docPart>
    <w:docPart>
      <w:docPartPr>
        <w:name w:val="7DB309E181A74BAE82A645CE0DD747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AD7D3F-4557-4A4D-8B33-EB68B709A67A}"/>
      </w:docPartPr>
      <w:docPartBody>
        <w:p w:rsidR="006101D9" w:rsidRDefault="00251ECD" w:rsidP="00251ECD">
          <w:pPr>
            <w:pStyle w:val="7DB309E181A74BAE82A645CE0DD7476E1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einzugeben.</w:t>
          </w:r>
        </w:p>
      </w:docPartBody>
    </w:docPart>
    <w:docPart>
      <w:docPartPr>
        <w:name w:val="0E1FFE3DDD86425FA585C52402252E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BE0C69-F9D1-45AE-8874-F2BD3B24292E}"/>
      </w:docPartPr>
      <w:docPartBody>
        <w:p w:rsidR="00C41677" w:rsidRDefault="00251ECD" w:rsidP="00251ECD">
          <w:pPr>
            <w:pStyle w:val="0E1FFE3DDD86425FA585C52402252E49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</w:t>
          </w: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>.</w:t>
          </w:r>
        </w:p>
      </w:docPartBody>
    </w:docPart>
    <w:docPart>
      <w:docPartPr>
        <w:name w:val="CE71F54E8EA3450C9129E4D3E2B76A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CB5278-B588-4BE8-AD6A-C7174E9B958F}"/>
      </w:docPartPr>
      <w:docPartBody>
        <w:p w:rsidR="00C41677" w:rsidRDefault="00251ECD" w:rsidP="00251ECD">
          <w:pPr>
            <w:pStyle w:val="CE71F54E8EA3450C9129E4D3E2B76A82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</w:t>
          </w: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>.</w:t>
          </w:r>
        </w:p>
      </w:docPartBody>
    </w:docPart>
    <w:docPart>
      <w:docPartPr>
        <w:name w:val="8452183A292D4B79B7FA0CCC2E5738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D27BC5-FE45-4FAE-B104-A02EC54D4B55}"/>
      </w:docPartPr>
      <w:docPartBody>
        <w:p w:rsidR="00C41677" w:rsidRDefault="00251ECD" w:rsidP="00251ECD">
          <w:pPr>
            <w:pStyle w:val="8452183A292D4B79B7FA0CCC2E573880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</w:t>
          </w: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>.</w:t>
          </w:r>
        </w:p>
      </w:docPartBody>
    </w:docPart>
    <w:docPart>
      <w:docPartPr>
        <w:name w:val="3C04ABAE9CD8405BB3A698EA0A53F0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AC5524-F5A9-4576-A099-56529D090612}"/>
      </w:docPartPr>
      <w:docPartBody>
        <w:p w:rsidR="00C41677" w:rsidRDefault="00251ECD" w:rsidP="00251ECD">
          <w:pPr>
            <w:pStyle w:val="3C04ABAE9CD8405BB3A698EA0A53F0E2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</w:t>
          </w: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>.</w:t>
          </w:r>
        </w:p>
      </w:docPartBody>
    </w:docPart>
    <w:docPart>
      <w:docPartPr>
        <w:name w:val="126CC14C3787421FA95DD04B917B72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0F5144-E9B0-47F4-8765-58ADB491855E}"/>
      </w:docPartPr>
      <w:docPartBody>
        <w:p w:rsidR="00C41677" w:rsidRDefault="00251ECD" w:rsidP="00251ECD">
          <w:pPr>
            <w:pStyle w:val="126CC14C3787421FA95DD04B917B7266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</w:t>
          </w: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>.</w:t>
          </w:r>
        </w:p>
      </w:docPartBody>
    </w:docPart>
    <w:docPart>
      <w:docPartPr>
        <w:name w:val="070863CB713C4950B29F5CFB2B4504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0C7BF9-9628-4A2F-9357-8178DF3A0979}"/>
      </w:docPartPr>
      <w:docPartBody>
        <w:p w:rsidR="00C41677" w:rsidRDefault="00251ECD" w:rsidP="00251ECD">
          <w:pPr>
            <w:pStyle w:val="070863CB713C4950B29F5CFB2B450443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</w:t>
          </w: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>.</w:t>
          </w:r>
        </w:p>
      </w:docPartBody>
    </w:docPart>
    <w:docPart>
      <w:docPartPr>
        <w:name w:val="12CA1FB73A4740C9B8156C985993A5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5D040B-3444-4915-9321-A2C2EEFD3C53}"/>
      </w:docPartPr>
      <w:docPartBody>
        <w:p w:rsidR="00C41677" w:rsidRDefault="00251ECD" w:rsidP="00251ECD">
          <w:pPr>
            <w:pStyle w:val="12CA1FB73A4740C9B8156C985993A557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</w:t>
          </w: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>.</w:t>
          </w:r>
        </w:p>
      </w:docPartBody>
    </w:docPart>
    <w:docPart>
      <w:docPartPr>
        <w:name w:val="579B9C515296459585FD2664DD4E7F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598B0F-2ECA-4BD1-96D3-60181BD3544E}"/>
      </w:docPartPr>
      <w:docPartBody>
        <w:p w:rsidR="00C41677" w:rsidRDefault="00251ECD" w:rsidP="00251ECD">
          <w:pPr>
            <w:pStyle w:val="579B9C515296459585FD2664DD4E7F56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</w:t>
          </w: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>.</w:t>
          </w:r>
        </w:p>
      </w:docPartBody>
    </w:docPart>
    <w:docPart>
      <w:docPartPr>
        <w:name w:val="AA0A71D3851E43B488828C84236AF5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FD8FC3-BDDE-4E09-84C7-976F61754E57}"/>
      </w:docPartPr>
      <w:docPartBody>
        <w:p w:rsidR="00C41677" w:rsidRDefault="00251ECD" w:rsidP="00251ECD">
          <w:pPr>
            <w:pStyle w:val="AA0A71D3851E43B488828C84236AF5CE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</w:t>
          </w: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>.</w:t>
          </w:r>
        </w:p>
      </w:docPartBody>
    </w:docPart>
    <w:docPart>
      <w:docPartPr>
        <w:name w:val="4884540179E24CAC9BF912B1279248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6B0D06-5CAA-4FC9-8B49-50B6F93DD87B}"/>
      </w:docPartPr>
      <w:docPartBody>
        <w:p w:rsidR="00C41677" w:rsidRDefault="00251ECD" w:rsidP="00251ECD">
          <w:pPr>
            <w:pStyle w:val="4884540179E24CAC9BF912B12792489A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</w:t>
          </w: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>.</w:t>
          </w:r>
        </w:p>
      </w:docPartBody>
    </w:docPart>
    <w:docPart>
      <w:docPartPr>
        <w:name w:val="AE46D904B98F4841B0103167336E85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D21B81-15FD-4DFA-B7C9-DDBAB584AECE}"/>
      </w:docPartPr>
      <w:docPartBody>
        <w:p w:rsidR="00C41677" w:rsidRDefault="00251ECD" w:rsidP="00251ECD">
          <w:pPr>
            <w:pStyle w:val="AE46D904B98F4841B0103167336E8555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</w:t>
          </w: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>.</w:t>
          </w:r>
        </w:p>
      </w:docPartBody>
    </w:docPart>
    <w:docPart>
      <w:docPartPr>
        <w:name w:val="2B5DC01E53484381AAFA825119C324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795429-1E8A-4A01-81BA-AF8E8DDD1236}"/>
      </w:docPartPr>
      <w:docPartBody>
        <w:p w:rsidR="00AD088F" w:rsidRDefault="00C41677" w:rsidP="00C41677">
          <w:pPr>
            <w:pStyle w:val="2B5DC01E53484381AAFA825119C32483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</w:t>
          </w: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>.</w:t>
          </w:r>
        </w:p>
      </w:docPartBody>
    </w:docPart>
    <w:docPart>
      <w:docPartPr>
        <w:name w:val="5B987A23890A4E0B90EB43F54DDEC8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C90CC8-2CB2-42BA-950A-731734703483}"/>
      </w:docPartPr>
      <w:docPartBody>
        <w:p w:rsidR="00AD088F" w:rsidRDefault="00C41677" w:rsidP="00C41677">
          <w:pPr>
            <w:pStyle w:val="5B987A23890A4E0B90EB43F54DDEC8FD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</w:t>
          </w: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>.</w:t>
          </w:r>
        </w:p>
      </w:docPartBody>
    </w:docPart>
    <w:docPart>
      <w:docPartPr>
        <w:name w:val="0E3A62410BCB43FA80CA68552BC1E8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628CCD-52D9-4CF7-A819-6952B1E88C2E}"/>
      </w:docPartPr>
      <w:docPartBody>
        <w:p w:rsidR="00AD088F" w:rsidRDefault="00C41677" w:rsidP="00C41677">
          <w:pPr>
            <w:pStyle w:val="0E3A62410BCB43FA80CA68552BC1E851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</w:t>
          </w: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>.</w:t>
          </w:r>
        </w:p>
      </w:docPartBody>
    </w:docPart>
    <w:docPart>
      <w:docPartPr>
        <w:name w:val="80CBD8A6EF6243D293B955CA725176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AE34B9-6ED8-4136-A3E6-29ECB4CC6930}"/>
      </w:docPartPr>
      <w:docPartBody>
        <w:p w:rsidR="00AD088F" w:rsidRDefault="00C41677" w:rsidP="00C41677">
          <w:pPr>
            <w:pStyle w:val="80CBD8A6EF6243D293B955CA725176AF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</w:t>
          </w: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>.</w:t>
          </w:r>
        </w:p>
      </w:docPartBody>
    </w:docPart>
    <w:docPart>
      <w:docPartPr>
        <w:name w:val="F82821B3F1FC48FF93F142C1AEA9D7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25E8EB-3AB2-45FA-B875-FE8A1376EB29}"/>
      </w:docPartPr>
      <w:docPartBody>
        <w:p w:rsidR="00AD088F" w:rsidRDefault="00C41677" w:rsidP="00C41677">
          <w:pPr>
            <w:pStyle w:val="F82821B3F1FC48FF93F142C1AEA9D702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</w:t>
          </w: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>.</w:t>
          </w:r>
        </w:p>
      </w:docPartBody>
    </w:docPart>
    <w:docPart>
      <w:docPartPr>
        <w:name w:val="2E2DEA932A3F4C528545FB197D8E2B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1C40BD-0156-43A1-9027-340800CCC563}"/>
      </w:docPartPr>
      <w:docPartBody>
        <w:p w:rsidR="00AD088F" w:rsidRDefault="00C41677" w:rsidP="00C41677">
          <w:pPr>
            <w:pStyle w:val="2E2DEA932A3F4C528545FB197D8E2B0A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</w:t>
          </w: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>.</w:t>
          </w:r>
        </w:p>
      </w:docPartBody>
    </w:docPart>
    <w:docPart>
      <w:docPartPr>
        <w:name w:val="C303D3CB6C844E6491D04B8B45E636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386CD1-BE6D-44D2-A89A-BACADF3D0CDE}"/>
      </w:docPartPr>
      <w:docPartBody>
        <w:p w:rsidR="00AD088F" w:rsidRDefault="00C41677" w:rsidP="00C41677">
          <w:pPr>
            <w:pStyle w:val="C303D3CB6C844E6491D04B8B45E6363B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</w:t>
          </w: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>.</w:t>
          </w:r>
        </w:p>
      </w:docPartBody>
    </w:docPart>
    <w:docPart>
      <w:docPartPr>
        <w:name w:val="2C4080BA419547E5889C2281E16C7A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09CE6A-A4AC-42DB-BD39-92FA5F86D749}"/>
      </w:docPartPr>
      <w:docPartBody>
        <w:p w:rsidR="00AD088F" w:rsidRDefault="00C41677" w:rsidP="00C41677">
          <w:pPr>
            <w:pStyle w:val="2C4080BA419547E5889C2281E16C7A6B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</w:t>
          </w: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>.</w:t>
          </w:r>
        </w:p>
      </w:docPartBody>
    </w:docPart>
    <w:docPart>
      <w:docPartPr>
        <w:name w:val="3EA7B567F6D840F5828DE155F1B053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CED2C5-0EE8-41D6-9226-E6BF07AE6737}"/>
      </w:docPartPr>
      <w:docPartBody>
        <w:p w:rsidR="00AD088F" w:rsidRDefault="00C41677" w:rsidP="00C41677">
          <w:pPr>
            <w:pStyle w:val="3EA7B567F6D840F5828DE155F1B053F6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</w:t>
          </w: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MFAH N+ T T 1307o 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6E7"/>
    <w:rsid w:val="000D4465"/>
    <w:rsid w:val="001A0448"/>
    <w:rsid w:val="00251ECD"/>
    <w:rsid w:val="00513945"/>
    <w:rsid w:val="006101D9"/>
    <w:rsid w:val="007446E7"/>
    <w:rsid w:val="009E1D74"/>
    <w:rsid w:val="00AD088F"/>
    <w:rsid w:val="00C4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41677"/>
    <w:rPr>
      <w:color w:val="808080"/>
    </w:rPr>
  </w:style>
  <w:style w:type="paragraph" w:customStyle="1" w:styleId="9CC087C7C6874F7EA6DE869DAB173ED2">
    <w:name w:val="9CC087C7C6874F7EA6DE869DAB173ED2"/>
    <w:rsid w:val="007446E7"/>
  </w:style>
  <w:style w:type="paragraph" w:customStyle="1" w:styleId="E202BB7C9ABD4ACF8AE12268AB0898E0">
    <w:name w:val="E202BB7C9ABD4ACF8AE12268AB0898E0"/>
    <w:rsid w:val="007446E7"/>
  </w:style>
  <w:style w:type="paragraph" w:customStyle="1" w:styleId="F30DD8525797414B8FC9AD733A8387A4">
    <w:name w:val="F30DD8525797414B8FC9AD733A8387A4"/>
    <w:rsid w:val="007446E7"/>
  </w:style>
  <w:style w:type="paragraph" w:customStyle="1" w:styleId="F47A418C094343B29CA7A02160836D65">
    <w:name w:val="F47A418C094343B29CA7A02160836D65"/>
    <w:rsid w:val="009E1D74"/>
  </w:style>
  <w:style w:type="paragraph" w:customStyle="1" w:styleId="8FB62195DE6245F9B311D8CAF9ADF36A">
    <w:name w:val="8FB62195DE6245F9B311D8CAF9ADF36A"/>
    <w:rsid w:val="009E1D74"/>
  </w:style>
  <w:style w:type="paragraph" w:customStyle="1" w:styleId="8866D1A74ABC42B2AB31D465CF668F67">
    <w:name w:val="8866D1A74ABC42B2AB31D465CF668F67"/>
    <w:rsid w:val="009E1D74"/>
  </w:style>
  <w:style w:type="paragraph" w:customStyle="1" w:styleId="334BE207F18B47F498A087EE9FB939B1">
    <w:name w:val="334BE207F18B47F498A087EE9FB939B1"/>
    <w:rsid w:val="009E1D74"/>
  </w:style>
  <w:style w:type="paragraph" w:customStyle="1" w:styleId="B59E41FAFFF54A3AB0896BAF8B4A44C5">
    <w:name w:val="B59E41FAFFF54A3AB0896BAF8B4A44C5"/>
    <w:rsid w:val="009E1D74"/>
  </w:style>
  <w:style w:type="paragraph" w:customStyle="1" w:styleId="F05A2C66F754415981E5C45CED606561">
    <w:name w:val="F05A2C66F754415981E5C45CED606561"/>
    <w:rsid w:val="009E1D74"/>
  </w:style>
  <w:style w:type="paragraph" w:customStyle="1" w:styleId="3CC1F9B3172647B4A6085166D0953855">
    <w:name w:val="3CC1F9B3172647B4A6085166D0953855"/>
    <w:rsid w:val="009E1D74"/>
  </w:style>
  <w:style w:type="paragraph" w:customStyle="1" w:styleId="7B3D456FE05A4897B52B944FC11CC9A0">
    <w:name w:val="7B3D456FE05A4897B52B944FC11CC9A0"/>
    <w:rsid w:val="009E1D74"/>
  </w:style>
  <w:style w:type="paragraph" w:customStyle="1" w:styleId="0A9817A3F89D4D14BC15F40E19337A6F">
    <w:name w:val="0A9817A3F89D4D14BC15F40E19337A6F"/>
    <w:rsid w:val="009E1D74"/>
  </w:style>
  <w:style w:type="paragraph" w:customStyle="1" w:styleId="69407C0C007D4824B5D97248458BE380">
    <w:name w:val="69407C0C007D4824B5D97248458BE380"/>
    <w:rsid w:val="009E1D74"/>
  </w:style>
  <w:style w:type="paragraph" w:customStyle="1" w:styleId="0D5AF16B7B3F4B4896AD69343EAA357E">
    <w:name w:val="0D5AF16B7B3F4B4896AD69343EAA357E"/>
    <w:rsid w:val="009E1D74"/>
  </w:style>
  <w:style w:type="paragraph" w:customStyle="1" w:styleId="D90645F8EAC84089A3430C355BBCA6DE">
    <w:name w:val="D90645F8EAC84089A3430C355BBCA6DE"/>
    <w:rsid w:val="009E1D74"/>
  </w:style>
  <w:style w:type="paragraph" w:customStyle="1" w:styleId="256BE272E39A4EF1AAAD4A133EABECE9">
    <w:name w:val="256BE272E39A4EF1AAAD4A133EABECE9"/>
    <w:rsid w:val="009E1D74"/>
  </w:style>
  <w:style w:type="paragraph" w:customStyle="1" w:styleId="EC9B5FAA2BF04CB9AC1A400636252EBF">
    <w:name w:val="EC9B5FAA2BF04CB9AC1A400636252EBF"/>
    <w:rsid w:val="009E1D74"/>
  </w:style>
  <w:style w:type="paragraph" w:customStyle="1" w:styleId="AB5A82891AC44D5199CCF8F4D9B3F6BE">
    <w:name w:val="AB5A82891AC44D5199CCF8F4D9B3F6BE"/>
    <w:rsid w:val="009E1D74"/>
  </w:style>
  <w:style w:type="paragraph" w:customStyle="1" w:styleId="EEF15DB872E549FCA85635917DD8F342">
    <w:name w:val="EEF15DB872E549FCA85635917DD8F342"/>
    <w:rsid w:val="009E1D74"/>
  </w:style>
  <w:style w:type="paragraph" w:customStyle="1" w:styleId="B9FFA696D0F6436DAC657548C9142CA3">
    <w:name w:val="B9FFA696D0F6436DAC657548C9142CA3"/>
    <w:rsid w:val="009E1D74"/>
  </w:style>
  <w:style w:type="paragraph" w:customStyle="1" w:styleId="49E4420B7A1C4AC7B38446E33FEC870E">
    <w:name w:val="49E4420B7A1C4AC7B38446E33FEC870E"/>
    <w:rsid w:val="009E1D74"/>
  </w:style>
  <w:style w:type="paragraph" w:customStyle="1" w:styleId="82B8EDF35938473E816028CB41A03B39">
    <w:name w:val="82B8EDF35938473E816028CB41A03B39"/>
    <w:rsid w:val="009E1D74"/>
  </w:style>
  <w:style w:type="paragraph" w:customStyle="1" w:styleId="51E21BAE96CD4423ADEC647987E9CB18">
    <w:name w:val="51E21BAE96CD4423ADEC647987E9CB18"/>
    <w:rsid w:val="009E1D74"/>
  </w:style>
  <w:style w:type="paragraph" w:customStyle="1" w:styleId="7EABF4387658471BA16C8CB3492DDAB8">
    <w:name w:val="7EABF4387658471BA16C8CB3492DDAB8"/>
    <w:rsid w:val="009E1D74"/>
  </w:style>
  <w:style w:type="paragraph" w:customStyle="1" w:styleId="007420B909B34F8D9016ED0025AA1979">
    <w:name w:val="007420B909B34F8D9016ED0025AA1979"/>
    <w:rsid w:val="009E1D74"/>
  </w:style>
  <w:style w:type="paragraph" w:customStyle="1" w:styleId="2B4262C3E6AF4CD19B9671A7474D99B7">
    <w:name w:val="2B4262C3E6AF4CD19B9671A7474D99B7"/>
    <w:rsid w:val="009E1D74"/>
  </w:style>
  <w:style w:type="paragraph" w:customStyle="1" w:styleId="CB827CC452264E0FA99CCD5144B9C07A">
    <w:name w:val="CB827CC452264E0FA99CCD5144B9C07A"/>
    <w:rsid w:val="009E1D74"/>
  </w:style>
  <w:style w:type="paragraph" w:customStyle="1" w:styleId="DEE25994EAF94005B77D261BCDFCB93A">
    <w:name w:val="DEE25994EAF94005B77D261BCDFCB93A"/>
    <w:rsid w:val="009E1D74"/>
  </w:style>
  <w:style w:type="paragraph" w:customStyle="1" w:styleId="02E157FBCE6744FFA9698E1DBA153185">
    <w:name w:val="02E157FBCE6744FFA9698E1DBA153185"/>
    <w:rsid w:val="009E1D74"/>
  </w:style>
  <w:style w:type="paragraph" w:customStyle="1" w:styleId="68DBF2B6A7694E5782ABA98CBC4C1DBA">
    <w:name w:val="68DBF2B6A7694E5782ABA98CBC4C1DBA"/>
    <w:rsid w:val="009E1D74"/>
  </w:style>
  <w:style w:type="paragraph" w:customStyle="1" w:styleId="B0F6D614EA0B44EF885BC6325CC43628">
    <w:name w:val="B0F6D614EA0B44EF885BC6325CC43628"/>
    <w:rsid w:val="009E1D74"/>
  </w:style>
  <w:style w:type="paragraph" w:customStyle="1" w:styleId="03C4D079748B4088A09D90030DFD4F97">
    <w:name w:val="03C4D079748B4088A09D90030DFD4F97"/>
    <w:rsid w:val="009E1D74"/>
  </w:style>
  <w:style w:type="paragraph" w:customStyle="1" w:styleId="456D4F6C164B4875ACF10627568F165B">
    <w:name w:val="456D4F6C164B4875ACF10627568F165B"/>
    <w:rsid w:val="009E1D74"/>
  </w:style>
  <w:style w:type="paragraph" w:customStyle="1" w:styleId="14400ADEB206489988A83005ECCFDE51">
    <w:name w:val="14400ADEB206489988A83005ECCFDE51"/>
    <w:rsid w:val="009E1D74"/>
  </w:style>
  <w:style w:type="paragraph" w:customStyle="1" w:styleId="0C5D0E70FDD64ED7886173E1307C10DD">
    <w:name w:val="0C5D0E70FDD64ED7886173E1307C10DD"/>
    <w:rsid w:val="009E1D74"/>
  </w:style>
  <w:style w:type="paragraph" w:customStyle="1" w:styleId="467A91C80D7449FF819C145E6BFA3B90">
    <w:name w:val="467A91C80D7449FF819C145E6BFA3B90"/>
    <w:rsid w:val="009E1D74"/>
  </w:style>
  <w:style w:type="paragraph" w:customStyle="1" w:styleId="0E4F24B32AFA4CDFB8E0D13B2E037774">
    <w:name w:val="0E4F24B32AFA4CDFB8E0D13B2E037774"/>
    <w:rsid w:val="009E1D74"/>
  </w:style>
  <w:style w:type="paragraph" w:customStyle="1" w:styleId="DA51F1C1FB7B4EC389E501EC5A7C8382">
    <w:name w:val="DA51F1C1FB7B4EC389E501EC5A7C8382"/>
    <w:rsid w:val="009E1D74"/>
  </w:style>
  <w:style w:type="paragraph" w:customStyle="1" w:styleId="B218772DB4D847CD9C45BDECDDC4CAE7">
    <w:name w:val="B218772DB4D847CD9C45BDECDDC4CAE7"/>
    <w:rsid w:val="009E1D74"/>
  </w:style>
  <w:style w:type="paragraph" w:customStyle="1" w:styleId="0F050B11426046C08ABA1D6C647C94F6">
    <w:name w:val="0F050B11426046C08ABA1D6C647C94F6"/>
    <w:rsid w:val="009E1D74"/>
  </w:style>
  <w:style w:type="paragraph" w:customStyle="1" w:styleId="58D7E0CDC80E4749ADF67003176AF6B4">
    <w:name w:val="58D7E0CDC80E4749ADF67003176AF6B4"/>
    <w:rsid w:val="009E1D74"/>
  </w:style>
  <w:style w:type="paragraph" w:customStyle="1" w:styleId="343E1D4880BF4DE487F4C2E492C98BC6">
    <w:name w:val="343E1D4880BF4DE487F4C2E492C98BC6"/>
    <w:rsid w:val="009E1D74"/>
  </w:style>
  <w:style w:type="paragraph" w:customStyle="1" w:styleId="85744BBEB1434F40979CEE976A1F93A1">
    <w:name w:val="85744BBEB1434F40979CEE976A1F93A1"/>
    <w:rsid w:val="009E1D74"/>
  </w:style>
  <w:style w:type="paragraph" w:customStyle="1" w:styleId="A9696F80F1FA44BCB37E612BA31DF3F4">
    <w:name w:val="A9696F80F1FA44BCB37E612BA31DF3F4"/>
    <w:rsid w:val="009E1D74"/>
  </w:style>
  <w:style w:type="paragraph" w:customStyle="1" w:styleId="CAADCF121CF04AFFAFF68E3CF7C2D476">
    <w:name w:val="CAADCF121CF04AFFAFF68E3CF7C2D476"/>
    <w:rsid w:val="009E1D74"/>
  </w:style>
  <w:style w:type="paragraph" w:customStyle="1" w:styleId="66DFC792EAD848AB82771A9896366F67">
    <w:name w:val="66DFC792EAD848AB82771A9896366F67"/>
    <w:rsid w:val="00513945"/>
  </w:style>
  <w:style w:type="paragraph" w:customStyle="1" w:styleId="8408830FFA4243A3AE66A073CAEA2CCE">
    <w:name w:val="8408830FFA4243A3AE66A073CAEA2CCE"/>
    <w:rsid w:val="001A0448"/>
  </w:style>
  <w:style w:type="paragraph" w:customStyle="1" w:styleId="F1837F8B764B466AA149354475FFF823">
    <w:name w:val="F1837F8B764B466AA149354475FFF823"/>
    <w:rsid w:val="001A0448"/>
  </w:style>
  <w:style w:type="paragraph" w:customStyle="1" w:styleId="BA6F8870736348AE8952F43D53F710CE">
    <w:name w:val="BA6F8870736348AE8952F43D53F710CE"/>
    <w:rsid w:val="001A0448"/>
  </w:style>
  <w:style w:type="paragraph" w:customStyle="1" w:styleId="C6E87B8F3D504E258147D681B76EDE03">
    <w:name w:val="C6E87B8F3D504E258147D681B76EDE03"/>
    <w:rsid w:val="001A0448"/>
  </w:style>
  <w:style w:type="paragraph" w:customStyle="1" w:styleId="92715FF8A1AB4D1FA586845ED2766D09">
    <w:name w:val="92715FF8A1AB4D1FA586845ED2766D09"/>
    <w:rsid w:val="001A0448"/>
  </w:style>
  <w:style w:type="paragraph" w:customStyle="1" w:styleId="2D6660F7592B4931A6C40C07B06CF9CC">
    <w:name w:val="2D6660F7592B4931A6C40C07B06CF9CC"/>
    <w:rsid w:val="001A0448"/>
  </w:style>
  <w:style w:type="paragraph" w:customStyle="1" w:styleId="9369792B52ED4FEDB0970271CC90E691">
    <w:name w:val="9369792B52ED4FEDB0970271CC90E691"/>
    <w:rsid w:val="001A0448"/>
  </w:style>
  <w:style w:type="paragraph" w:customStyle="1" w:styleId="0FFE0D74C82D4836A33E69CF9B22BB4F">
    <w:name w:val="0FFE0D74C82D4836A33E69CF9B22BB4F"/>
    <w:rsid w:val="001A0448"/>
  </w:style>
  <w:style w:type="paragraph" w:customStyle="1" w:styleId="626E46E941FF4120AFB852C26AAD6152">
    <w:name w:val="626E46E941FF4120AFB852C26AAD6152"/>
    <w:rsid w:val="001A0448"/>
  </w:style>
  <w:style w:type="paragraph" w:customStyle="1" w:styleId="4D520B3F593441529E17EE6A42D9C11B">
    <w:name w:val="4D520B3F593441529E17EE6A42D9C11B"/>
    <w:rsid w:val="001A0448"/>
  </w:style>
  <w:style w:type="paragraph" w:customStyle="1" w:styleId="C47992B1A2FF4CBEBF1D33F6300761BD">
    <w:name w:val="C47992B1A2FF4CBEBF1D33F6300761BD"/>
    <w:rsid w:val="001A0448"/>
  </w:style>
  <w:style w:type="paragraph" w:customStyle="1" w:styleId="3B133AA5CF2944C2AFC12B3C3DFDA6E8">
    <w:name w:val="3B133AA5CF2944C2AFC12B3C3DFDA6E8"/>
    <w:rsid w:val="001A0448"/>
  </w:style>
  <w:style w:type="paragraph" w:customStyle="1" w:styleId="19107615F27C49DF8D8EE7B404495A5F">
    <w:name w:val="19107615F27C49DF8D8EE7B404495A5F"/>
    <w:rsid w:val="001A0448"/>
  </w:style>
  <w:style w:type="paragraph" w:customStyle="1" w:styleId="6EE39C9EAAE348C0980EB4660C2A7C5F">
    <w:name w:val="6EE39C9EAAE348C0980EB4660C2A7C5F"/>
    <w:rsid w:val="001A0448"/>
  </w:style>
  <w:style w:type="paragraph" w:customStyle="1" w:styleId="93C65481964C41A8A8073CFC4A51D059">
    <w:name w:val="93C65481964C41A8A8073CFC4A51D059"/>
    <w:rsid w:val="001A0448"/>
  </w:style>
  <w:style w:type="paragraph" w:customStyle="1" w:styleId="972016B266114164A25CE4C57D4C5D5F">
    <w:name w:val="972016B266114164A25CE4C57D4C5D5F"/>
    <w:rsid w:val="001A0448"/>
  </w:style>
  <w:style w:type="paragraph" w:customStyle="1" w:styleId="7733EBC7EEA647C2A64CA71B023702DC">
    <w:name w:val="7733EBC7EEA647C2A64CA71B023702DC"/>
    <w:rsid w:val="001A0448"/>
  </w:style>
  <w:style w:type="paragraph" w:customStyle="1" w:styleId="FD123A5894664DE8B4F2A83151259D29">
    <w:name w:val="FD123A5894664DE8B4F2A83151259D29"/>
    <w:rsid w:val="001A0448"/>
  </w:style>
  <w:style w:type="paragraph" w:customStyle="1" w:styleId="BE3D59C4022A457291FD9044C4EC3A79">
    <w:name w:val="BE3D59C4022A457291FD9044C4EC3A79"/>
    <w:rsid w:val="001A0448"/>
  </w:style>
  <w:style w:type="paragraph" w:customStyle="1" w:styleId="E57B4A0628364CD0AE23E8C32C926791">
    <w:name w:val="E57B4A0628364CD0AE23E8C32C926791"/>
    <w:rsid w:val="001A0448"/>
  </w:style>
  <w:style w:type="paragraph" w:customStyle="1" w:styleId="E93B4C067C904C5B8519DA9227F99603">
    <w:name w:val="E93B4C067C904C5B8519DA9227F99603"/>
    <w:rsid w:val="001A0448"/>
  </w:style>
  <w:style w:type="paragraph" w:customStyle="1" w:styleId="1752B335100E4B4D9911A910A05C06AA">
    <w:name w:val="1752B335100E4B4D9911A910A05C06AA"/>
    <w:rsid w:val="001A0448"/>
  </w:style>
  <w:style w:type="paragraph" w:customStyle="1" w:styleId="E6552B5099C44108A5C92918936972C1">
    <w:name w:val="E6552B5099C44108A5C92918936972C1"/>
    <w:rsid w:val="001A0448"/>
  </w:style>
  <w:style w:type="paragraph" w:customStyle="1" w:styleId="F534788EADA44EDAA4DAA35961025EC0">
    <w:name w:val="F534788EADA44EDAA4DAA35961025EC0"/>
    <w:rsid w:val="001A0448"/>
  </w:style>
  <w:style w:type="paragraph" w:customStyle="1" w:styleId="4926348D87FC402CA8CC85CB86C02CD2">
    <w:name w:val="4926348D87FC402CA8CC85CB86C02CD2"/>
    <w:rsid w:val="001A0448"/>
  </w:style>
  <w:style w:type="paragraph" w:customStyle="1" w:styleId="99BF23AFFDA14ED58848D5865584F103">
    <w:name w:val="99BF23AFFDA14ED58848D5865584F103"/>
    <w:rsid w:val="001A0448"/>
  </w:style>
  <w:style w:type="paragraph" w:customStyle="1" w:styleId="9BB36FAF9A5244DEACAA253BE30921E0">
    <w:name w:val="9BB36FAF9A5244DEACAA253BE30921E0"/>
    <w:rsid w:val="001A0448"/>
  </w:style>
  <w:style w:type="paragraph" w:customStyle="1" w:styleId="A1ECCE766A0F437D8617C9E9B487B60B">
    <w:name w:val="A1ECCE766A0F437D8617C9E9B487B60B"/>
    <w:rsid w:val="001A0448"/>
  </w:style>
  <w:style w:type="paragraph" w:customStyle="1" w:styleId="13556AD3FE724E4287CF1F893BFA665A">
    <w:name w:val="13556AD3FE724E4287CF1F893BFA665A"/>
    <w:rsid w:val="001A0448"/>
  </w:style>
  <w:style w:type="paragraph" w:customStyle="1" w:styleId="AB33B83F6F70480693866A76E6A85391">
    <w:name w:val="AB33B83F6F70480693866A76E6A85391"/>
    <w:rsid w:val="001A0448"/>
  </w:style>
  <w:style w:type="paragraph" w:customStyle="1" w:styleId="F163F98E7D72426291AF5AF6E89F432A">
    <w:name w:val="F163F98E7D72426291AF5AF6E89F432A"/>
    <w:rsid w:val="001A0448"/>
  </w:style>
  <w:style w:type="paragraph" w:customStyle="1" w:styleId="A120269AE96D467C89CAF68B3D349E4B">
    <w:name w:val="A120269AE96D467C89CAF68B3D349E4B"/>
    <w:rsid w:val="001A0448"/>
  </w:style>
  <w:style w:type="paragraph" w:customStyle="1" w:styleId="4C287C65E3D2465EA0C284886B0C323B">
    <w:name w:val="4C287C65E3D2465EA0C284886B0C323B"/>
    <w:rsid w:val="001A0448"/>
  </w:style>
  <w:style w:type="paragraph" w:customStyle="1" w:styleId="D2206D3361AB452FA5F358D38626E025">
    <w:name w:val="D2206D3361AB452FA5F358D38626E025"/>
    <w:rsid w:val="001A0448"/>
  </w:style>
  <w:style w:type="paragraph" w:customStyle="1" w:styleId="9C46CAB24E0449718EA0A6B54441564D">
    <w:name w:val="9C46CAB24E0449718EA0A6B54441564D"/>
    <w:rsid w:val="001A0448"/>
  </w:style>
  <w:style w:type="paragraph" w:customStyle="1" w:styleId="57D6CA845F0A4A319A08E0EFF013DC04">
    <w:name w:val="57D6CA845F0A4A319A08E0EFF013DC04"/>
    <w:rsid w:val="001A0448"/>
  </w:style>
  <w:style w:type="paragraph" w:customStyle="1" w:styleId="6FE4CDFC506F4B29BA991E2CE58E5519">
    <w:name w:val="6FE4CDFC506F4B29BA991E2CE58E5519"/>
    <w:rsid w:val="001A0448"/>
  </w:style>
  <w:style w:type="paragraph" w:customStyle="1" w:styleId="D396184CB31A4E54A971AAA7049EDF70">
    <w:name w:val="D396184CB31A4E54A971AAA7049EDF70"/>
    <w:rsid w:val="001A0448"/>
  </w:style>
  <w:style w:type="paragraph" w:customStyle="1" w:styleId="CD8E95F0A7914C62A115EABFD853B73B">
    <w:name w:val="CD8E95F0A7914C62A115EABFD853B73B"/>
    <w:rsid w:val="001A0448"/>
  </w:style>
  <w:style w:type="paragraph" w:customStyle="1" w:styleId="5EB20B2A60194C8DA8F5C7B738A8D0BD">
    <w:name w:val="5EB20B2A60194C8DA8F5C7B738A8D0BD"/>
    <w:rsid w:val="001A0448"/>
  </w:style>
  <w:style w:type="paragraph" w:customStyle="1" w:styleId="086A0402966E4614A029F2786F906863">
    <w:name w:val="086A0402966E4614A029F2786F906863"/>
    <w:rsid w:val="001A0448"/>
  </w:style>
  <w:style w:type="paragraph" w:customStyle="1" w:styleId="3578469DB335431E9370A82C4BA59F3F">
    <w:name w:val="3578469DB335431E9370A82C4BA59F3F"/>
    <w:rsid w:val="001A0448"/>
  </w:style>
  <w:style w:type="paragraph" w:customStyle="1" w:styleId="3E1BCC5D174347BD878C536CB735751F">
    <w:name w:val="3E1BCC5D174347BD878C536CB735751F"/>
    <w:rsid w:val="001A0448"/>
  </w:style>
  <w:style w:type="paragraph" w:customStyle="1" w:styleId="DD5E1AB812E34B919E76DA91440DAE5E">
    <w:name w:val="DD5E1AB812E34B919E76DA91440DAE5E"/>
    <w:rsid w:val="001A0448"/>
  </w:style>
  <w:style w:type="paragraph" w:customStyle="1" w:styleId="786534DB8D4C4BF5A5EBD539B218DCC0">
    <w:name w:val="786534DB8D4C4BF5A5EBD539B218DCC0"/>
    <w:rsid w:val="001A0448"/>
  </w:style>
  <w:style w:type="paragraph" w:customStyle="1" w:styleId="8F0A511757C043E79C4ABB0B630BA267">
    <w:name w:val="8F0A511757C043E79C4ABB0B630BA267"/>
    <w:rsid w:val="001A0448"/>
  </w:style>
  <w:style w:type="paragraph" w:customStyle="1" w:styleId="C7B288EBC1EA43C89F55E6CD13A12DBE">
    <w:name w:val="C7B288EBC1EA43C89F55E6CD13A12DBE"/>
    <w:rsid w:val="001A0448"/>
  </w:style>
  <w:style w:type="paragraph" w:customStyle="1" w:styleId="678AECFEA6404912A27EC0C247B52DA7">
    <w:name w:val="678AECFEA6404912A27EC0C247B52DA7"/>
    <w:rsid w:val="001A0448"/>
  </w:style>
  <w:style w:type="paragraph" w:customStyle="1" w:styleId="B7D93AD8CBAC48BE89D4F61444DEFE3C">
    <w:name w:val="B7D93AD8CBAC48BE89D4F61444DEFE3C"/>
    <w:rsid w:val="001A0448"/>
  </w:style>
  <w:style w:type="paragraph" w:customStyle="1" w:styleId="86E768E657284A618D3C3281D6C4953F">
    <w:name w:val="86E768E657284A618D3C3281D6C4953F"/>
    <w:rsid w:val="001A0448"/>
  </w:style>
  <w:style w:type="paragraph" w:customStyle="1" w:styleId="205A16D958E84615A5DF637D8D586860">
    <w:name w:val="205A16D958E84615A5DF637D8D586860"/>
    <w:rsid w:val="001A0448"/>
  </w:style>
  <w:style w:type="paragraph" w:customStyle="1" w:styleId="80551C6782CC4AA1ADEF23559203FE0B">
    <w:name w:val="80551C6782CC4AA1ADEF23559203FE0B"/>
    <w:rsid w:val="001A0448"/>
  </w:style>
  <w:style w:type="paragraph" w:customStyle="1" w:styleId="8DFE4A665D0741AAB9D6A11B18172405">
    <w:name w:val="8DFE4A665D0741AAB9D6A11B18172405"/>
    <w:rsid w:val="001A0448"/>
  </w:style>
  <w:style w:type="paragraph" w:customStyle="1" w:styleId="7DB309E181A74BAE82A645CE0DD7476E">
    <w:name w:val="7DB309E181A74BAE82A645CE0DD7476E"/>
    <w:rsid w:val="001A0448"/>
  </w:style>
  <w:style w:type="paragraph" w:customStyle="1" w:styleId="364343E6D5E54E7E88718016B05A9562">
    <w:name w:val="364343E6D5E54E7E88718016B05A9562"/>
    <w:rsid w:val="001A0448"/>
  </w:style>
  <w:style w:type="paragraph" w:customStyle="1" w:styleId="4B2FB2AED41A426387AA9CFB5267835C">
    <w:name w:val="4B2FB2AED41A426387AA9CFB5267835C"/>
    <w:rsid w:val="00251ECD"/>
  </w:style>
  <w:style w:type="paragraph" w:customStyle="1" w:styleId="BD8972287AEA4AFE8CC72E7137E269C3">
    <w:name w:val="BD8972287AEA4AFE8CC72E7137E269C3"/>
    <w:rsid w:val="00251ECD"/>
  </w:style>
  <w:style w:type="paragraph" w:customStyle="1" w:styleId="6EE39C9EAAE348C0980EB4660C2A7C5F1">
    <w:name w:val="6EE39C9EAAE348C0980EB4660C2A7C5F1"/>
    <w:rsid w:val="00251ECD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93C65481964C41A8A8073CFC4A51D0591">
    <w:name w:val="93C65481964C41A8A8073CFC4A51D0591"/>
    <w:rsid w:val="00251ECD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972016B266114164A25CE4C57D4C5D5F1">
    <w:name w:val="972016B266114164A25CE4C57D4C5D5F1"/>
    <w:rsid w:val="00251ECD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7733EBC7EEA647C2A64CA71B023702DC1">
    <w:name w:val="7733EBC7EEA647C2A64CA71B023702DC1"/>
    <w:rsid w:val="00251ECD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FD123A5894664DE8B4F2A83151259D291">
    <w:name w:val="FD123A5894664DE8B4F2A83151259D291"/>
    <w:rsid w:val="00251ECD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BE3D59C4022A457291FD9044C4EC3A791">
    <w:name w:val="BE3D59C4022A457291FD9044C4EC3A791"/>
    <w:rsid w:val="00251ECD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E57B4A0628364CD0AE23E8C32C9267911">
    <w:name w:val="E57B4A0628364CD0AE23E8C32C9267911"/>
    <w:rsid w:val="00251ECD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E93B4C067C904C5B8519DA9227F996031">
    <w:name w:val="E93B4C067C904C5B8519DA9227F996031"/>
    <w:rsid w:val="00251ECD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1752B335100E4B4D9911A910A05C06AA1">
    <w:name w:val="1752B335100E4B4D9911A910A05C06AA1"/>
    <w:rsid w:val="00251ECD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E6552B5099C44108A5C92918936972C11">
    <w:name w:val="E6552B5099C44108A5C92918936972C11"/>
    <w:rsid w:val="00251ECD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F534788EADA44EDAA4DAA35961025EC01">
    <w:name w:val="F534788EADA44EDAA4DAA35961025EC01"/>
    <w:rsid w:val="00251ECD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4926348D87FC402CA8CC85CB86C02CD21">
    <w:name w:val="4926348D87FC402CA8CC85CB86C02CD21"/>
    <w:rsid w:val="00251ECD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99BF23AFFDA14ED58848D5865584F1031">
    <w:name w:val="99BF23AFFDA14ED58848D5865584F1031"/>
    <w:rsid w:val="00251ECD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9BB36FAF9A5244DEACAA253BE30921E01">
    <w:name w:val="9BB36FAF9A5244DEACAA253BE30921E01"/>
    <w:rsid w:val="00251ECD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A1ECCE766A0F437D8617C9E9B487B60B1">
    <w:name w:val="A1ECCE766A0F437D8617C9E9B487B60B1"/>
    <w:rsid w:val="00251ECD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13556AD3FE724E4287CF1F893BFA665A1">
    <w:name w:val="13556AD3FE724E4287CF1F893BFA665A1"/>
    <w:rsid w:val="00251ECD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AB33B83F6F70480693866A76E6A853911">
    <w:name w:val="AB33B83F6F70480693866A76E6A853911"/>
    <w:rsid w:val="00251ECD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F163F98E7D72426291AF5AF6E89F432A1">
    <w:name w:val="F163F98E7D72426291AF5AF6E89F432A1"/>
    <w:rsid w:val="00251ECD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A120269AE96D467C89CAF68B3D349E4B1">
    <w:name w:val="A120269AE96D467C89CAF68B3D349E4B1"/>
    <w:rsid w:val="00251ECD"/>
    <w:pPr>
      <w:tabs>
        <w:tab w:val="left" w:pos="1701"/>
        <w:tab w:val="left" w:pos="1843"/>
      </w:tabs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4C287C65E3D2465EA0C284886B0C323B1">
    <w:name w:val="4C287C65E3D2465EA0C284886B0C323B1"/>
    <w:rsid w:val="00251ECD"/>
    <w:pPr>
      <w:tabs>
        <w:tab w:val="left" w:pos="1701"/>
        <w:tab w:val="left" w:pos="1843"/>
      </w:tabs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9C46CAB24E0449718EA0A6B54441564D1">
    <w:name w:val="9C46CAB24E0449718EA0A6B54441564D1"/>
    <w:rsid w:val="00251ECD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57D6CA845F0A4A319A08E0EFF013DC041">
    <w:name w:val="57D6CA845F0A4A319A08E0EFF013DC041"/>
    <w:rsid w:val="00251ECD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6FE4CDFC506F4B29BA991E2CE58E55191">
    <w:name w:val="6FE4CDFC506F4B29BA991E2CE58E55191"/>
    <w:rsid w:val="00251ECD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D396184CB31A4E54A971AAA7049EDF701">
    <w:name w:val="D396184CB31A4E54A971AAA7049EDF701"/>
    <w:rsid w:val="00251ECD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CD8E95F0A7914C62A115EABFD853B73B1">
    <w:name w:val="CD8E95F0A7914C62A115EABFD853B73B1"/>
    <w:rsid w:val="00251ECD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086A0402966E4614A029F2786F9068631">
    <w:name w:val="086A0402966E4614A029F2786F9068631"/>
    <w:rsid w:val="00251ECD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5EB20B2A60194C8DA8F5C7B738A8D0BD1">
    <w:name w:val="5EB20B2A60194C8DA8F5C7B738A8D0BD1"/>
    <w:rsid w:val="00251ECD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3578469DB335431E9370A82C4BA59F3F1">
    <w:name w:val="3578469DB335431E9370A82C4BA59F3F1"/>
    <w:rsid w:val="00251ECD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3E1BCC5D174347BD878C536CB735751F1">
    <w:name w:val="3E1BCC5D174347BD878C536CB735751F1"/>
    <w:rsid w:val="00251ECD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DD5E1AB812E34B919E76DA91440DAE5E1">
    <w:name w:val="DD5E1AB812E34B919E76DA91440DAE5E1"/>
    <w:rsid w:val="00251ECD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786534DB8D4C4BF5A5EBD539B218DCC01">
    <w:name w:val="786534DB8D4C4BF5A5EBD539B218DCC01"/>
    <w:rsid w:val="00251ECD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8F0A511757C043E79C4ABB0B630BA2671">
    <w:name w:val="8F0A511757C043E79C4ABB0B630BA2671"/>
    <w:rsid w:val="00251ECD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C7B288EBC1EA43C89F55E6CD13A12DBE1">
    <w:name w:val="C7B288EBC1EA43C89F55E6CD13A12DBE1"/>
    <w:rsid w:val="00251ECD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678AECFEA6404912A27EC0C247B52DA71">
    <w:name w:val="678AECFEA6404912A27EC0C247B52DA71"/>
    <w:rsid w:val="00251ECD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B7D93AD8CBAC48BE89D4F61444DEFE3C1">
    <w:name w:val="B7D93AD8CBAC48BE89D4F61444DEFE3C1"/>
    <w:rsid w:val="00251ECD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86E768E657284A618D3C3281D6C4953F1">
    <w:name w:val="86E768E657284A618D3C3281D6C4953F1"/>
    <w:rsid w:val="00251ECD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205A16D958E84615A5DF637D8D5868601">
    <w:name w:val="205A16D958E84615A5DF637D8D5868601"/>
    <w:rsid w:val="00251ECD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80551C6782CC4AA1ADEF23559203FE0B1">
    <w:name w:val="80551C6782CC4AA1ADEF23559203FE0B1"/>
    <w:rsid w:val="00251ECD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8DFE4A665D0741AAB9D6A11B181724051">
    <w:name w:val="8DFE4A665D0741AAB9D6A11B181724051"/>
    <w:rsid w:val="00251ECD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7DB309E181A74BAE82A645CE0DD7476E1">
    <w:name w:val="7DB309E181A74BAE82A645CE0DD7476E1"/>
    <w:rsid w:val="00251ECD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0E1FFE3DDD86425FA585C52402252E49">
    <w:name w:val="0E1FFE3DDD86425FA585C52402252E49"/>
    <w:rsid w:val="00251ECD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CE71F54E8EA3450C9129E4D3E2B76A82">
    <w:name w:val="CE71F54E8EA3450C9129E4D3E2B76A82"/>
    <w:rsid w:val="00251ECD"/>
  </w:style>
  <w:style w:type="paragraph" w:customStyle="1" w:styleId="4E820FD6726545EF959AEBFCFAD87686">
    <w:name w:val="4E820FD6726545EF959AEBFCFAD87686"/>
    <w:rsid w:val="00251ECD"/>
  </w:style>
  <w:style w:type="paragraph" w:customStyle="1" w:styleId="5E859807D4524CC59D5CE22505A0C53D">
    <w:name w:val="5E859807D4524CC59D5CE22505A0C53D"/>
    <w:rsid w:val="00251ECD"/>
  </w:style>
  <w:style w:type="paragraph" w:customStyle="1" w:styleId="3EAB1FF2AE044A2F975984589409A4CB">
    <w:name w:val="3EAB1FF2AE044A2F975984589409A4CB"/>
    <w:rsid w:val="00251ECD"/>
  </w:style>
  <w:style w:type="paragraph" w:customStyle="1" w:styleId="7B3A1A1C57BD4DDDBF4FBC7C241D290A">
    <w:name w:val="7B3A1A1C57BD4DDDBF4FBC7C241D290A"/>
    <w:rsid w:val="00251ECD"/>
  </w:style>
  <w:style w:type="paragraph" w:customStyle="1" w:styleId="021755094BE4486A96733B203CE0E01D">
    <w:name w:val="021755094BE4486A96733B203CE0E01D"/>
    <w:rsid w:val="00251ECD"/>
  </w:style>
  <w:style w:type="paragraph" w:customStyle="1" w:styleId="A9A693B82E8B46879CD43C1726A2F948">
    <w:name w:val="A9A693B82E8B46879CD43C1726A2F948"/>
    <w:rsid w:val="00251ECD"/>
  </w:style>
  <w:style w:type="paragraph" w:customStyle="1" w:styleId="645AF1A3C1BF45EABAB9B447C81EF80C">
    <w:name w:val="645AF1A3C1BF45EABAB9B447C81EF80C"/>
    <w:rsid w:val="00251ECD"/>
  </w:style>
  <w:style w:type="paragraph" w:customStyle="1" w:styleId="BEF6965C30FB4BD5978B500976A83DA9">
    <w:name w:val="BEF6965C30FB4BD5978B500976A83DA9"/>
    <w:rsid w:val="00251ECD"/>
  </w:style>
  <w:style w:type="paragraph" w:customStyle="1" w:styleId="FC20834B7E2E4B50BCC161FA3C14BE6E">
    <w:name w:val="FC20834B7E2E4B50BCC161FA3C14BE6E"/>
    <w:rsid w:val="00251ECD"/>
  </w:style>
  <w:style w:type="paragraph" w:customStyle="1" w:styleId="92B71C581FF7433FAB8FA53BFE543EA0">
    <w:name w:val="92B71C581FF7433FAB8FA53BFE543EA0"/>
    <w:rsid w:val="00251ECD"/>
  </w:style>
  <w:style w:type="paragraph" w:customStyle="1" w:styleId="F0CD9609DB5844B2A45875BED0612AD3">
    <w:name w:val="F0CD9609DB5844B2A45875BED0612AD3"/>
    <w:rsid w:val="00251ECD"/>
  </w:style>
  <w:style w:type="paragraph" w:customStyle="1" w:styleId="8C330014385D4C8C9549FF147F8DA1C4">
    <w:name w:val="8C330014385D4C8C9549FF147F8DA1C4"/>
    <w:rsid w:val="00251ECD"/>
  </w:style>
  <w:style w:type="paragraph" w:customStyle="1" w:styleId="B26753DF1AFA486DA9376A321A8B9074">
    <w:name w:val="B26753DF1AFA486DA9376A321A8B9074"/>
    <w:rsid w:val="00251ECD"/>
  </w:style>
  <w:style w:type="paragraph" w:customStyle="1" w:styleId="E02BED7FA02F4E7D92CBA1C88CAF052D">
    <w:name w:val="E02BED7FA02F4E7D92CBA1C88CAF052D"/>
    <w:rsid w:val="00251ECD"/>
  </w:style>
  <w:style w:type="paragraph" w:customStyle="1" w:styleId="B2D3B6D6CA914FA88D24B7BF18866FF6">
    <w:name w:val="B2D3B6D6CA914FA88D24B7BF18866FF6"/>
    <w:rsid w:val="00251ECD"/>
  </w:style>
  <w:style w:type="paragraph" w:customStyle="1" w:styleId="AC8E20BACB634EB1B77D400E813FC719">
    <w:name w:val="AC8E20BACB634EB1B77D400E813FC719"/>
    <w:rsid w:val="00251ECD"/>
  </w:style>
  <w:style w:type="paragraph" w:customStyle="1" w:styleId="8B02CEE188DA4E19A892B38F71787D84">
    <w:name w:val="8B02CEE188DA4E19A892B38F71787D84"/>
    <w:rsid w:val="00251ECD"/>
  </w:style>
  <w:style w:type="paragraph" w:customStyle="1" w:styleId="902534D0BECD4752A729FBE29926C682">
    <w:name w:val="902534D0BECD4752A729FBE29926C682"/>
    <w:rsid w:val="00251ECD"/>
  </w:style>
  <w:style w:type="paragraph" w:customStyle="1" w:styleId="1CE304C51DCA46C987705AAED4802573">
    <w:name w:val="1CE304C51DCA46C987705AAED4802573"/>
    <w:rsid w:val="00251ECD"/>
  </w:style>
  <w:style w:type="paragraph" w:customStyle="1" w:styleId="75B9A31578FF4CE7B622B18847E643C3">
    <w:name w:val="75B9A31578FF4CE7B622B18847E643C3"/>
    <w:rsid w:val="00251ECD"/>
  </w:style>
  <w:style w:type="paragraph" w:customStyle="1" w:styleId="C3EBB5F6C051437EB9AF62E906BE0A89">
    <w:name w:val="C3EBB5F6C051437EB9AF62E906BE0A89"/>
    <w:rsid w:val="00251ECD"/>
  </w:style>
  <w:style w:type="paragraph" w:customStyle="1" w:styleId="9D41A3869F4A4116870E8120BFE6199D">
    <w:name w:val="9D41A3869F4A4116870E8120BFE6199D"/>
    <w:rsid w:val="00251ECD"/>
  </w:style>
  <w:style w:type="paragraph" w:customStyle="1" w:styleId="B21ED77F788C4052B8C7B2B6F529E8C6">
    <w:name w:val="B21ED77F788C4052B8C7B2B6F529E8C6"/>
    <w:rsid w:val="00251ECD"/>
  </w:style>
  <w:style w:type="paragraph" w:customStyle="1" w:styleId="1C6E420FCD9649C6970E845F2595C329">
    <w:name w:val="1C6E420FCD9649C6970E845F2595C329"/>
    <w:rsid w:val="00251ECD"/>
  </w:style>
  <w:style w:type="paragraph" w:customStyle="1" w:styleId="AAF889AD59934B38AC9DDE1B74C43776">
    <w:name w:val="AAF889AD59934B38AC9DDE1B74C43776"/>
    <w:rsid w:val="00251ECD"/>
  </w:style>
  <w:style w:type="paragraph" w:customStyle="1" w:styleId="D7221B60F7F44E6680A93401737BC897">
    <w:name w:val="D7221B60F7F44E6680A93401737BC897"/>
    <w:rsid w:val="00251ECD"/>
  </w:style>
  <w:style w:type="paragraph" w:customStyle="1" w:styleId="9CD2EF57B07940B0BF220DB84AEB5D5D">
    <w:name w:val="9CD2EF57B07940B0BF220DB84AEB5D5D"/>
    <w:rsid w:val="00251ECD"/>
  </w:style>
  <w:style w:type="paragraph" w:customStyle="1" w:styleId="8452183A292D4B79B7FA0CCC2E573880">
    <w:name w:val="8452183A292D4B79B7FA0CCC2E573880"/>
    <w:rsid w:val="00251ECD"/>
  </w:style>
  <w:style w:type="paragraph" w:customStyle="1" w:styleId="3C04ABAE9CD8405BB3A698EA0A53F0E2">
    <w:name w:val="3C04ABAE9CD8405BB3A698EA0A53F0E2"/>
    <w:rsid w:val="00251ECD"/>
  </w:style>
  <w:style w:type="paragraph" w:customStyle="1" w:styleId="126CC14C3787421FA95DD04B917B7266">
    <w:name w:val="126CC14C3787421FA95DD04B917B7266"/>
    <w:rsid w:val="00251ECD"/>
  </w:style>
  <w:style w:type="paragraph" w:customStyle="1" w:styleId="070863CB713C4950B29F5CFB2B450443">
    <w:name w:val="070863CB713C4950B29F5CFB2B450443"/>
    <w:rsid w:val="00251ECD"/>
  </w:style>
  <w:style w:type="paragraph" w:customStyle="1" w:styleId="12CA1FB73A4740C9B8156C985993A557">
    <w:name w:val="12CA1FB73A4740C9B8156C985993A557"/>
    <w:rsid w:val="00251ECD"/>
  </w:style>
  <w:style w:type="paragraph" w:customStyle="1" w:styleId="579B9C515296459585FD2664DD4E7F56">
    <w:name w:val="579B9C515296459585FD2664DD4E7F56"/>
    <w:rsid w:val="00251ECD"/>
  </w:style>
  <w:style w:type="paragraph" w:customStyle="1" w:styleId="AA0A71D3851E43B488828C84236AF5CE">
    <w:name w:val="AA0A71D3851E43B488828C84236AF5CE"/>
    <w:rsid w:val="00251ECD"/>
  </w:style>
  <w:style w:type="paragraph" w:customStyle="1" w:styleId="4884540179E24CAC9BF912B12792489A">
    <w:name w:val="4884540179E24CAC9BF912B12792489A"/>
    <w:rsid w:val="00251ECD"/>
  </w:style>
  <w:style w:type="paragraph" w:customStyle="1" w:styleId="AE46D904B98F4841B0103167336E8555">
    <w:name w:val="AE46D904B98F4841B0103167336E8555"/>
    <w:rsid w:val="00251ECD"/>
  </w:style>
  <w:style w:type="paragraph" w:customStyle="1" w:styleId="AAC2440234284E3FBC9F2A97B571C89E">
    <w:name w:val="AAC2440234284E3FBC9F2A97B571C89E"/>
    <w:rsid w:val="00251ECD"/>
  </w:style>
  <w:style w:type="paragraph" w:customStyle="1" w:styleId="1AB3D5BA605E447B97C8F695FECAF39E">
    <w:name w:val="1AB3D5BA605E447B97C8F695FECAF39E"/>
    <w:rsid w:val="00251ECD"/>
  </w:style>
  <w:style w:type="paragraph" w:customStyle="1" w:styleId="A8C94EC560724AA894E83967C557A41B">
    <w:name w:val="A8C94EC560724AA894E83967C557A41B"/>
    <w:rsid w:val="00251ECD"/>
  </w:style>
  <w:style w:type="paragraph" w:customStyle="1" w:styleId="405B0870EFC8421F8E047494CD875DA8">
    <w:name w:val="405B0870EFC8421F8E047494CD875DA8"/>
    <w:rsid w:val="00251ECD"/>
  </w:style>
  <w:style w:type="paragraph" w:customStyle="1" w:styleId="F8A53C74B27045EEA29644D274136858">
    <w:name w:val="F8A53C74B27045EEA29644D274136858"/>
    <w:rsid w:val="00251ECD"/>
  </w:style>
  <w:style w:type="paragraph" w:customStyle="1" w:styleId="AEFC54CC2B5F41EFB4A5EC8D6223C090">
    <w:name w:val="AEFC54CC2B5F41EFB4A5EC8D6223C090"/>
    <w:rsid w:val="00251ECD"/>
  </w:style>
  <w:style w:type="paragraph" w:customStyle="1" w:styleId="4E8B3CA7160E481FA0C44FDB7E734E58">
    <w:name w:val="4E8B3CA7160E481FA0C44FDB7E734E58"/>
    <w:rsid w:val="00251ECD"/>
  </w:style>
  <w:style w:type="paragraph" w:customStyle="1" w:styleId="64798C05020F4B25B116F60680371522">
    <w:name w:val="64798C05020F4B25B116F60680371522"/>
    <w:rsid w:val="00251ECD"/>
  </w:style>
  <w:style w:type="paragraph" w:customStyle="1" w:styleId="58A97F53DE054F9BB4C3C2C411E4D28E">
    <w:name w:val="58A97F53DE054F9BB4C3C2C411E4D28E"/>
    <w:rsid w:val="00251ECD"/>
  </w:style>
  <w:style w:type="paragraph" w:customStyle="1" w:styleId="EF1B6578C3E9491084C0FF5B80CAF283">
    <w:name w:val="EF1B6578C3E9491084C0FF5B80CAF283"/>
    <w:rsid w:val="00251ECD"/>
  </w:style>
  <w:style w:type="paragraph" w:customStyle="1" w:styleId="6C5C47C416924305895B34372C8EE1D8">
    <w:name w:val="6C5C47C416924305895B34372C8EE1D8"/>
    <w:rsid w:val="00251ECD"/>
  </w:style>
  <w:style w:type="paragraph" w:customStyle="1" w:styleId="788EF8E1CB4548458AB592A329F98336">
    <w:name w:val="788EF8E1CB4548458AB592A329F98336"/>
    <w:rsid w:val="00251ECD"/>
  </w:style>
  <w:style w:type="paragraph" w:customStyle="1" w:styleId="A3D4F4F4786B4F88A541D9DE7405F0D5">
    <w:name w:val="A3D4F4F4786B4F88A541D9DE7405F0D5"/>
    <w:rsid w:val="00251ECD"/>
  </w:style>
  <w:style w:type="paragraph" w:customStyle="1" w:styleId="3095FEA9B8C641338285EE8E2BDE8958">
    <w:name w:val="3095FEA9B8C641338285EE8E2BDE8958"/>
    <w:rsid w:val="00251ECD"/>
  </w:style>
  <w:style w:type="paragraph" w:customStyle="1" w:styleId="C2ECA4002B244A81ADC78AC0BFC8965D">
    <w:name w:val="C2ECA4002B244A81ADC78AC0BFC8965D"/>
    <w:rsid w:val="00251ECD"/>
  </w:style>
  <w:style w:type="paragraph" w:customStyle="1" w:styleId="F39B340478AF48558F01A1008084D249">
    <w:name w:val="F39B340478AF48558F01A1008084D249"/>
    <w:rsid w:val="00251ECD"/>
  </w:style>
  <w:style w:type="paragraph" w:customStyle="1" w:styleId="6FACB758C98E4C11A7A1C88F46E23A1D">
    <w:name w:val="6FACB758C98E4C11A7A1C88F46E23A1D"/>
    <w:rsid w:val="00251ECD"/>
  </w:style>
  <w:style w:type="paragraph" w:customStyle="1" w:styleId="ABF5DD511E554AEA841344C8B8B4548F">
    <w:name w:val="ABF5DD511E554AEA841344C8B8B4548F"/>
    <w:rsid w:val="00251ECD"/>
  </w:style>
  <w:style w:type="paragraph" w:customStyle="1" w:styleId="2B5DC01E53484381AAFA825119C32483">
    <w:name w:val="2B5DC01E53484381AAFA825119C32483"/>
    <w:rsid w:val="00C41677"/>
  </w:style>
  <w:style w:type="paragraph" w:customStyle="1" w:styleId="5B987A23890A4E0B90EB43F54DDEC8FD">
    <w:name w:val="5B987A23890A4E0B90EB43F54DDEC8FD"/>
    <w:rsid w:val="00C41677"/>
  </w:style>
  <w:style w:type="paragraph" w:customStyle="1" w:styleId="0E3A62410BCB43FA80CA68552BC1E851">
    <w:name w:val="0E3A62410BCB43FA80CA68552BC1E851"/>
    <w:rsid w:val="00C41677"/>
  </w:style>
  <w:style w:type="paragraph" w:customStyle="1" w:styleId="80CBD8A6EF6243D293B955CA725176AF">
    <w:name w:val="80CBD8A6EF6243D293B955CA725176AF"/>
    <w:rsid w:val="00C41677"/>
  </w:style>
  <w:style w:type="paragraph" w:customStyle="1" w:styleId="F82821B3F1FC48FF93F142C1AEA9D702">
    <w:name w:val="F82821B3F1FC48FF93F142C1AEA9D702"/>
    <w:rsid w:val="00C41677"/>
  </w:style>
  <w:style w:type="paragraph" w:customStyle="1" w:styleId="2E2DEA932A3F4C528545FB197D8E2B0A">
    <w:name w:val="2E2DEA932A3F4C528545FB197D8E2B0A"/>
    <w:rsid w:val="00C41677"/>
  </w:style>
  <w:style w:type="paragraph" w:customStyle="1" w:styleId="C303D3CB6C844E6491D04B8B45E6363B">
    <w:name w:val="C303D3CB6C844E6491D04B8B45E6363B"/>
    <w:rsid w:val="00C41677"/>
  </w:style>
  <w:style w:type="paragraph" w:customStyle="1" w:styleId="2C4080BA419547E5889C2281E16C7A6B">
    <w:name w:val="2C4080BA419547E5889C2281E16C7A6B"/>
    <w:rsid w:val="00C41677"/>
  </w:style>
  <w:style w:type="paragraph" w:customStyle="1" w:styleId="3EA7B567F6D840F5828DE155F1B053F6">
    <w:name w:val="3EA7B567F6D840F5828DE155F1B053F6"/>
    <w:rsid w:val="00C416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7540C1BC5BCA4E87DA95D75E7D5350" ma:contentTypeVersion="7" ma:contentTypeDescription="Ein neues Dokument erstellen." ma:contentTypeScope="" ma:versionID="07cdf4788e569c5485acff1d48e60231">
  <xsd:schema xmlns:xsd="http://www.w3.org/2001/XMLSchema" xmlns:xs="http://www.w3.org/2001/XMLSchema" xmlns:p="http://schemas.microsoft.com/office/2006/metadata/properties" xmlns:ns2="aba4ed8f-2f52-4c50-accd-f442d3b0a186" targetNamespace="http://schemas.microsoft.com/office/2006/metadata/properties" ma:root="true" ma:fieldsID="57d5197bb88bb492a290314e557c201f" ns2:_="">
    <xsd:import namespace="aba4ed8f-2f52-4c50-accd-f442d3b0a186"/>
    <xsd:element name="properties">
      <xsd:complexType>
        <xsd:sequence>
          <xsd:element name="documentManagement">
            <xsd:complexType>
              <xsd:all>
                <xsd:element ref="ns2:Bezeichnung" minOccurs="0"/>
                <xsd:element ref="ns2:Revision" minOccurs="0"/>
                <xsd:element ref="ns2:Stand" minOccurs="0"/>
                <xsd:element ref="ns2:Hinweise" minOccurs="0"/>
                <xsd:element ref="ns2:Bezug_x0020_zu_x0020_Normen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4ed8f-2f52-4c50-accd-f442d3b0a186" elementFormDefault="qualified">
    <xsd:import namespace="http://schemas.microsoft.com/office/2006/documentManagement/types"/>
    <xsd:import namespace="http://schemas.microsoft.com/office/infopath/2007/PartnerControls"/>
    <xsd:element name="Bezeichnung" ma:index="8" nillable="true" ma:displayName="Bezeichnung" ma:description="Dokumentenbezeichnung bei DVS ZERT" ma:internalName="Bezeichnung">
      <xsd:simpleType>
        <xsd:restriction base="dms:Text">
          <xsd:maxLength value="255"/>
        </xsd:restriction>
      </xsd:simpleType>
    </xsd:element>
    <xsd:element name="Revision" ma:index="9" nillable="true" ma:displayName="Revision" ma:description="Revisionsstand des Dokuments" ma:internalName="Revision">
      <xsd:simpleType>
        <xsd:restriction base="dms:Text">
          <xsd:maxLength value="255"/>
        </xsd:restriction>
      </xsd:simpleType>
    </xsd:element>
    <xsd:element name="Stand" ma:index="10" nillable="true" ma:displayName="Stand" ma:description="Änderungsdatum" ma:internalName="Stand">
      <xsd:simpleType>
        <xsd:restriction base="dms:Text">
          <xsd:maxLength value="255"/>
        </xsd:restriction>
      </xsd:simpleType>
    </xsd:element>
    <xsd:element name="Hinweise" ma:index="11" nillable="true" ma:displayName="Hinweise" ma:description="Zusatzinformationen zum Dokument" ma:internalName="Hinweise">
      <xsd:simpleType>
        <xsd:restriction base="dms:Text">
          <xsd:maxLength value="255"/>
        </xsd:restriction>
      </xsd:simpleType>
    </xsd:element>
    <xsd:element name="Bezug_x0020_zu_x0020_Normen" ma:index="12" nillable="true" ma:displayName="Bezug zu Normen" ma:description="Normen auf welche sich das Dokument bezieht" ma:internalName="Bezug_x0020_zu_x0020_Normen">
      <xsd:simpleType>
        <xsd:restriction base="dms:Text">
          <xsd:maxLength value="255"/>
        </xsd:restriction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nweise xmlns="aba4ed8f-2f52-4c50-accd-f442d3b0a186" xsi:nil="true"/>
    <Bezug_x0020_zu_x0020_Normen xmlns="aba4ed8f-2f52-4c50-accd-f442d3b0a186">1090</Bezug_x0020_zu_x0020_Normen>
    <Stand xmlns="aba4ed8f-2f52-4c50-accd-f442d3b0a186">16.05.2018</Stand>
    <Revision xmlns="aba4ed8f-2f52-4c50-accd-f442d3b0a186">REV17</Revision>
    <Bezeichnung xmlns="aba4ed8f-2f52-4c50-accd-f442d3b0a186">T2, A1, FB7-1</Bezeichnung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F8D4C-8CE6-4DE5-8102-78C407326829}"/>
</file>

<file path=customXml/itemProps2.xml><?xml version="1.0" encoding="utf-8"?>
<ds:datastoreItem xmlns:ds="http://schemas.openxmlformats.org/officeDocument/2006/customXml" ds:itemID="{898F5490-598B-4D7A-A8CE-4947779829EC}">
  <ds:schemaRefs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3092dcc5-82e4-451d-a949-33119949c546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E9D8F49-0902-4FB7-A905-C445EB8F0E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EACEFC-CE34-4FF7-830B-95D4319E4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QSH.DOT</Template>
  <TotalTime>0</TotalTime>
  <Pages>3</Pages>
  <Words>566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Antragsformular</vt:lpstr>
    </vt:vector>
  </TitlesOfParts>
  <Company>DVS</Company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Antragsformular</dc:title>
  <dc:subject/>
  <dc:creator>Frau Lukmann</dc:creator>
  <cp:keywords/>
  <cp:lastModifiedBy>Christian Schwalenberg</cp:lastModifiedBy>
  <cp:revision>3</cp:revision>
  <cp:lastPrinted>2014-02-09T16:49:00Z</cp:lastPrinted>
  <dcterms:created xsi:type="dcterms:W3CDTF">2018-05-22T05:46:00Z</dcterms:created>
  <dcterms:modified xsi:type="dcterms:W3CDTF">2018-05-22T05:47:00Z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0x010100717540C1BC5BCA4E87DA95D75E7D5350</vt:lpwstr>
  </property>
</Properties>
</file>